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B5F" w:rsidRPr="00CD4B5F" w:rsidRDefault="00CD4B5F" w:rsidP="00CD4B5F">
      <w:pPr>
        <w:widowControl w:val="0"/>
        <w:overflowPunct/>
        <w:spacing w:before="0" w:line="276" w:lineRule="auto"/>
        <w:jc w:val="right"/>
        <w:rPr>
          <w:bCs/>
          <w:lang w:val="ru-RU" w:eastAsia="ru-RU"/>
        </w:rPr>
      </w:pPr>
      <w:r>
        <w:rPr>
          <w:bCs/>
          <w:lang w:val="ru-RU" w:eastAsia="ru-RU"/>
        </w:rPr>
        <w:t xml:space="preserve">Приложение </w:t>
      </w:r>
      <w:r w:rsidRPr="00CD4B5F">
        <w:rPr>
          <w:bCs/>
          <w:lang w:val="ru-RU" w:eastAsia="ru-RU"/>
        </w:rPr>
        <w:t>1</w:t>
      </w:r>
    </w:p>
    <w:p w:rsidR="00CD4B5F" w:rsidRDefault="00CD4B5F" w:rsidP="00CD4B5F">
      <w:pPr>
        <w:widowControl w:val="0"/>
        <w:overflowPunct/>
        <w:spacing w:before="0" w:line="276" w:lineRule="auto"/>
        <w:jc w:val="right"/>
        <w:rPr>
          <w:bCs/>
          <w:lang w:val="ru-RU" w:eastAsia="ru-RU"/>
        </w:rPr>
      </w:pPr>
      <w:r>
        <w:rPr>
          <w:bCs/>
          <w:lang w:val="ru-RU" w:eastAsia="ru-RU"/>
        </w:rPr>
        <w:t>к решению Комиссии РСС по РЧС и СО</w:t>
      </w:r>
    </w:p>
    <w:p w:rsidR="00CD4B5F" w:rsidRDefault="00CD4B5F" w:rsidP="00CD4B5F">
      <w:pPr>
        <w:widowControl w:val="0"/>
        <w:overflowPunct/>
        <w:spacing w:before="0" w:line="276" w:lineRule="auto"/>
        <w:jc w:val="right"/>
        <w:rPr>
          <w:bCs/>
          <w:lang w:val="ru-RU" w:eastAsia="ru-RU"/>
        </w:rPr>
      </w:pPr>
      <w:r>
        <w:rPr>
          <w:bCs/>
          <w:lang w:val="ru-RU" w:eastAsia="ru-RU"/>
        </w:rPr>
        <w:t>от 12 сентября 2019 года № 16/5</w:t>
      </w:r>
    </w:p>
    <w:p w:rsidR="004353BA" w:rsidRPr="003D1031" w:rsidRDefault="004353BA" w:rsidP="004B3E43">
      <w:pPr>
        <w:ind w:left="1134" w:hanging="1134"/>
        <w:jc w:val="center"/>
        <w:rPr>
          <w:b/>
          <w:sz w:val="28"/>
          <w:szCs w:val="28"/>
          <w:lang w:val="ru-RU"/>
        </w:rPr>
      </w:pPr>
    </w:p>
    <w:p w:rsidR="00E5264B" w:rsidRPr="003D1031" w:rsidRDefault="00E5264B" w:rsidP="00295809">
      <w:pPr>
        <w:pStyle w:val="Header"/>
        <w:spacing w:before="120"/>
        <w:ind w:firstLine="567"/>
        <w:rPr>
          <w:rFonts w:ascii="Times New Roman" w:hAnsi="Times New Roman"/>
          <w:b/>
          <w:sz w:val="24"/>
          <w:lang w:val="ru-RU"/>
        </w:rPr>
      </w:pPr>
      <w:r w:rsidRPr="003D1031">
        <w:rPr>
          <w:rFonts w:ascii="Times New Roman" w:hAnsi="Times New Roman"/>
          <w:b/>
          <w:sz w:val="24"/>
          <w:lang w:val="ru-RU"/>
        </w:rPr>
        <w:t>ПОЗИЦИ</w:t>
      </w:r>
      <w:r w:rsidR="00672862" w:rsidRPr="003D1031">
        <w:rPr>
          <w:rFonts w:ascii="Times New Roman" w:hAnsi="Times New Roman"/>
          <w:b/>
          <w:sz w:val="24"/>
          <w:lang w:val="ru-RU"/>
        </w:rPr>
        <w:t>Я</w:t>
      </w:r>
      <w:r w:rsidRPr="003D1031">
        <w:rPr>
          <w:rFonts w:ascii="Times New Roman" w:hAnsi="Times New Roman"/>
          <w:b/>
          <w:sz w:val="24"/>
          <w:lang w:val="ru-RU"/>
        </w:rPr>
        <w:t xml:space="preserve"> </w:t>
      </w:r>
      <w:r w:rsidR="00ED1644" w:rsidRPr="003D1031">
        <w:rPr>
          <w:rFonts w:ascii="Times New Roman" w:hAnsi="Times New Roman"/>
          <w:b/>
          <w:sz w:val="24"/>
          <w:lang w:val="ru-RU"/>
        </w:rPr>
        <w:t>АС</w:t>
      </w:r>
      <w:r w:rsidRPr="003D1031">
        <w:rPr>
          <w:rFonts w:ascii="Times New Roman" w:hAnsi="Times New Roman"/>
          <w:b/>
          <w:sz w:val="24"/>
          <w:lang w:val="ru-RU"/>
        </w:rPr>
        <w:t xml:space="preserve"> РСС ПО ПУНКТАМ ПОВЕСТКИ ДНЯ</w:t>
      </w:r>
      <w:r w:rsidR="00ED1644" w:rsidRPr="003D1031">
        <w:rPr>
          <w:rFonts w:ascii="Times New Roman" w:hAnsi="Times New Roman"/>
          <w:b/>
          <w:sz w:val="24"/>
          <w:lang w:val="ru-RU"/>
        </w:rPr>
        <w:br/>
      </w:r>
      <w:r w:rsidRPr="003D1031">
        <w:rPr>
          <w:rFonts w:ascii="Times New Roman" w:hAnsi="Times New Roman"/>
          <w:b/>
          <w:sz w:val="24"/>
          <w:lang w:val="ru-RU"/>
        </w:rPr>
        <w:t>ВСЕМИРНОЙ КОНФЕРЕНЦИИ РАДИОСВЯЗИ 201</w:t>
      </w:r>
      <w:r w:rsidR="005F49B0" w:rsidRPr="003D1031">
        <w:rPr>
          <w:rFonts w:ascii="Times New Roman" w:hAnsi="Times New Roman"/>
          <w:b/>
          <w:sz w:val="24"/>
          <w:lang w:val="ru-RU"/>
        </w:rPr>
        <w:t>9</w:t>
      </w:r>
      <w:r w:rsidRPr="003D1031">
        <w:rPr>
          <w:rFonts w:ascii="Times New Roman" w:hAnsi="Times New Roman"/>
          <w:b/>
          <w:sz w:val="24"/>
          <w:lang w:val="ru-RU"/>
        </w:rPr>
        <w:t xml:space="preserve"> ГОДА</w:t>
      </w:r>
    </w:p>
    <w:p w:rsidR="00C8457A" w:rsidRPr="00605458" w:rsidRDefault="00B85065" w:rsidP="00295809">
      <w:pPr>
        <w:pStyle w:val="Header"/>
        <w:spacing w:before="120"/>
        <w:ind w:firstLine="567"/>
        <w:rPr>
          <w:rFonts w:ascii="Times New Roman" w:hAnsi="Times New Roman"/>
          <w:b/>
          <w:i/>
          <w:sz w:val="24"/>
          <w:lang w:val="ru-RU"/>
        </w:rPr>
      </w:pPr>
      <w:r w:rsidRPr="003D1031">
        <w:rPr>
          <w:rFonts w:ascii="Times New Roman" w:hAnsi="Times New Roman"/>
          <w:b/>
          <w:i/>
          <w:sz w:val="24"/>
          <w:lang w:val="ru-RU"/>
        </w:rPr>
        <w:t xml:space="preserve">(версия </w:t>
      </w:r>
      <w:r w:rsidR="00F0247E" w:rsidRPr="003D1031">
        <w:rPr>
          <w:rFonts w:ascii="Times New Roman" w:hAnsi="Times New Roman"/>
          <w:b/>
          <w:i/>
          <w:sz w:val="24"/>
          <w:lang w:val="ru-RU"/>
        </w:rPr>
        <w:t xml:space="preserve">от </w:t>
      </w:r>
      <w:r w:rsidR="00D37F57" w:rsidRPr="00CD4B5F">
        <w:rPr>
          <w:rFonts w:ascii="Times New Roman" w:hAnsi="Times New Roman"/>
          <w:b/>
          <w:i/>
          <w:sz w:val="24"/>
          <w:lang w:val="ru-RU"/>
        </w:rPr>
        <w:t>12</w:t>
      </w:r>
      <w:r w:rsidR="00D37F57">
        <w:rPr>
          <w:rFonts w:ascii="Times New Roman" w:hAnsi="Times New Roman"/>
          <w:b/>
          <w:i/>
          <w:sz w:val="24"/>
          <w:lang w:val="ru-RU"/>
        </w:rPr>
        <w:t xml:space="preserve"> сентября</w:t>
      </w:r>
      <w:r w:rsidR="00D37F57" w:rsidRPr="003D1031">
        <w:rPr>
          <w:rFonts w:ascii="Times New Roman" w:hAnsi="Times New Roman"/>
          <w:b/>
          <w:i/>
          <w:sz w:val="24"/>
          <w:lang w:val="ru-RU"/>
        </w:rPr>
        <w:t xml:space="preserve"> </w:t>
      </w:r>
      <w:r w:rsidR="00802098" w:rsidRPr="003D1031">
        <w:rPr>
          <w:rFonts w:ascii="Times New Roman" w:hAnsi="Times New Roman"/>
          <w:b/>
          <w:i/>
          <w:sz w:val="24"/>
          <w:lang w:val="ru-RU"/>
        </w:rPr>
        <w:t xml:space="preserve">2019 </w:t>
      </w:r>
      <w:r w:rsidRPr="003D1031">
        <w:rPr>
          <w:rFonts w:ascii="Times New Roman" w:hAnsi="Times New Roman"/>
          <w:b/>
          <w:i/>
          <w:sz w:val="24"/>
          <w:lang w:val="ru-RU"/>
        </w:rPr>
        <w:t>года)</w:t>
      </w:r>
      <w:r w:rsidR="00C8457A" w:rsidRPr="00605458">
        <w:rPr>
          <w:rFonts w:ascii="Times New Roman" w:hAnsi="Times New Roman"/>
          <w:b/>
          <w:i/>
          <w:sz w:val="24"/>
          <w:lang w:val="ru-RU"/>
        </w:rPr>
        <w:t xml:space="preserve"> </w:t>
      </w:r>
    </w:p>
    <w:p w:rsidR="00B85065" w:rsidRPr="00605458" w:rsidRDefault="00084D7B">
      <w:pPr>
        <w:pStyle w:val="Header"/>
        <w:spacing w:before="120"/>
        <w:ind w:firstLine="567"/>
        <w:rPr>
          <w:rFonts w:ascii="Times New Roman" w:hAnsi="Times New Roman"/>
          <w:b/>
          <w:i/>
          <w:sz w:val="24"/>
          <w:lang w:val="ru-RU"/>
        </w:rPr>
      </w:pPr>
      <w:hyperlink w:anchor="_1.1_рассмотреть_распределение" w:history="1">
        <w:r w:rsidR="00C8457A" w:rsidRPr="00605458">
          <w:rPr>
            <w:rStyle w:val="Hyperlink"/>
            <w:rFonts w:ascii="Times New Roman" w:hAnsi="Times New Roman"/>
            <w:b/>
            <w:i/>
            <w:sz w:val="24"/>
            <w:lang w:val="ru-RU"/>
          </w:rPr>
          <w:t>1.1</w:t>
        </w:r>
      </w:hyperlink>
      <w:r w:rsidR="00FA3B3D" w:rsidRPr="00605458">
        <w:rPr>
          <w:rFonts w:ascii="Times New Roman" w:hAnsi="Times New Roman"/>
          <w:b/>
          <w:i/>
          <w:sz w:val="24"/>
          <w:lang w:val="ru-RU"/>
        </w:rPr>
        <w:t xml:space="preserve">, </w:t>
      </w:r>
      <w:hyperlink w:anchor="_1.2_рассмотреть_вопрос" w:history="1">
        <w:r w:rsidR="003B18CE" w:rsidRPr="00605458">
          <w:rPr>
            <w:rStyle w:val="Hyperlink"/>
            <w:rFonts w:ascii="Times New Roman" w:hAnsi="Times New Roman"/>
            <w:b/>
            <w:i/>
            <w:sz w:val="24"/>
            <w:lang w:val="ru-RU"/>
          </w:rPr>
          <w:t>1.2</w:t>
        </w:r>
      </w:hyperlink>
      <w:r w:rsidR="003B18CE" w:rsidRPr="00605458">
        <w:rPr>
          <w:rFonts w:ascii="Times New Roman" w:hAnsi="Times New Roman"/>
          <w:b/>
          <w:i/>
          <w:sz w:val="24"/>
          <w:lang w:val="ru-RU"/>
        </w:rPr>
        <w:t xml:space="preserve">, </w:t>
      </w:r>
      <w:hyperlink w:anchor="_1.3_рассмотреть_возможное" w:history="1">
        <w:r w:rsidR="003B18CE" w:rsidRPr="00605458">
          <w:rPr>
            <w:rStyle w:val="Hyperlink"/>
            <w:rFonts w:ascii="Times New Roman" w:hAnsi="Times New Roman"/>
            <w:b/>
            <w:i/>
            <w:sz w:val="24"/>
            <w:lang w:val="ru-RU"/>
          </w:rPr>
          <w:t>1.3</w:t>
        </w:r>
      </w:hyperlink>
      <w:r w:rsidR="003B18CE" w:rsidRPr="00605458">
        <w:rPr>
          <w:rFonts w:ascii="Times New Roman" w:hAnsi="Times New Roman"/>
          <w:b/>
          <w:i/>
          <w:sz w:val="24"/>
          <w:lang w:val="ru-RU"/>
        </w:rPr>
        <w:t xml:space="preserve">, </w:t>
      </w:r>
      <w:hyperlink w:anchor="_1.4_рассмотреть_результаты" w:history="1">
        <w:r w:rsidR="003B18CE" w:rsidRPr="00605458">
          <w:rPr>
            <w:rStyle w:val="Hyperlink"/>
            <w:rFonts w:ascii="Times New Roman" w:hAnsi="Times New Roman"/>
            <w:b/>
            <w:i/>
            <w:sz w:val="24"/>
            <w:lang w:val="ru-RU"/>
          </w:rPr>
          <w:t>1.4</w:t>
        </w:r>
      </w:hyperlink>
      <w:r w:rsidR="003B18CE" w:rsidRPr="00605458">
        <w:rPr>
          <w:rFonts w:ascii="Times New Roman" w:hAnsi="Times New Roman"/>
          <w:b/>
          <w:i/>
          <w:sz w:val="24"/>
          <w:lang w:val="ru-RU"/>
        </w:rPr>
        <w:t xml:space="preserve">, </w:t>
      </w:r>
      <w:hyperlink w:anchor="_1.5_рассмотреть_использование" w:history="1">
        <w:r w:rsidR="003B18CE" w:rsidRPr="00605458">
          <w:rPr>
            <w:rStyle w:val="Hyperlink"/>
            <w:rFonts w:ascii="Times New Roman" w:hAnsi="Times New Roman"/>
            <w:b/>
            <w:i/>
            <w:sz w:val="24"/>
            <w:lang w:val="ru-RU"/>
          </w:rPr>
          <w:t>1.5</w:t>
        </w:r>
      </w:hyperlink>
      <w:r w:rsidR="003B18CE" w:rsidRPr="00605458">
        <w:rPr>
          <w:rFonts w:ascii="Times New Roman" w:hAnsi="Times New Roman"/>
          <w:b/>
          <w:i/>
          <w:sz w:val="24"/>
          <w:lang w:val="ru-RU"/>
        </w:rPr>
        <w:t xml:space="preserve">, </w:t>
      </w:r>
      <w:hyperlink w:anchor="_1.6_рассмотреть_разработку" w:history="1">
        <w:r w:rsidR="003B18CE" w:rsidRPr="00605458">
          <w:rPr>
            <w:rStyle w:val="Hyperlink"/>
            <w:rFonts w:ascii="Times New Roman" w:hAnsi="Times New Roman"/>
            <w:b/>
            <w:i/>
            <w:sz w:val="24"/>
            <w:lang w:val="ru-RU"/>
          </w:rPr>
          <w:t>1.6</w:t>
        </w:r>
      </w:hyperlink>
      <w:r w:rsidR="003B18CE" w:rsidRPr="00605458">
        <w:rPr>
          <w:rFonts w:ascii="Times New Roman" w:hAnsi="Times New Roman"/>
          <w:b/>
          <w:i/>
          <w:sz w:val="24"/>
          <w:lang w:val="ru-RU"/>
        </w:rPr>
        <w:t xml:space="preserve">, </w:t>
      </w:r>
      <w:hyperlink w:anchor="_1.7_исследовать_потребности" w:history="1">
        <w:r w:rsidR="003B18CE" w:rsidRPr="00605458">
          <w:rPr>
            <w:rStyle w:val="Hyperlink"/>
            <w:rFonts w:ascii="Times New Roman" w:hAnsi="Times New Roman"/>
            <w:b/>
            <w:i/>
            <w:sz w:val="24"/>
            <w:lang w:val="ru-RU"/>
          </w:rPr>
          <w:t>1.7</w:t>
        </w:r>
      </w:hyperlink>
      <w:r w:rsidR="003B18CE" w:rsidRPr="00605458">
        <w:rPr>
          <w:rFonts w:ascii="Times New Roman" w:hAnsi="Times New Roman"/>
          <w:b/>
          <w:i/>
          <w:sz w:val="24"/>
          <w:lang w:val="ru-RU"/>
        </w:rPr>
        <w:t xml:space="preserve">, </w:t>
      </w:r>
      <w:hyperlink w:anchor="_1.8_рассмотреть_возможные" w:history="1">
        <w:r w:rsidR="003B18CE" w:rsidRPr="00605458">
          <w:rPr>
            <w:rStyle w:val="Hyperlink"/>
            <w:rFonts w:ascii="Times New Roman" w:hAnsi="Times New Roman"/>
            <w:b/>
            <w:i/>
            <w:sz w:val="24"/>
            <w:lang w:val="ru-RU"/>
          </w:rPr>
          <w:t>1.8</w:t>
        </w:r>
      </w:hyperlink>
      <w:r w:rsidR="003B18CE" w:rsidRPr="00605458">
        <w:rPr>
          <w:rFonts w:ascii="Times New Roman" w:hAnsi="Times New Roman"/>
          <w:b/>
          <w:i/>
          <w:sz w:val="24"/>
          <w:lang w:val="ru-RU"/>
        </w:rPr>
        <w:t xml:space="preserve">, </w:t>
      </w:r>
      <w:hyperlink w:anchor="_1.9.1__регламентарные" w:history="1">
        <w:r w:rsidR="003B18CE" w:rsidRPr="00605458">
          <w:rPr>
            <w:rStyle w:val="Hyperlink"/>
            <w:rFonts w:ascii="Times New Roman" w:hAnsi="Times New Roman"/>
            <w:b/>
            <w:i/>
            <w:sz w:val="24"/>
            <w:lang w:val="ru-RU"/>
          </w:rPr>
          <w:t>1.9</w:t>
        </w:r>
        <w:r w:rsidR="001B6E34" w:rsidRPr="00605458">
          <w:rPr>
            <w:rStyle w:val="Hyperlink"/>
            <w:rFonts w:ascii="Times New Roman" w:hAnsi="Times New Roman"/>
            <w:b/>
            <w:i/>
            <w:sz w:val="24"/>
            <w:lang w:val="ru-RU"/>
          </w:rPr>
          <w:t>.1</w:t>
        </w:r>
      </w:hyperlink>
      <w:r w:rsidR="001B6E34" w:rsidRPr="00605458">
        <w:rPr>
          <w:rFonts w:ascii="Times New Roman" w:hAnsi="Times New Roman"/>
          <w:b/>
          <w:i/>
          <w:sz w:val="24"/>
          <w:lang w:val="ru-RU"/>
        </w:rPr>
        <w:t xml:space="preserve">, </w:t>
      </w:r>
      <w:hyperlink w:anchor="_1.9.2_изменения_Регламента" w:history="1">
        <w:r w:rsidR="001B6E34" w:rsidRPr="00605458">
          <w:rPr>
            <w:rStyle w:val="Hyperlink"/>
            <w:rFonts w:ascii="Times New Roman" w:hAnsi="Times New Roman"/>
            <w:b/>
            <w:i/>
            <w:sz w:val="24"/>
            <w:lang w:val="ru-RU"/>
          </w:rPr>
          <w:t>1.9.2</w:t>
        </w:r>
      </w:hyperlink>
      <w:r w:rsidR="003B18CE" w:rsidRPr="00605458">
        <w:rPr>
          <w:rFonts w:ascii="Times New Roman" w:hAnsi="Times New Roman"/>
          <w:b/>
          <w:i/>
          <w:sz w:val="24"/>
          <w:lang w:val="ru-RU"/>
        </w:rPr>
        <w:t xml:space="preserve">, </w:t>
      </w:r>
      <w:hyperlink w:anchor="_1.10_рассмотреть_потребности" w:history="1">
        <w:r w:rsidR="003B18CE" w:rsidRPr="00605458">
          <w:rPr>
            <w:rStyle w:val="Hyperlink"/>
            <w:rFonts w:ascii="Times New Roman" w:hAnsi="Times New Roman"/>
            <w:b/>
            <w:i/>
            <w:sz w:val="24"/>
            <w:lang w:val="ru-RU"/>
          </w:rPr>
          <w:t>1.10</w:t>
        </w:r>
      </w:hyperlink>
      <w:r w:rsidR="003B18CE" w:rsidRPr="00605458">
        <w:rPr>
          <w:rFonts w:ascii="Times New Roman" w:hAnsi="Times New Roman"/>
          <w:b/>
          <w:i/>
          <w:sz w:val="24"/>
          <w:lang w:val="ru-RU"/>
        </w:rPr>
        <w:t xml:space="preserve">, </w:t>
      </w:r>
      <w:hyperlink w:anchor="_1.11_принять_необходимые" w:history="1">
        <w:r w:rsidR="003B18CE" w:rsidRPr="00605458">
          <w:rPr>
            <w:rStyle w:val="Hyperlink"/>
            <w:rFonts w:ascii="Times New Roman" w:hAnsi="Times New Roman"/>
            <w:b/>
            <w:i/>
            <w:sz w:val="24"/>
            <w:lang w:val="ru-RU"/>
          </w:rPr>
          <w:t>1.11</w:t>
        </w:r>
      </w:hyperlink>
      <w:r w:rsidR="003B18CE" w:rsidRPr="00605458">
        <w:rPr>
          <w:rFonts w:ascii="Times New Roman" w:hAnsi="Times New Roman"/>
          <w:b/>
          <w:i/>
          <w:sz w:val="24"/>
          <w:lang w:val="ru-RU"/>
        </w:rPr>
        <w:t xml:space="preserve">, </w:t>
      </w:r>
      <w:hyperlink w:anchor="_1.12_рассмотреть_в" w:history="1">
        <w:r w:rsidR="003B18CE" w:rsidRPr="00605458">
          <w:rPr>
            <w:rStyle w:val="Hyperlink"/>
            <w:rFonts w:ascii="Times New Roman" w:hAnsi="Times New Roman"/>
            <w:b/>
            <w:i/>
            <w:sz w:val="24"/>
            <w:lang w:val="ru-RU"/>
          </w:rPr>
          <w:t>1.12</w:t>
        </w:r>
      </w:hyperlink>
      <w:r w:rsidR="003B18CE" w:rsidRPr="00605458">
        <w:rPr>
          <w:rFonts w:ascii="Times New Roman" w:hAnsi="Times New Roman"/>
          <w:b/>
          <w:i/>
          <w:sz w:val="24"/>
          <w:lang w:val="ru-RU"/>
        </w:rPr>
        <w:t xml:space="preserve">, </w:t>
      </w:r>
      <w:hyperlink w:anchor="_1.13_рассмотреть_определение" w:history="1">
        <w:r w:rsidR="003B18CE" w:rsidRPr="00605458">
          <w:rPr>
            <w:rStyle w:val="Hyperlink"/>
            <w:rFonts w:ascii="Times New Roman" w:hAnsi="Times New Roman"/>
            <w:b/>
            <w:i/>
            <w:sz w:val="24"/>
            <w:lang w:val="ru-RU"/>
          </w:rPr>
          <w:t>1.13</w:t>
        </w:r>
      </w:hyperlink>
      <w:r w:rsidR="003B18CE" w:rsidRPr="00605458">
        <w:rPr>
          <w:rFonts w:ascii="Times New Roman" w:hAnsi="Times New Roman"/>
          <w:b/>
          <w:i/>
          <w:sz w:val="24"/>
          <w:lang w:val="ru-RU"/>
        </w:rPr>
        <w:t xml:space="preserve">, </w:t>
      </w:r>
      <w:hyperlink w:anchor="_1.14_рассмотреть,_основываясь" w:history="1">
        <w:r w:rsidR="003B18CE" w:rsidRPr="00605458">
          <w:rPr>
            <w:rStyle w:val="Hyperlink"/>
            <w:rFonts w:ascii="Times New Roman" w:hAnsi="Times New Roman"/>
            <w:b/>
            <w:i/>
            <w:sz w:val="24"/>
            <w:lang w:val="ru-RU"/>
          </w:rPr>
          <w:t>1.14</w:t>
        </w:r>
      </w:hyperlink>
      <w:r w:rsidR="003B18CE" w:rsidRPr="00605458">
        <w:rPr>
          <w:rFonts w:ascii="Times New Roman" w:hAnsi="Times New Roman"/>
          <w:b/>
          <w:i/>
          <w:sz w:val="24"/>
          <w:lang w:val="ru-RU"/>
        </w:rPr>
        <w:t xml:space="preserve">, </w:t>
      </w:r>
      <w:hyperlink w:anchor="_1.15_рассмотреть_определение" w:history="1">
        <w:r w:rsidR="003B18CE" w:rsidRPr="00605458">
          <w:rPr>
            <w:rStyle w:val="Hyperlink"/>
            <w:rFonts w:ascii="Times New Roman" w:hAnsi="Times New Roman"/>
            <w:b/>
            <w:i/>
            <w:sz w:val="24"/>
            <w:lang w:val="ru-RU"/>
          </w:rPr>
          <w:t>1.15</w:t>
        </w:r>
      </w:hyperlink>
      <w:r w:rsidR="003B18CE" w:rsidRPr="00605458">
        <w:rPr>
          <w:rFonts w:ascii="Times New Roman" w:hAnsi="Times New Roman"/>
          <w:b/>
          <w:i/>
          <w:sz w:val="24"/>
          <w:lang w:val="ru-RU"/>
        </w:rPr>
        <w:t xml:space="preserve">, </w:t>
      </w:r>
      <w:hyperlink w:anchor="_1.16_рассмотреть_вопросы," w:history="1">
        <w:r w:rsidR="003B18CE" w:rsidRPr="00605458">
          <w:rPr>
            <w:rStyle w:val="Hyperlink"/>
            <w:rFonts w:ascii="Times New Roman" w:hAnsi="Times New Roman"/>
            <w:b/>
            <w:i/>
            <w:sz w:val="24"/>
            <w:lang w:val="ru-RU"/>
          </w:rPr>
          <w:t>1.16</w:t>
        </w:r>
      </w:hyperlink>
      <w:r w:rsidR="003B18CE" w:rsidRPr="00605458">
        <w:rPr>
          <w:rFonts w:ascii="Times New Roman" w:hAnsi="Times New Roman"/>
          <w:b/>
          <w:i/>
          <w:sz w:val="24"/>
          <w:lang w:val="ru-RU"/>
        </w:rPr>
        <w:t xml:space="preserve">, </w:t>
      </w:r>
      <w:hyperlink w:anchor="_2_рассмотреть_в" w:history="1">
        <w:r w:rsidR="008417E9" w:rsidRPr="00605458">
          <w:rPr>
            <w:rStyle w:val="Hyperlink"/>
            <w:rFonts w:ascii="Times New Roman" w:hAnsi="Times New Roman"/>
            <w:b/>
            <w:i/>
            <w:sz w:val="24"/>
            <w:lang w:val="ru-RU"/>
          </w:rPr>
          <w:t>2</w:t>
        </w:r>
      </w:hyperlink>
      <w:r w:rsidR="008417E9" w:rsidRPr="00605458">
        <w:rPr>
          <w:rFonts w:ascii="Times New Roman" w:hAnsi="Times New Roman"/>
          <w:b/>
          <w:i/>
          <w:sz w:val="24"/>
          <w:lang w:val="ru-RU"/>
        </w:rPr>
        <w:t xml:space="preserve">, </w:t>
      </w:r>
      <w:hyperlink w:anchor="_4_рассмотреть_в" w:history="1">
        <w:r w:rsidR="008417E9" w:rsidRPr="00605458">
          <w:rPr>
            <w:rStyle w:val="Hyperlink"/>
            <w:rFonts w:ascii="Times New Roman" w:hAnsi="Times New Roman"/>
            <w:b/>
            <w:i/>
            <w:sz w:val="24"/>
            <w:lang w:val="ru-RU"/>
          </w:rPr>
          <w:t>4</w:t>
        </w:r>
      </w:hyperlink>
      <w:r w:rsidR="008417E9" w:rsidRPr="00605458">
        <w:rPr>
          <w:rFonts w:ascii="Times New Roman" w:hAnsi="Times New Roman"/>
          <w:b/>
          <w:i/>
          <w:sz w:val="24"/>
          <w:lang w:val="ru-RU"/>
        </w:rPr>
        <w:t xml:space="preserve">, </w:t>
      </w:r>
      <w:hyperlink w:anchor="_7_рассмотреть_возможные" w:history="1">
        <w:r w:rsidR="003B18CE" w:rsidRPr="00605458">
          <w:rPr>
            <w:rStyle w:val="Hyperlink"/>
            <w:rFonts w:ascii="Times New Roman" w:hAnsi="Times New Roman"/>
            <w:b/>
            <w:i/>
            <w:sz w:val="24"/>
            <w:lang w:val="ru-RU"/>
          </w:rPr>
          <w:t>7</w:t>
        </w:r>
      </w:hyperlink>
      <w:r w:rsidR="003B18CE" w:rsidRPr="00605458">
        <w:rPr>
          <w:rFonts w:ascii="Times New Roman" w:hAnsi="Times New Roman"/>
          <w:b/>
          <w:i/>
          <w:sz w:val="24"/>
          <w:lang w:val="ru-RU"/>
        </w:rPr>
        <w:t xml:space="preserve">, </w:t>
      </w:r>
      <w:hyperlink w:anchor="_8_рассмотреть_просьбы" w:history="1">
        <w:r w:rsidR="008417E9" w:rsidRPr="00605458">
          <w:rPr>
            <w:rStyle w:val="Hyperlink"/>
            <w:rFonts w:ascii="Times New Roman" w:hAnsi="Times New Roman"/>
            <w:b/>
            <w:i/>
            <w:sz w:val="24"/>
            <w:lang w:val="ru-RU"/>
          </w:rPr>
          <w:t>8</w:t>
        </w:r>
      </w:hyperlink>
      <w:r w:rsidR="008417E9" w:rsidRPr="00605458">
        <w:rPr>
          <w:rFonts w:ascii="Times New Roman" w:hAnsi="Times New Roman"/>
          <w:b/>
          <w:i/>
          <w:sz w:val="24"/>
          <w:lang w:val="ru-RU"/>
        </w:rPr>
        <w:t xml:space="preserve">, </w:t>
      </w:r>
      <w:hyperlink w:anchor="_Вопрос_9.1.1:" w:history="1">
        <w:r w:rsidR="003B18CE" w:rsidRPr="00605458">
          <w:rPr>
            <w:rStyle w:val="Hyperlink"/>
            <w:rFonts w:ascii="Times New Roman" w:hAnsi="Times New Roman"/>
            <w:b/>
            <w:i/>
            <w:sz w:val="24"/>
            <w:lang w:val="ru-RU"/>
          </w:rPr>
          <w:t>9</w:t>
        </w:r>
        <w:r w:rsidR="009D2861" w:rsidRPr="00605458">
          <w:rPr>
            <w:rStyle w:val="Hyperlink"/>
            <w:rFonts w:ascii="Times New Roman" w:hAnsi="Times New Roman"/>
            <w:b/>
            <w:i/>
            <w:sz w:val="24"/>
            <w:lang w:val="ru-RU"/>
          </w:rPr>
          <w:t>.1.1</w:t>
        </w:r>
      </w:hyperlink>
      <w:r w:rsidR="009D2861" w:rsidRPr="00605458">
        <w:rPr>
          <w:rFonts w:ascii="Times New Roman" w:hAnsi="Times New Roman"/>
          <w:b/>
          <w:i/>
          <w:sz w:val="24"/>
          <w:lang w:val="ru-RU"/>
        </w:rPr>
        <w:t xml:space="preserve">, </w:t>
      </w:r>
      <w:hyperlink w:anchor="_Вопрос_9.1.2:" w:history="1">
        <w:r w:rsidR="009D2861" w:rsidRPr="00605458">
          <w:rPr>
            <w:rStyle w:val="Hyperlink"/>
            <w:rFonts w:ascii="Times New Roman" w:hAnsi="Times New Roman"/>
            <w:b/>
            <w:i/>
            <w:sz w:val="24"/>
            <w:lang w:val="ru-RU"/>
          </w:rPr>
          <w:t>9.1.2</w:t>
        </w:r>
      </w:hyperlink>
      <w:r w:rsidR="009D2861" w:rsidRPr="00605458">
        <w:rPr>
          <w:rFonts w:ascii="Times New Roman" w:hAnsi="Times New Roman"/>
          <w:b/>
          <w:i/>
          <w:sz w:val="24"/>
          <w:lang w:val="ru-RU"/>
        </w:rPr>
        <w:t xml:space="preserve">, </w:t>
      </w:r>
      <w:hyperlink w:anchor="_Вопрос_9.1.3:" w:history="1">
        <w:r w:rsidR="003377B5" w:rsidRPr="00605458">
          <w:rPr>
            <w:rStyle w:val="Hyperlink"/>
            <w:rFonts w:ascii="Times New Roman" w:hAnsi="Times New Roman"/>
            <w:b/>
            <w:i/>
            <w:sz w:val="24"/>
            <w:lang w:val="ru-RU"/>
          </w:rPr>
          <w:t>9.1.3</w:t>
        </w:r>
      </w:hyperlink>
      <w:r w:rsidR="003377B5" w:rsidRPr="00605458">
        <w:rPr>
          <w:rFonts w:ascii="Times New Roman" w:hAnsi="Times New Roman"/>
          <w:b/>
          <w:i/>
          <w:sz w:val="24"/>
          <w:lang w:val="ru-RU"/>
        </w:rPr>
        <w:t xml:space="preserve">, </w:t>
      </w:r>
      <w:hyperlink w:anchor="_Вопрос_9.1.4:" w:history="1">
        <w:r w:rsidR="005057BC" w:rsidRPr="00605458">
          <w:rPr>
            <w:rStyle w:val="Hyperlink"/>
            <w:rFonts w:ascii="Times New Roman" w:hAnsi="Times New Roman"/>
            <w:b/>
            <w:i/>
            <w:sz w:val="24"/>
            <w:lang w:val="ru-RU"/>
          </w:rPr>
          <w:t>9.1.4</w:t>
        </w:r>
      </w:hyperlink>
      <w:r w:rsidR="005057BC" w:rsidRPr="00605458">
        <w:rPr>
          <w:rFonts w:ascii="Times New Roman" w:hAnsi="Times New Roman"/>
          <w:b/>
          <w:i/>
          <w:sz w:val="24"/>
          <w:lang w:val="ru-RU"/>
        </w:rPr>
        <w:t>,</w:t>
      </w:r>
      <w:r w:rsidR="009D2861" w:rsidRPr="00605458">
        <w:rPr>
          <w:rFonts w:ascii="Times New Roman" w:hAnsi="Times New Roman"/>
          <w:b/>
          <w:i/>
          <w:sz w:val="24"/>
          <w:lang w:val="ru-RU"/>
        </w:rPr>
        <w:t xml:space="preserve"> </w:t>
      </w:r>
      <w:hyperlink w:anchor="_Вопрос_9.1.5:" w:history="1">
        <w:r w:rsidR="009D2861" w:rsidRPr="00605458">
          <w:rPr>
            <w:rStyle w:val="Hyperlink"/>
            <w:rFonts w:ascii="Times New Roman" w:hAnsi="Times New Roman"/>
            <w:b/>
            <w:i/>
            <w:sz w:val="24"/>
            <w:lang w:val="ru-RU"/>
          </w:rPr>
          <w:t>9.1.5</w:t>
        </w:r>
      </w:hyperlink>
      <w:r w:rsidR="009D2861" w:rsidRPr="00605458">
        <w:rPr>
          <w:rFonts w:ascii="Times New Roman" w:hAnsi="Times New Roman"/>
          <w:b/>
          <w:i/>
          <w:sz w:val="24"/>
          <w:lang w:val="ru-RU"/>
        </w:rPr>
        <w:t xml:space="preserve">, </w:t>
      </w:r>
      <w:hyperlink w:anchor="_Вопрос_9.1.6:" w:history="1">
        <w:r w:rsidR="009D2861" w:rsidRPr="00605458">
          <w:rPr>
            <w:rStyle w:val="Hyperlink"/>
            <w:rFonts w:ascii="Times New Roman" w:hAnsi="Times New Roman"/>
            <w:b/>
            <w:i/>
            <w:sz w:val="24"/>
            <w:lang w:val="ru-RU"/>
          </w:rPr>
          <w:t>9.1.6</w:t>
        </w:r>
      </w:hyperlink>
      <w:r w:rsidR="009D2861" w:rsidRPr="00605458">
        <w:rPr>
          <w:rFonts w:ascii="Times New Roman" w:hAnsi="Times New Roman"/>
          <w:b/>
          <w:i/>
          <w:sz w:val="24"/>
          <w:lang w:val="ru-RU"/>
        </w:rPr>
        <w:t xml:space="preserve">, </w:t>
      </w:r>
      <w:hyperlink w:anchor="_Вопрос_9.1.7:" w:history="1">
        <w:r w:rsidR="009D2861" w:rsidRPr="00605458">
          <w:rPr>
            <w:rStyle w:val="Hyperlink"/>
            <w:rFonts w:ascii="Times New Roman" w:hAnsi="Times New Roman"/>
            <w:b/>
            <w:i/>
            <w:sz w:val="24"/>
            <w:lang w:val="ru-RU"/>
          </w:rPr>
          <w:t>9.1.7</w:t>
        </w:r>
      </w:hyperlink>
      <w:r w:rsidR="009D2861" w:rsidRPr="00605458">
        <w:rPr>
          <w:rFonts w:ascii="Times New Roman" w:hAnsi="Times New Roman"/>
          <w:b/>
          <w:i/>
          <w:sz w:val="24"/>
          <w:lang w:val="ru-RU"/>
        </w:rPr>
        <w:t xml:space="preserve">, </w:t>
      </w:r>
      <w:hyperlink w:anchor="_Вопрос_9.1.8:" w:history="1">
        <w:r w:rsidR="009D2861" w:rsidRPr="00605458">
          <w:rPr>
            <w:rStyle w:val="Hyperlink"/>
            <w:rFonts w:ascii="Times New Roman" w:hAnsi="Times New Roman"/>
            <w:b/>
            <w:i/>
            <w:sz w:val="24"/>
            <w:lang w:val="ru-RU"/>
          </w:rPr>
          <w:t>9.1.8</w:t>
        </w:r>
      </w:hyperlink>
      <w:r w:rsidR="009D2861" w:rsidRPr="00605458">
        <w:rPr>
          <w:rFonts w:ascii="Times New Roman" w:hAnsi="Times New Roman"/>
          <w:b/>
          <w:i/>
          <w:sz w:val="24"/>
          <w:lang w:val="ru-RU"/>
        </w:rPr>
        <w:t xml:space="preserve">, </w:t>
      </w:r>
      <w:hyperlink w:anchor="_Вопрос_9.1.9:" w:history="1">
        <w:r w:rsidR="005F49B0" w:rsidRPr="00605458">
          <w:rPr>
            <w:rStyle w:val="Hyperlink"/>
            <w:rFonts w:ascii="Times New Roman" w:hAnsi="Times New Roman"/>
            <w:b/>
            <w:i/>
            <w:sz w:val="24"/>
            <w:lang w:val="ru-RU"/>
          </w:rPr>
          <w:t>9.1.9</w:t>
        </w:r>
      </w:hyperlink>
      <w:r w:rsidR="005F49B0" w:rsidRPr="00605458">
        <w:rPr>
          <w:rFonts w:ascii="Times New Roman" w:hAnsi="Times New Roman"/>
          <w:b/>
          <w:i/>
          <w:sz w:val="24"/>
          <w:lang w:val="ru-RU"/>
        </w:rPr>
        <w:t xml:space="preserve">, </w:t>
      </w:r>
      <w:hyperlink w:anchor="_9.2_о_наличии" w:history="1">
        <w:r w:rsidR="009D2861" w:rsidRPr="00605458">
          <w:rPr>
            <w:rStyle w:val="Hyperlink"/>
            <w:rFonts w:ascii="Times New Roman" w:hAnsi="Times New Roman"/>
            <w:b/>
            <w:i/>
            <w:sz w:val="24"/>
            <w:lang w:val="ru-RU"/>
          </w:rPr>
          <w:t>9.2</w:t>
        </w:r>
      </w:hyperlink>
      <w:r w:rsidR="009D2861" w:rsidRPr="00605458">
        <w:rPr>
          <w:rFonts w:ascii="Times New Roman" w:hAnsi="Times New Roman"/>
          <w:b/>
          <w:i/>
          <w:sz w:val="24"/>
          <w:lang w:val="ru-RU"/>
        </w:rPr>
        <w:t>,</w:t>
      </w:r>
      <w:r w:rsidR="005F49B0" w:rsidRPr="00605458">
        <w:rPr>
          <w:rFonts w:ascii="Times New Roman" w:hAnsi="Times New Roman"/>
          <w:b/>
          <w:i/>
          <w:sz w:val="24"/>
          <w:lang w:val="ru-RU"/>
        </w:rPr>
        <w:t xml:space="preserve"> </w:t>
      </w:r>
      <w:hyperlink w:anchor="_9.3_о_мерах," w:history="1">
        <w:r w:rsidR="005F49B0" w:rsidRPr="00605458">
          <w:rPr>
            <w:rStyle w:val="Hyperlink"/>
            <w:rFonts w:ascii="Times New Roman" w:hAnsi="Times New Roman"/>
            <w:b/>
            <w:i/>
            <w:sz w:val="24"/>
            <w:lang w:val="ru-RU"/>
          </w:rPr>
          <w:t>9.3</w:t>
        </w:r>
      </w:hyperlink>
      <w:r w:rsidR="005F49B0" w:rsidRPr="00605458">
        <w:rPr>
          <w:rFonts w:ascii="Times New Roman" w:hAnsi="Times New Roman"/>
          <w:b/>
          <w:i/>
          <w:sz w:val="24"/>
          <w:lang w:val="ru-RU"/>
        </w:rPr>
        <w:t>,</w:t>
      </w:r>
      <w:r w:rsidR="009D2861" w:rsidRPr="00605458">
        <w:rPr>
          <w:rFonts w:ascii="Times New Roman" w:hAnsi="Times New Roman"/>
          <w:b/>
          <w:i/>
          <w:sz w:val="24"/>
          <w:lang w:val="ru-RU"/>
        </w:rPr>
        <w:t xml:space="preserve"> </w:t>
      </w:r>
      <w:hyperlink w:anchor="_10_рекомендовать_Совету" w:history="1">
        <w:r w:rsidR="009D2861" w:rsidRPr="00605458">
          <w:rPr>
            <w:rStyle w:val="Hyperlink"/>
            <w:rFonts w:ascii="Times New Roman" w:hAnsi="Times New Roman"/>
            <w:b/>
            <w:i/>
            <w:sz w:val="24"/>
            <w:lang w:val="ru-RU"/>
          </w:rPr>
          <w:t>10</w:t>
        </w:r>
      </w:hyperlink>
    </w:p>
    <w:p w:rsidR="008D1277" w:rsidRPr="00605458" w:rsidRDefault="008D1277">
      <w:pPr>
        <w:spacing w:before="0" w:after="120"/>
        <w:rPr>
          <w:lang w:val="ru-RU"/>
        </w:rPr>
      </w:pPr>
      <w:bookmarkStart w:id="0" w:name="_1.1_рассмотреть_дополнительные"/>
      <w:bookmarkStart w:id="1" w:name="_9.2__о"/>
      <w:bookmarkStart w:id="2" w:name="_Ref343682145"/>
      <w:bookmarkEnd w:id="0"/>
      <w:bookmarkEnd w:id="1"/>
    </w:p>
    <w:p w:rsidR="007B4761" w:rsidRPr="00605458" w:rsidRDefault="00230184">
      <w:pPr>
        <w:spacing w:before="0" w:after="120"/>
        <w:ind w:firstLine="709"/>
        <w:jc w:val="both"/>
        <w:rPr>
          <w:lang w:val="ru-RU"/>
        </w:rPr>
      </w:pPr>
      <w:r w:rsidRPr="00605458">
        <w:rPr>
          <w:lang w:val="ru-RU"/>
        </w:rPr>
        <w:t>А</w:t>
      </w:r>
      <w:r w:rsidR="00AB0E9C" w:rsidRPr="00605458">
        <w:rPr>
          <w:lang w:val="ru-RU"/>
        </w:rPr>
        <w:t>дминистрации связи</w:t>
      </w:r>
      <w:r w:rsidRPr="00605458">
        <w:rPr>
          <w:lang w:val="ru-RU"/>
        </w:rPr>
        <w:t xml:space="preserve"> стран-</w:t>
      </w:r>
      <w:r w:rsidR="008D1277" w:rsidRPr="00605458">
        <w:rPr>
          <w:lang w:val="ru-RU"/>
        </w:rPr>
        <w:t xml:space="preserve">участников </w:t>
      </w:r>
      <w:r w:rsidR="00AB0E9C" w:rsidRPr="00605458">
        <w:rPr>
          <w:lang w:val="ru-RU"/>
        </w:rPr>
        <w:t>Регионального содружества в области связи (</w:t>
      </w:r>
      <w:r w:rsidRPr="00605458">
        <w:rPr>
          <w:lang w:val="ru-RU"/>
        </w:rPr>
        <w:t xml:space="preserve">АС </w:t>
      </w:r>
      <w:r w:rsidR="00AB0E9C" w:rsidRPr="00605458">
        <w:rPr>
          <w:lang w:val="ru-RU"/>
        </w:rPr>
        <w:t xml:space="preserve">РСС), </w:t>
      </w:r>
    </w:p>
    <w:p w:rsidR="00AB0E9C" w:rsidRPr="00605458" w:rsidRDefault="00230184">
      <w:pPr>
        <w:spacing w:before="0" w:after="120"/>
        <w:ind w:firstLine="709"/>
        <w:jc w:val="both"/>
        <w:rPr>
          <w:i/>
          <w:lang w:val="ru-RU"/>
        </w:rPr>
      </w:pPr>
      <w:r w:rsidRPr="00605458">
        <w:rPr>
          <w:i/>
          <w:lang w:val="ru-RU"/>
        </w:rPr>
        <w:t>признавая необходимость</w:t>
      </w:r>
      <w:r w:rsidR="00E07DE9" w:rsidRPr="00605458">
        <w:rPr>
          <w:i/>
          <w:lang w:val="ru-RU"/>
        </w:rPr>
        <w:t>.</w:t>
      </w:r>
    </w:p>
    <w:p w:rsidR="00377C4A" w:rsidRPr="00605458" w:rsidRDefault="008D1277">
      <w:pPr>
        <w:pStyle w:val="ListParagraph"/>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ru-RU"/>
        </w:rPr>
      </w:pPr>
      <w:r w:rsidRPr="00605458">
        <w:rPr>
          <w:szCs w:val="24"/>
          <w:lang w:val="ru-RU"/>
        </w:rPr>
        <w:t xml:space="preserve">совершенствования регулирования и повышения эффективности </w:t>
      </w:r>
      <w:r w:rsidR="00377C4A" w:rsidRPr="00605458">
        <w:rPr>
          <w:szCs w:val="24"/>
          <w:lang w:val="ru-RU"/>
        </w:rPr>
        <w:t>ис</w:t>
      </w:r>
      <w:r w:rsidR="00DE3BD7" w:rsidRPr="00605458">
        <w:rPr>
          <w:szCs w:val="24"/>
          <w:lang w:val="ru-RU"/>
        </w:rPr>
        <w:t>п</w:t>
      </w:r>
      <w:r w:rsidR="00377C4A" w:rsidRPr="00605458">
        <w:rPr>
          <w:szCs w:val="24"/>
          <w:lang w:val="ru-RU"/>
        </w:rPr>
        <w:t>ользования радио</w:t>
      </w:r>
      <w:r w:rsidR="00DE3BD7" w:rsidRPr="00605458">
        <w:rPr>
          <w:szCs w:val="24"/>
          <w:lang w:val="ru-RU"/>
        </w:rPr>
        <w:t>частотного</w:t>
      </w:r>
      <w:r w:rsidR="00377C4A" w:rsidRPr="00605458">
        <w:rPr>
          <w:szCs w:val="24"/>
          <w:lang w:val="ru-RU"/>
        </w:rPr>
        <w:t xml:space="preserve"> </w:t>
      </w:r>
      <w:r w:rsidR="00DE3BD7" w:rsidRPr="00605458">
        <w:rPr>
          <w:szCs w:val="24"/>
          <w:lang w:val="ru-RU"/>
        </w:rPr>
        <w:t xml:space="preserve">спектра и </w:t>
      </w:r>
      <w:r w:rsidR="00377C4A" w:rsidRPr="00605458">
        <w:rPr>
          <w:szCs w:val="24"/>
          <w:lang w:val="ru-RU"/>
        </w:rPr>
        <w:t>с</w:t>
      </w:r>
      <w:r w:rsidR="00DE3BD7" w:rsidRPr="00605458">
        <w:rPr>
          <w:szCs w:val="24"/>
          <w:lang w:val="ru-RU"/>
        </w:rPr>
        <w:t>путниковых орбит</w:t>
      </w:r>
      <w:r w:rsidR="00583B30" w:rsidRPr="00605458">
        <w:rPr>
          <w:szCs w:val="24"/>
          <w:lang w:val="ru-RU"/>
        </w:rPr>
        <w:t>;</w:t>
      </w:r>
      <w:r w:rsidR="00377C4A" w:rsidRPr="00605458">
        <w:rPr>
          <w:szCs w:val="24"/>
          <w:lang w:val="ru-RU"/>
        </w:rPr>
        <w:t xml:space="preserve"> </w:t>
      </w:r>
    </w:p>
    <w:p w:rsidR="00932E22" w:rsidRPr="00605458" w:rsidRDefault="00932E22">
      <w:pPr>
        <w:pStyle w:val="ListParagraph"/>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ru-RU"/>
        </w:rPr>
      </w:pPr>
      <w:r w:rsidRPr="00605458">
        <w:rPr>
          <w:szCs w:val="24"/>
          <w:lang w:val="ru-RU"/>
        </w:rPr>
        <w:t>создания условий для развития радиосвязи и внедрения новых радиотехнологий</w:t>
      </w:r>
      <w:r w:rsidR="00583B30" w:rsidRPr="00605458">
        <w:rPr>
          <w:szCs w:val="24"/>
          <w:lang w:val="ru-RU"/>
        </w:rPr>
        <w:t>;</w:t>
      </w:r>
    </w:p>
    <w:p w:rsidR="00AB0E9C" w:rsidRPr="00605458" w:rsidRDefault="00AB0E9C">
      <w:pPr>
        <w:pStyle w:val="ListParagraph"/>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ru-RU"/>
        </w:rPr>
      </w:pPr>
      <w:r w:rsidRPr="00605458">
        <w:rPr>
          <w:szCs w:val="24"/>
          <w:lang w:val="ru-RU"/>
        </w:rPr>
        <w:t xml:space="preserve">соблюдения баланса интересов </w:t>
      </w:r>
      <w:r w:rsidR="00932E22" w:rsidRPr="00605458">
        <w:rPr>
          <w:szCs w:val="24"/>
          <w:lang w:val="ru-RU"/>
        </w:rPr>
        <w:t>существующих</w:t>
      </w:r>
      <w:r w:rsidRPr="00605458">
        <w:rPr>
          <w:szCs w:val="24"/>
          <w:lang w:val="ru-RU"/>
        </w:rPr>
        <w:t xml:space="preserve"> и </w:t>
      </w:r>
      <w:r w:rsidR="00932E22" w:rsidRPr="00605458">
        <w:rPr>
          <w:szCs w:val="24"/>
          <w:lang w:val="ru-RU"/>
        </w:rPr>
        <w:t xml:space="preserve">новых распределений </w:t>
      </w:r>
      <w:r w:rsidRPr="00605458">
        <w:rPr>
          <w:szCs w:val="24"/>
          <w:lang w:val="ru-RU"/>
        </w:rPr>
        <w:t>различны</w:t>
      </w:r>
      <w:r w:rsidR="00932E22" w:rsidRPr="00605458">
        <w:rPr>
          <w:szCs w:val="24"/>
          <w:lang w:val="ru-RU"/>
        </w:rPr>
        <w:t xml:space="preserve">м </w:t>
      </w:r>
      <w:r w:rsidRPr="00605458">
        <w:rPr>
          <w:szCs w:val="24"/>
          <w:lang w:val="ru-RU"/>
        </w:rPr>
        <w:t>служб</w:t>
      </w:r>
      <w:r w:rsidR="00932E22" w:rsidRPr="00605458">
        <w:rPr>
          <w:szCs w:val="24"/>
          <w:lang w:val="ru-RU"/>
        </w:rPr>
        <w:t>ам</w:t>
      </w:r>
      <w:r w:rsidRPr="00605458">
        <w:rPr>
          <w:szCs w:val="24"/>
          <w:lang w:val="ru-RU"/>
        </w:rPr>
        <w:t xml:space="preserve"> радиосвязи</w:t>
      </w:r>
      <w:r w:rsidR="00583B30" w:rsidRPr="00605458">
        <w:rPr>
          <w:szCs w:val="24"/>
          <w:lang w:val="ru-RU"/>
        </w:rPr>
        <w:t>;</w:t>
      </w:r>
    </w:p>
    <w:p w:rsidR="00AB0E9C" w:rsidRPr="00605458" w:rsidRDefault="00AB0E9C">
      <w:pPr>
        <w:pStyle w:val="ListParagraph"/>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ru-RU"/>
        </w:rPr>
      </w:pPr>
      <w:r w:rsidRPr="00605458">
        <w:rPr>
          <w:szCs w:val="24"/>
          <w:lang w:val="ru-RU"/>
        </w:rPr>
        <w:t xml:space="preserve">учета технических и экономических возможностей </w:t>
      </w:r>
      <w:r w:rsidR="00AD3831" w:rsidRPr="00605458">
        <w:rPr>
          <w:szCs w:val="24"/>
          <w:lang w:val="ru-RU"/>
        </w:rPr>
        <w:t xml:space="preserve">в области развития радиосвязи </w:t>
      </w:r>
      <w:r w:rsidRPr="00605458">
        <w:rPr>
          <w:szCs w:val="24"/>
          <w:lang w:val="ru-RU"/>
        </w:rPr>
        <w:t>Государств</w:t>
      </w:r>
      <w:r w:rsidRPr="00605458">
        <w:rPr>
          <w:szCs w:val="24"/>
        </w:rPr>
        <w:t> </w:t>
      </w:r>
      <w:r w:rsidRPr="00605458">
        <w:rPr>
          <w:szCs w:val="24"/>
          <w:lang w:val="ru-RU"/>
        </w:rPr>
        <w:t>–</w:t>
      </w:r>
      <w:r w:rsidRPr="00605458">
        <w:rPr>
          <w:szCs w:val="24"/>
        </w:rPr>
        <w:t> </w:t>
      </w:r>
      <w:r w:rsidRPr="00605458">
        <w:rPr>
          <w:szCs w:val="24"/>
          <w:lang w:val="ru-RU"/>
        </w:rPr>
        <w:t>Членов МСЭ</w:t>
      </w:r>
      <w:r w:rsidR="00583B30" w:rsidRPr="00605458">
        <w:rPr>
          <w:szCs w:val="24"/>
          <w:lang w:val="ru-RU"/>
        </w:rPr>
        <w:t>;</w:t>
      </w:r>
    </w:p>
    <w:p w:rsidR="00AB0E9C" w:rsidRPr="009418BE" w:rsidRDefault="00AB0E9C">
      <w:pPr>
        <w:pStyle w:val="ListParagraph"/>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ru-RU"/>
        </w:rPr>
      </w:pPr>
      <w:r w:rsidRPr="00605458">
        <w:rPr>
          <w:szCs w:val="24"/>
          <w:lang w:val="ru-RU"/>
        </w:rPr>
        <w:t xml:space="preserve">укрепления регионального и международного сотрудничества в развитии </w:t>
      </w:r>
      <w:r w:rsidRPr="009418BE">
        <w:rPr>
          <w:szCs w:val="24"/>
          <w:lang w:val="ru-RU"/>
        </w:rPr>
        <w:t>средств и систем радиосвязи,</w:t>
      </w:r>
    </w:p>
    <w:p w:rsidR="00792E17" w:rsidRPr="009418BE" w:rsidRDefault="002F520F" w:rsidP="009418BE">
      <w:pPr>
        <w:pStyle w:val="ListParagraph"/>
        <w:spacing w:before="0" w:after="120"/>
        <w:ind w:left="709"/>
        <w:jc w:val="both"/>
        <w:rPr>
          <w:i/>
          <w:lang w:val="ru-RU"/>
        </w:rPr>
      </w:pPr>
      <w:r w:rsidRPr="009418BE">
        <w:rPr>
          <w:i/>
          <w:lang w:val="ru-RU"/>
        </w:rPr>
        <w:t>учитывая</w:t>
      </w:r>
      <w:r w:rsidR="00792E17" w:rsidRPr="009418BE">
        <w:rPr>
          <w:i/>
          <w:lang w:val="ru-RU"/>
        </w:rPr>
        <w:t xml:space="preserve"> </w:t>
      </w:r>
    </w:p>
    <w:p w:rsidR="00792E17" w:rsidRPr="009418BE" w:rsidRDefault="00E76601" w:rsidP="009418BE">
      <w:pPr>
        <w:pStyle w:val="ListParagraph"/>
        <w:numPr>
          <w:ilvl w:val="0"/>
          <w:numId w:val="10"/>
        </w:numPr>
        <w:spacing w:before="0" w:after="120"/>
        <w:ind w:firstLine="349"/>
        <w:jc w:val="both"/>
        <w:rPr>
          <w:i/>
          <w:lang w:val="ru-RU"/>
        </w:rPr>
      </w:pPr>
      <w:r w:rsidRPr="009418BE">
        <w:rPr>
          <w:lang w:val="ru-RU"/>
        </w:rPr>
        <w:t xml:space="preserve"> </w:t>
      </w:r>
      <w:r w:rsidR="00792E17" w:rsidRPr="009418BE">
        <w:rPr>
          <w:lang w:val="ru-RU"/>
        </w:rPr>
        <w:t xml:space="preserve">что по некоторым пунктам повестки дня или вопросам ВКР-19 </w:t>
      </w:r>
      <w:r w:rsidR="00906B8A" w:rsidRPr="009418BE">
        <w:rPr>
          <w:lang w:val="ru-RU"/>
        </w:rPr>
        <w:t>позици</w:t>
      </w:r>
      <w:r w:rsidR="00FD3F7A" w:rsidRPr="009418BE">
        <w:rPr>
          <w:lang w:val="ru-RU"/>
        </w:rPr>
        <w:t>и</w:t>
      </w:r>
      <w:r w:rsidR="00906B8A" w:rsidRPr="009418BE">
        <w:rPr>
          <w:lang w:val="ru-RU"/>
        </w:rPr>
        <w:t xml:space="preserve"> </w:t>
      </w:r>
      <w:r w:rsidR="00DE1955" w:rsidRPr="009418BE">
        <w:rPr>
          <w:lang w:val="ru-RU"/>
        </w:rPr>
        <w:t>Государств-Членов</w:t>
      </w:r>
      <w:r w:rsidR="00906B8A" w:rsidRPr="009418BE">
        <w:rPr>
          <w:lang w:val="ru-RU"/>
        </w:rPr>
        <w:t xml:space="preserve"> по их решению Конференцией</w:t>
      </w:r>
      <w:r w:rsidR="00071E8B" w:rsidRPr="009418BE">
        <w:rPr>
          <w:lang w:val="ru-RU"/>
        </w:rPr>
        <w:t xml:space="preserve"> совпадает</w:t>
      </w:r>
      <w:r w:rsidR="00792E17" w:rsidRPr="009418BE">
        <w:rPr>
          <w:lang w:val="ru-RU"/>
        </w:rPr>
        <w:t>, АС РСС предлагают ВКР-19 рассмотреть такие пункты повестки дня или вопросы на</w:t>
      </w:r>
      <w:r w:rsidR="001863A6" w:rsidRPr="009418BE">
        <w:rPr>
          <w:lang w:val="ru-RU"/>
        </w:rPr>
        <w:t xml:space="preserve"> первом</w:t>
      </w:r>
      <w:r w:rsidR="00792E17" w:rsidRPr="009418BE">
        <w:rPr>
          <w:lang w:val="ru-RU"/>
        </w:rPr>
        <w:t xml:space="preserve"> </w:t>
      </w:r>
      <w:r w:rsidR="00207CA6" w:rsidRPr="009418BE">
        <w:rPr>
          <w:lang w:val="ru-RU"/>
        </w:rPr>
        <w:t>П</w:t>
      </w:r>
      <w:r w:rsidR="00792E17" w:rsidRPr="009418BE">
        <w:rPr>
          <w:lang w:val="ru-RU"/>
        </w:rPr>
        <w:t>ленарном заседании и принять соответствующее решение</w:t>
      </w:r>
      <w:r w:rsidR="00ED4C65" w:rsidRPr="009418BE">
        <w:rPr>
          <w:lang w:val="ru-RU"/>
        </w:rPr>
        <w:t xml:space="preserve"> без </w:t>
      </w:r>
      <w:r w:rsidR="00F13B28" w:rsidRPr="009418BE">
        <w:rPr>
          <w:lang w:val="ru-RU"/>
        </w:rPr>
        <w:t xml:space="preserve">их </w:t>
      </w:r>
      <w:r w:rsidR="00ED4C65" w:rsidRPr="009418BE">
        <w:rPr>
          <w:lang w:val="ru-RU"/>
        </w:rPr>
        <w:t>рассмотрения на заседаниях Комитетов,</w:t>
      </w:r>
    </w:p>
    <w:p w:rsidR="00583B30" w:rsidRPr="009418BE" w:rsidRDefault="00583B30">
      <w:pPr>
        <w:spacing w:before="0" w:after="120"/>
        <w:ind w:firstLine="709"/>
        <w:jc w:val="both"/>
        <w:rPr>
          <w:i/>
          <w:lang w:val="ru-RU"/>
        </w:rPr>
      </w:pPr>
      <w:r w:rsidRPr="009418BE">
        <w:rPr>
          <w:i/>
          <w:lang w:val="ru-RU"/>
        </w:rPr>
        <w:t xml:space="preserve">полагая </w:t>
      </w:r>
    </w:p>
    <w:p w:rsidR="007B4761" w:rsidRDefault="00583B30">
      <w:pPr>
        <w:pStyle w:val="ListParagraph"/>
        <w:tabs>
          <w:tab w:val="clear" w:pos="794"/>
          <w:tab w:val="clear" w:pos="1191"/>
          <w:tab w:val="clear" w:pos="1588"/>
          <w:tab w:val="clear" w:pos="1985"/>
        </w:tabs>
        <w:overflowPunct/>
        <w:autoSpaceDE/>
        <w:autoSpaceDN/>
        <w:adjustRightInd/>
        <w:spacing w:before="0" w:after="120"/>
        <w:ind w:left="0" w:firstLine="709"/>
        <w:contextualSpacing/>
        <w:jc w:val="both"/>
        <w:textAlignment w:val="auto"/>
        <w:rPr>
          <w:szCs w:val="24"/>
          <w:lang w:val="ru-RU"/>
        </w:rPr>
      </w:pPr>
      <w:r w:rsidRPr="009418BE">
        <w:rPr>
          <w:szCs w:val="24"/>
          <w:lang w:val="ru-RU"/>
        </w:rPr>
        <w:t>что при проведении</w:t>
      </w:r>
      <w:r w:rsidRPr="00605458">
        <w:rPr>
          <w:szCs w:val="24"/>
          <w:lang w:val="ru-RU"/>
        </w:rPr>
        <w:t xml:space="preserve"> исследований по пунктам повестки дня 1.6 (НГСО ФСС), 1.13 (IMT), 1.14 (HAPS) и 9.1 (вопрос 9.1.9, Резолюция </w:t>
      </w:r>
      <w:r w:rsidRPr="00605458">
        <w:rPr>
          <w:b/>
          <w:szCs w:val="24"/>
          <w:lang w:val="ru-RU"/>
        </w:rPr>
        <w:t>162 (ВКР-15)</w:t>
      </w:r>
      <w:r w:rsidRPr="00605458">
        <w:rPr>
          <w:szCs w:val="24"/>
          <w:lang w:val="ru-RU"/>
        </w:rPr>
        <w:t>) целесообразно определить для каждого из этих пунктов приоритетные и неперекрывающиеся между собой полосы частот,</w:t>
      </w:r>
    </w:p>
    <w:p w:rsidR="00AB0E9C" w:rsidRPr="00605458" w:rsidRDefault="00AB0E9C">
      <w:pPr>
        <w:pStyle w:val="NormalWeb"/>
        <w:spacing w:before="0" w:beforeAutospacing="0" w:after="120" w:afterAutospacing="0"/>
        <w:jc w:val="both"/>
        <w:textAlignment w:val="baseline"/>
        <w:rPr>
          <w:lang w:val="ru-RU"/>
        </w:rPr>
      </w:pPr>
      <w:r w:rsidRPr="00605458">
        <w:t>c</w:t>
      </w:r>
      <w:r w:rsidRPr="00605458">
        <w:rPr>
          <w:lang w:val="ru-RU"/>
        </w:rPr>
        <w:t>формулировали следующую</w:t>
      </w:r>
      <w:r w:rsidR="00DE3BD7" w:rsidRPr="00605458">
        <w:rPr>
          <w:lang w:val="ru-RU"/>
        </w:rPr>
        <w:t xml:space="preserve"> </w:t>
      </w:r>
      <w:r w:rsidRPr="00605458">
        <w:rPr>
          <w:lang w:val="ru-RU"/>
        </w:rPr>
        <w:t>позицию по пунктам повестки дня Всемирной конференция радиосвязи 2019 года (ВКР-19)</w:t>
      </w:r>
      <w:r w:rsidR="0055405B" w:rsidRPr="00605458">
        <w:rPr>
          <w:lang w:val="ru-RU"/>
        </w:rPr>
        <w:t>:</w:t>
      </w:r>
    </w:p>
    <w:p w:rsidR="00792FEA" w:rsidRPr="00605458" w:rsidRDefault="00792FEA">
      <w:pPr>
        <w:pStyle w:val="NormalWeb"/>
        <w:spacing w:before="0" w:beforeAutospacing="0" w:after="120" w:afterAutospacing="0"/>
        <w:jc w:val="both"/>
        <w:textAlignment w:val="baseline"/>
        <w:rPr>
          <w:lang w:val="ru-RU"/>
        </w:rPr>
      </w:pPr>
    </w:p>
    <w:p w:rsidR="005F49B0" w:rsidRPr="00CD2FB8" w:rsidRDefault="00792FEA">
      <w:pPr>
        <w:pStyle w:val="Heading2"/>
        <w:tabs>
          <w:tab w:val="clear" w:pos="794"/>
        </w:tabs>
        <w:ind w:left="0" w:firstLine="0"/>
        <w:jc w:val="both"/>
        <w:rPr>
          <w:b w:val="0"/>
          <w:i/>
          <w:sz w:val="22"/>
          <w:szCs w:val="22"/>
          <w:lang w:val="ru-RU"/>
        </w:rPr>
      </w:pPr>
      <w:r w:rsidRPr="00605458">
        <w:rPr>
          <w:lang w:val="ru-RU"/>
        </w:rPr>
        <w:br w:type="page"/>
      </w:r>
      <w:bookmarkStart w:id="3" w:name="_1.1_рассмотреть_распределение"/>
      <w:bookmarkEnd w:id="3"/>
      <w:r w:rsidR="00CF055F" w:rsidRPr="00CD2FB8">
        <w:rPr>
          <w:b w:val="0"/>
          <w:i/>
          <w:sz w:val="22"/>
          <w:szCs w:val="22"/>
          <w:lang w:val="ru-RU"/>
        </w:rPr>
        <w:lastRenderedPageBreak/>
        <w:t>1.1</w:t>
      </w:r>
      <w:r w:rsidR="00CF055F" w:rsidRPr="00CD2FB8">
        <w:rPr>
          <w:b w:val="0"/>
          <w:i/>
          <w:sz w:val="22"/>
          <w:szCs w:val="22"/>
          <w:lang w:val="ru-RU"/>
        </w:rPr>
        <w:tab/>
      </w:r>
      <w:r w:rsidR="005F49B0" w:rsidRPr="00CD2FB8">
        <w:rPr>
          <w:b w:val="0"/>
          <w:i/>
          <w:sz w:val="22"/>
          <w:szCs w:val="22"/>
          <w:lang w:val="ru-RU"/>
        </w:rPr>
        <w:t xml:space="preserve">рассмотреть распределение полосы частот 50−54 МГц любительской службе в Районе 1 в соответствии с Резолюцией </w:t>
      </w:r>
      <w:r w:rsidR="005F49B0" w:rsidRPr="00CD2FB8">
        <w:rPr>
          <w:i/>
          <w:sz w:val="22"/>
          <w:szCs w:val="22"/>
          <w:lang w:val="ru-RU"/>
        </w:rPr>
        <w:t>658 (ВКР-15)</w:t>
      </w:r>
      <w:r w:rsidR="005F49B0" w:rsidRPr="00CD2FB8">
        <w:rPr>
          <w:b w:val="0"/>
          <w:i/>
          <w:sz w:val="22"/>
          <w:szCs w:val="22"/>
          <w:lang w:val="ru-RU"/>
        </w:rPr>
        <w:t>;</w:t>
      </w:r>
    </w:p>
    <w:p w:rsidR="009F7AB2" w:rsidRPr="009F7AB2" w:rsidRDefault="009F7AB2">
      <w:pPr>
        <w:pStyle w:val="ListParagraph"/>
        <w:ind w:left="0" w:firstLine="709"/>
        <w:jc w:val="both"/>
        <w:rPr>
          <w:rFonts w:eastAsia="Calibri"/>
          <w:color w:val="00000A"/>
          <w:szCs w:val="24"/>
          <w:lang w:val="ru-RU"/>
        </w:rPr>
      </w:pPr>
      <w:r w:rsidRPr="00222CFF">
        <w:rPr>
          <w:rFonts w:eastAsia="Calibri"/>
          <w:color w:val="00000A"/>
          <w:szCs w:val="24"/>
          <w:lang w:val="ru-RU"/>
        </w:rPr>
        <w:t>АС РСС считают, что для удовлетворения потребностей в спектре любительской службы в диапазоне 50 МГц достаточно 200 кГц.</w:t>
      </w:r>
    </w:p>
    <w:p w:rsidR="00CF3767" w:rsidRPr="00CD2FB8" w:rsidRDefault="00CF3767">
      <w:pPr>
        <w:pStyle w:val="ListParagraph"/>
        <w:ind w:left="0" w:firstLine="709"/>
        <w:jc w:val="both"/>
        <w:rPr>
          <w:rFonts w:eastAsia="Calibri"/>
          <w:szCs w:val="24"/>
          <w:lang w:val="ru-RU"/>
        </w:rPr>
      </w:pPr>
      <w:r w:rsidRPr="00CD2FB8">
        <w:rPr>
          <w:rFonts w:eastAsia="Calibri"/>
          <w:color w:val="00000A"/>
          <w:szCs w:val="24"/>
          <w:lang w:val="ru-RU"/>
        </w:rPr>
        <w:t>АС РСС</w:t>
      </w:r>
      <w:r w:rsidR="009F7AB2">
        <w:rPr>
          <w:rFonts w:eastAsia="Calibri"/>
          <w:color w:val="00000A"/>
          <w:szCs w:val="24"/>
          <w:lang w:val="ru-RU"/>
        </w:rPr>
        <w:t xml:space="preserve"> </w:t>
      </w:r>
      <w:r w:rsidR="009F7AB2" w:rsidRPr="00222CFF">
        <w:rPr>
          <w:rFonts w:eastAsia="Calibri"/>
          <w:color w:val="00000A"/>
          <w:szCs w:val="24"/>
          <w:lang w:val="ru-RU"/>
        </w:rPr>
        <w:t xml:space="preserve">поддерживают </w:t>
      </w:r>
      <w:r w:rsidR="009F7AB2" w:rsidRPr="00222CFF">
        <w:rPr>
          <w:szCs w:val="24"/>
          <w:lang w:val="ru-RU"/>
        </w:rPr>
        <w:t>распределение полосы частот 50,080-50,280 МГц любительской службе на вторичной основе при условии введения дополнительных мер для обеспечения защиты радиовещательной службы по границе администрации, использующей радиовещательную службу.</w:t>
      </w:r>
      <w:r w:rsidRPr="00CD2FB8">
        <w:rPr>
          <w:rFonts w:eastAsia="Calibri"/>
          <w:szCs w:val="24"/>
          <w:lang w:val="ru-RU"/>
        </w:rPr>
        <w:t xml:space="preserve">. </w:t>
      </w:r>
    </w:p>
    <w:p w:rsidR="009F7AB2" w:rsidRPr="009F7AB2" w:rsidRDefault="009F7AB2">
      <w:pPr>
        <w:pStyle w:val="ListParagraph"/>
        <w:tabs>
          <w:tab w:val="clear" w:pos="794"/>
        </w:tabs>
        <w:spacing w:before="0" w:after="120"/>
        <w:ind w:left="0" w:firstLine="709"/>
        <w:jc w:val="both"/>
        <w:rPr>
          <w:rFonts w:eastAsia="Calibri"/>
          <w:szCs w:val="24"/>
          <w:lang w:val="ru-RU"/>
        </w:rPr>
      </w:pPr>
      <w:r w:rsidRPr="00222CFF">
        <w:rPr>
          <w:rFonts w:eastAsia="Calibri"/>
          <w:szCs w:val="24"/>
          <w:lang w:val="ru-RU"/>
        </w:rPr>
        <w:t>АС РСС возражают против распределения любительской службе полос частот</w:t>
      </w:r>
      <w:r w:rsidR="00207CA6">
        <w:rPr>
          <w:rFonts w:eastAsia="Calibri"/>
          <w:szCs w:val="24"/>
          <w:lang w:val="ru-RU"/>
        </w:rPr>
        <w:br/>
      </w:r>
      <w:r w:rsidRPr="00222CFF">
        <w:rPr>
          <w:rFonts w:eastAsia="Calibri"/>
          <w:szCs w:val="24"/>
          <w:lang w:val="ru-RU"/>
        </w:rPr>
        <w:t>50,00-50,080 МГц и 50,280-54,00 МГц</w:t>
      </w:r>
      <w:r>
        <w:rPr>
          <w:rFonts w:eastAsia="Calibri"/>
          <w:szCs w:val="24"/>
          <w:lang w:val="ru-RU"/>
        </w:rPr>
        <w:t>.</w:t>
      </w:r>
    </w:p>
    <w:p w:rsidR="00C92DD1" w:rsidRPr="00CD2FB8" w:rsidRDefault="00CF3767">
      <w:pPr>
        <w:pStyle w:val="ListParagraph"/>
        <w:tabs>
          <w:tab w:val="clear" w:pos="794"/>
        </w:tabs>
        <w:spacing w:before="0" w:after="120"/>
        <w:ind w:left="0" w:firstLine="709"/>
        <w:jc w:val="both"/>
        <w:rPr>
          <w:rFonts w:eastAsia="Calibri"/>
          <w:color w:val="00000A"/>
          <w:szCs w:val="24"/>
          <w:lang w:val="ru-RU"/>
        </w:rPr>
      </w:pPr>
      <w:r w:rsidRPr="00CD2FB8">
        <w:rPr>
          <w:rFonts w:eastAsia="Calibri"/>
          <w:szCs w:val="24"/>
          <w:lang w:val="ru-RU"/>
        </w:rPr>
        <w:t xml:space="preserve">АС РСС считают, что при определении технических и регуляторных условий такого распределения должна быть обеспечена защита радиовещательной службы, которой данная полоса частот распределена на первичной </w:t>
      </w:r>
      <w:r w:rsidRPr="00CD2FB8">
        <w:rPr>
          <w:rFonts w:eastAsia="Calibri"/>
          <w:color w:val="00000A"/>
          <w:szCs w:val="24"/>
          <w:lang w:val="ru-RU"/>
        </w:rPr>
        <w:t>основе, в том числе станций  радиовещательной службы в полосе частот 50−54 МГц, регулируемых Соглашениями Стокгольм-61 и Женева-89.</w:t>
      </w:r>
    </w:p>
    <w:p w:rsidR="005F49B0" w:rsidRPr="00605458" w:rsidRDefault="00CF055F">
      <w:pPr>
        <w:pStyle w:val="Heading2"/>
        <w:tabs>
          <w:tab w:val="clear" w:pos="794"/>
        </w:tabs>
        <w:ind w:left="0" w:firstLine="0"/>
        <w:jc w:val="both"/>
        <w:rPr>
          <w:b w:val="0"/>
          <w:i/>
          <w:sz w:val="22"/>
          <w:szCs w:val="22"/>
          <w:lang w:val="ru-RU"/>
        </w:rPr>
      </w:pPr>
      <w:bookmarkStart w:id="4" w:name="_1.2_рассмотреть_вопрос"/>
      <w:bookmarkEnd w:id="4"/>
      <w:r w:rsidRPr="00605458">
        <w:rPr>
          <w:b w:val="0"/>
          <w:i/>
          <w:sz w:val="22"/>
          <w:szCs w:val="22"/>
          <w:lang w:val="ru-RU"/>
        </w:rPr>
        <w:t>1.2</w:t>
      </w:r>
      <w:r w:rsidRPr="00605458">
        <w:rPr>
          <w:b w:val="0"/>
          <w:i/>
          <w:sz w:val="22"/>
          <w:szCs w:val="22"/>
          <w:lang w:val="ru-RU"/>
        </w:rPr>
        <w:tab/>
      </w:r>
      <w:r w:rsidR="005F49B0" w:rsidRPr="00605458">
        <w:rPr>
          <w:b w:val="0"/>
          <w:i/>
          <w:sz w:val="22"/>
          <w:szCs w:val="22"/>
          <w:lang w:val="ru-RU"/>
        </w:rPr>
        <w:t xml:space="preserve">рассмотреть вопрос о </w:t>
      </w:r>
      <w:proofErr w:type="spellStart"/>
      <w:r w:rsidR="005F49B0" w:rsidRPr="00605458">
        <w:rPr>
          <w:b w:val="0"/>
          <w:i/>
          <w:sz w:val="22"/>
          <w:szCs w:val="22"/>
          <w:lang w:val="ru-RU"/>
        </w:rPr>
        <w:t>внутриполосных</w:t>
      </w:r>
      <w:proofErr w:type="spellEnd"/>
      <w:r w:rsidR="005F49B0" w:rsidRPr="00605458">
        <w:rPr>
          <w:b w:val="0"/>
          <w:i/>
          <w:sz w:val="22"/>
          <w:szCs w:val="22"/>
          <w:lang w:val="ru-RU"/>
        </w:rPr>
        <w:t xml:space="preserve"> пределах мощности для земных станций, работающих в подвижной спутниковой службе, метеорологической спутниковой службе и спутниковой службе исследования Земли в полосах частот 401−403 МГц и 399,9−400,05 МГц, в соответствии с Резолюцией </w:t>
      </w:r>
      <w:r w:rsidR="002812C1" w:rsidRPr="00605458">
        <w:rPr>
          <w:i/>
          <w:sz w:val="22"/>
          <w:szCs w:val="22"/>
          <w:lang w:val="ru-RU"/>
        </w:rPr>
        <w:t xml:space="preserve">765 </w:t>
      </w:r>
      <w:r w:rsidR="005F49B0" w:rsidRPr="00605458">
        <w:rPr>
          <w:i/>
          <w:sz w:val="22"/>
          <w:szCs w:val="22"/>
          <w:lang w:val="ru-RU"/>
        </w:rPr>
        <w:t>(ВКР-15)</w:t>
      </w:r>
      <w:r w:rsidR="005F49B0" w:rsidRPr="00605458">
        <w:rPr>
          <w:b w:val="0"/>
          <w:i/>
          <w:sz w:val="22"/>
          <w:szCs w:val="22"/>
          <w:lang w:val="ru-RU"/>
        </w:rPr>
        <w:t>;</w:t>
      </w:r>
    </w:p>
    <w:p w:rsidR="006475F9" w:rsidRPr="00605458" w:rsidRDefault="00DD61CE">
      <w:pPr>
        <w:ind w:firstLine="709"/>
        <w:jc w:val="both"/>
        <w:rPr>
          <w:lang w:val="ru-RU"/>
        </w:rPr>
      </w:pPr>
      <w:r w:rsidRPr="00605458">
        <w:rPr>
          <w:lang w:val="ru-RU"/>
        </w:rPr>
        <w:t>АС РСС поддерживают</w:t>
      </w:r>
      <w:r w:rsidR="006475F9" w:rsidRPr="00605458">
        <w:rPr>
          <w:lang w:val="ru-RU"/>
        </w:rPr>
        <w:t xml:space="preserve"> </w:t>
      </w:r>
      <w:r w:rsidR="006475F9" w:rsidRPr="00605458">
        <w:rPr>
          <w:szCs w:val="20"/>
          <w:lang w:val="ru-RU" w:eastAsia="fr-FR"/>
        </w:rPr>
        <w:t xml:space="preserve">установление </w:t>
      </w:r>
      <w:r w:rsidR="009F7AB2" w:rsidRPr="00605458">
        <w:rPr>
          <w:lang w:val="ru-RU"/>
        </w:rPr>
        <w:t>предел</w:t>
      </w:r>
      <w:r w:rsidR="009F7AB2">
        <w:rPr>
          <w:lang w:val="ru-RU"/>
        </w:rPr>
        <w:t>а</w:t>
      </w:r>
      <w:r w:rsidR="009F7AB2" w:rsidRPr="00605458">
        <w:rPr>
          <w:lang w:val="ru-RU"/>
        </w:rPr>
        <w:t xml:space="preserve"> </w:t>
      </w:r>
      <w:r w:rsidR="006475F9" w:rsidRPr="00605458">
        <w:rPr>
          <w:lang w:val="ru-RU" w:eastAsia="fr-FR"/>
        </w:rPr>
        <w:t>э</w:t>
      </w:r>
      <w:r w:rsidR="00F6117C" w:rsidRPr="00605458">
        <w:rPr>
          <w:lang w:val="ru-RU" w:eastAsia="fr-FR"/>
        </w:rPr>
        <w:t xml:space="preserve">квивалентной </w:t>
      </w:r>
      <w:r w:rsidR="006475F9" w:rsidRPr="00605458">
        <w:rPr>
          <w:lang w:val="ru-RU" w:eastAsia="fr-FR"/>
        </w:rPr>
        <w:t>и</w:t>
      </w:r>
      <w:r w:rsidR="00F6117C" w:rsidRPr="00605458">
        <w:rPr>
          <w:lang w:val="ru-RU" w:eastAsia="fr-FR"/>
        </w:rPr>
        <w:t xml:space="preserve">зотропной </w:t>
      </w:r>
      <w:r w:rsidR="006475F9" w:rsidRPr="00605458">
        <w:rPr>
          <w:lang w:val="ru-RU" w:eastAsia="fr-FR"/>
        </w:rPr>
        <w:t>и</w:t>
      </w:r>
      <w:r w:rsidR="00F6117C" w:rsidRPr="00605458">
        <w:rPr>
          <w:lang w:val="ru-RU" w:eastAsia="fr-FR"/>
        </w:rPr>
        <w:t xml:space="preserve">злучаемой </w:t>
      </w:r>
      <w:r w:rsidR="006475F9" w:rsidRPr="00605458">
        <w:rPr>
          <w:lang w:val="ru-RU" w:eastAsia="fr-FR"/>
        </w:rPr>
        <w:t>м</w:t>
      </w:r>
      <w:r w:rsidR="00F6117C" w:rsidRPr="00605458">
        <w:rPr>
          <w:lang w:val="ru-RU" w:eastAsia="fr-FR"/>
        </w:rPr>
        <w:t>ощности</w:t>
      </w:r>
      <w:r w:rsidR="009F7AB2">
        <w:rPr>
          <w:lang w:val="ru-RU" w:eastAsia="fr-FR"/>
        </w:rPr>
        <w:t xml:space="preserve"> (ЭИИМ) в любой эталонной полосе</w:t>
      </w:r>
      <w:r w:rsidRPr="00605458">
        <w:rPr>
          <w:lang w:val="ru-RU"/>
        </w:rPr>
        <w:t xml:space="preserve"> </w:t>
      </w:r>
      <w:r w:rsidR="009F7AB2">
        <w:rPr>
          <w:lang w:val="ru-RU"/>
        </w:rPr>
        <w:t>4 кГц, а также предела суммарной ЭИИМ во всей распределённой полосе для заявленной земной станции для того, чтобы избежать возможного суммирования мощности рядом расположенных несущих</w:t>
      </w:r>
      <w:r w:rsidR="009F7AB2" w:rsidRPr="003D0478">
        <w:rPr>
          <w:lang w:val="ru-RU"/>
        </w:rPr>
        <w:t xml:space="preserve"> </w:t>
      </w:r>
      <w:r w:rsidR="00C5116E" w:rsidRPr="00605458">
        <w:rPr>
          <w:lang w:val="ru-RU"/>
        </w:rPr>
        <w:t>для земных станций</w:t>
      </w:r>
      <w:r w:rsidR="006475F9" w:rsidRPr="00605458">
        <w:rPr>
          <w:lang w:val="ru-RU"/>
        </w:rPr>
        <w:t xml:space="preserve"> подвижной спутниковой службы в полосе частот 399,9−400,05</w:t>
      </w:r>
      <w:r w:rsidR="006475F9" w:rsidRPr="00605458">
        <w:t> </w:t>
      </w:r>
      <w:r w:rsidR="006475F9" w:rsidRPr="00605458">
        <w:rPr>
          <w:lang w:val="ru-RU"/>
        </w:rPr>
        <w:t xml:space="preserve">МГц, а также для земных станций метеорологической спутниковой службы и спутниковой службы исследования Земли в полосе частот 401−403 МГц с целью исключения помех системам сбора данных на основе результатов исследований, представленных в Отчете </w:t>
      </w:r>
      <w:r w:rsidRPr="00605458">
        <w:rPr>
          <w:lang w:val="ru-RU"/>
        </w:rPr>
        <w:t>МСЭ-R SA.</w:t>
      </w:r>
      <w:r w:rsidR="009F7AB2">
        <w:rPr>
          <w:lang w:val="ru-RU"/>
        </w:rPr>
        <w:t>2430</w:t>
      </w:r>
      <w:r w:rsidR="00C5116E" w:rsidRPr="00605458">
        <w:rPr>
          <w:lang w:val="ru-RU"/>
        </w:rPr>
        <w:t>.</w:t>
      </w:r>
    </w:p>
    <w:p w:rsidR="00E16CFA" w:rsidRPr="00605458" w:rsidRDefault="00DD61CE">
      <w:pPr>
        <w:ind w:firstLine="709"/>
        <w:jc w:val="both"/>
        <w:rPr>
          <w:lang w:val="ru-RU"/>
        </w:rPr>
      </w:pPr>
      <w:r w:rsidRPr="00605458">
        <w:rPr>
          <w:lang w:val="ru-RU"/>
        </w:rPr>
        <w:t xml:space="preserve">АС РСС считают, что указанные ограничения </w:t>
      </w:r>
      <w:r w:rsidR="00E16CFA" w:rsidRPr="00605458">
        <w:rPr>
          <w:lang w:val="ru-RU"/>
        </w:rPr>
        <w:t xml:space="preserve">не должны распространяться на </w:t>
      </w:r>
      <w:r w:rsidR="006475F9" w:rsidRPr="00605458">
        <w:rPr>
          <w:lang w:val="ru-RU"/>
        </w:rPr>
        <w:t>частотные присвоения спутниковых</w:t>
      </w:r>
      <w:r w:rsidR="00E16CFA" w:rsidRPr="00605458">
        <w:rPr>
          <w:lang w:val="ru-RU"/>
        </w:rPr>
        <w:t xml:space="preserve"> систем,</w:t>
      </w:r>
      <w:r w:rsidR="006475F9" w:rsidRPr="00605458">
        <w:rPr>
          <w:lang w:val="ru-RU"/>
        </w:rPr>
        <w:t xml:space="preserve"> которые были зарегистрированы в МСРЧ до 22 ноября 2019 года в</w:t>
      </w:r>
      <w:r w:rsidR="00E16CFA" w:rsidRPr="00605458">
        <w:rPr>
          <w:lang w:val="ru-RU"/>
        </w:rPr>
        <w:t xml:space="preserve"> </w:t>
      </w:r>
      <w:r w:rsidR="006475F9" w:rsidRPr="00605458">
        <w:rPr>
          <w:lang w:val="ru-RU"/>
        </w:rPr>
        <w:t xml:space="preserve">полосах </w:t>
      </w:r>
      <w:r w:rsidR="00E16CFA" w:rsidRPr="00605458">
        <w:rPr>
          <w:lang w:val="ru-RU"/>
        </w:rPr>
        <w:t>частот</w:t>
      </w:r>
      <w:r w:rsidR="006475F9" w:rsidRPr="00605458">
        <w:rPr>
          <w:lang w:val="ru-RU"/>
        </w:rPr>
        <w:t xml:space="preserve"> 399,9-400,05 МГц</w:t>
      </w:r>
      <w:r w:rsidR="00E16CFA" w:rsidRPr="00605458">
        <w:rPr>
          <w:lang w:val="ru-RU"/>
        </w:rPr>
        <w:t xml:space="preserve"> и</w:t>
      </w:r>
      <w:r w:rsidR="006475F9" w:rsidRPr="00605458">
        <w:rPr>
          <w:lang w:val="ru-RU"/>
        </w:rPr>
        <w:t xml:space="preserve"> 401-403 МГц </w:t>
      </w:r>
      <w:r w:rsidR="004B3E43" w:rsidRPr="00CD2FB8">
        <w:rPr>
          <w:lang w:val="ru-RU"/>
        </w:rPr>
        <w:t xml:space="preserve">на протяжении переходного периода длительностью не менее пяти лет после окончания ВКР-19. При этом предел </w:t>
      </w:r>
      <w:r w:rsidR="004B3E43" w:rsidRPr="00605458">
        <w:rPr>
          <w:lang w:val="ru-RU" w:eastAsia="fr-FR"/>
        </w:rPr>
        <w:t>эквивалентной изотропной излучаемой мощности</w:t>
      </w:r>
      <w:r w:rsidR="004B3E43" w:rsidRPr="00605458">
        <w:rPr>
          <w:lang w:val="ru-RU"/>
        </w:rPr>
        <w:t xml:space="preserve"> для земных станций существующих спутниковых систем сбора данных, работающих в полосе частот 401,898 – 402,522 МГц, полная информация о нотификации для которых получена Бюро </w:t>
      </w:r>
      <w:r w:rsidR="00486553">
        <w:rPr>
          <w:lang w:val="ru-RU"/>
        </w:rPr>
        <w:t>р</w:t>
      </w:r>
      <w:r w:rsidR="004B3E43" w:rsidRPr="00605458">
        <w:rPr>
          <w:lang w:val="ru-RU"/>
        </w:rPr>
        <w:t xml:space="preserve">адиосвязи к 28 апреля 2007 года, может быть увеличен до 12 </w:t>
      </w:r>
      <w:proofErr w:type="spellStart"/>
      <w:r w:rsidR="004B3E43" w:rsidRPr="00605458">
        <w:rPr>
          <w:lang w:val="ru-RU"/>
        </w:rPr>
        <w:t>дБВт</w:t>
      </w:r>
      <w:proofErr w:type="spellEnd"/>
      <w:r w:rsidR="004B3E43" w:rsidRPr="00605458">
        <w:rPr>
          <w:lang w:val="ru-RU"/>
        </w:rPr>
        <w:t>.</w:t>
      </w:r>
    </w:p>
    <w:p w:rsidR="005F49B0" w:rsidRPr="00605458" w:rsidRDefault="005F49B0">
      <w:pPr>
        <w:pStyle w:val="Heading2"/>
        <w:tabs>
          <w:tab w:val="clear" w:pos="794"/>
        </w:tabs>
        <w:ind w:left="0" w:firstLine="0"/>
        <w:jc w:val="both"/>
        <w:rPr>
          <w:b w:val="0"/>
          <w:i/>
          <w:sz w:val="22"/>
          <w:szCs w:val="22"/>
          <w:lang w:val="ru-RU"/>
        </w:rPr>
      </w:pPr>
      <w:bookmarkStart w:id="5" w:name="_1.3_рассмотреть_возможное"/>
      <w:bookmarkEnd w:id="5"/>
      <w:r w:rsidRPr="00605458">
        <w:rPr>
          <w:b w:val="0"/>
          <w:i/>
          <w:sz w:val="22"/>
          <w:szCs w:val="22"/>
          <w:lang w:val="ru-RU"/>
        </w:rPr>
        <w:t>1.3</w:t>
      </w:r>
      <w:r w:rsidRPr="00605458">
        <w:rPr>
          <w:b w:val="0"/>
          <w:i/>
          <w:sz w:val="22"/>
          <w:szCs w:val="22"/>
          <w:lang w:val="ru-RU"/>
        </w:rPr>
        <w:tab/>
        <w:t xml:space="preserve">рассмотреть возможное повышение вторичного статуса распределения метеорологической спутниковой службе (космос-Земля) до первичного статуса и возможное распределение на первичной основе спутниковой службе исследования Земли (космос Земля) в полосе частот 460−470 МГц в соответствии с Резолюцией </w:t>
      </w:r>
      <w:r w:rsidRPr="00605458">
        <w:rPr>
          <w:i/>
          <w:sz w:val="22"/>
          <w:szCs w:val="22"/>
          <w:lang w:val="ru-RU"/>
        </w:rPr>
        <w:t>766 (ВКР-15)</w:t>
      </w:r>
      <w:r w:rsidRPr="00605458">
        <w:rPr>
          <w:b w:val="0"/>
          <w:i/>
          <w:sz w:val="22"/>
          <w:szCs w:val="22"/>
          <w:lang w:val="ru-RU"/>
        </w:rPr>
        <w:t>;</w:t>
      </w:r>
    </w:p>
    <w:p w:rsidR="00C5116E" w:rsidRPr="00605458" w:rsidRDefault="006475F9">
      <w:pPr>
        <w:ind w:firstLine="709"/>
        <w:jc w:val="both"/>
        <w:rPr>
          <w:lang w:val="ru-RU"/>
        </w:rPr>
      </w:pPr>
      <w:r w:rsidRPr="00605458">
        <w:rPr>
          <w:lang w:val="ru-RU"/>
        </w:rPr>
        <w:t xml:space="preserve">АС РСС поддерживают </w:t>
      </w:r>
      <w:r w:rsidR="00C5116E" w:rsidRPr="00605458">
        <w:rPr>
          <w:lang w:val="ru-RU"/>
        </w:rPr>
        <w:t xml:space="preserve">повышение вторичного статуса распределения метеорологической спутниковой службе (космос-Земля) до первичного статуса и распределение на первичной основе спутниковой службе </w:t>
      </w:r>
      <w:r w:rsidR="001920E1" w:rsidRPr="00605458">
        <w:rPr>
          <w:lang w:val="ru-RU"/>
        </w:rPr>
        <w:t xml:space="preserve">исследования </w:t>
      </w:r>
      <w:r w:rsidR="00C5116E" w:rsidRPr="00605458">
        <w:rPr>
          <w:lang w:val="ru-RU"/>
        </w:rPr>
        <w:t>Земли (космос-Земля) в полосе частот 460−470 МГц при следующих условиях:</w:t>
      </w:r>
    </w:p>
    <w:p w:rsidR="006475F9" w:rsidRPr="00605458" w:rsidRDefault="006475F9">
      <w:pPr>
        <w:ind w:firstLine="709"/>
        <w:jc w:val="both"/>
        <w:rPr>
          <w:lang w:val="ru-RU"/>
        </w:rPr>
      </w:pPr>
      <w:r w:rsidRPr="00605458">
        <w:rPr>
          <w:lang w:val="ru-RU"/>
        </w:rPr>
        <w:t>- повышение статуса распределений полос частот метеорологической спутниковой службе и спутниковой службе исследовани</w:t>
      </w:r>
      <w:r w:rsidR="00451533" w:rsidRPr="00605458">
        <w:rPr>
          <w:lang w:val="ru-RU"/>
        </w:rPr>
        <w:t>я</w:t>
      </w:r>
      <w:r w:rsidRPr="00605458">
        <w:rPr>
          <w:lang w:val="ru-RU"/>
        </w:rPr>
        <w:t xml:space="preserve"> Земли должно применяться как к будущим, так и существующим системам этих радиослужб;</w:t>
      </w:r>
    </w:p>
    <w:p w:rsidR="00676940" w:rsidRPr="00605458" w:rsidRDefault="00C5116E">
      <w:pPr>
        <w:spacing w:before="0"/>
        <w:ind w:firstLine="709"/>
        <w:jc w:val="both"/>
        <w:rPr>
          <w:lang w:val="ru-RU"/>
        </w:rPr>
      </w:pPr>
      <w:r w:rsidRPr="00605458">
        <w:rPr>
          <w:lang w:val="ru-RU"/>
        </w:rPr>
        <w:lastRenderedPageBreak/>
        <w:t xml:space="preserve">- </w:t>
      </w:r>
      <w:r w:rsidR="006475F9" w:rsidRPr="00605458">
        <w:rPr>
          <w:lang w:val="ru-RU"/>
        </w:rPr>
        <w:t xml:space="preserve">для </w:t>
      </w:r>
      <w:r w:rsidRPr="00605458">
        <w:rPr>
          <w:lang w:val="ru-RU"/>
        </w:rPr>
        <w:t>защиты наземных радиослужб,</w:t>
      </w:r>
      <w:r w:rsidR="00267626" w:rsidRPr="00605458">
        <w:rPr>
          <w:lang w:val="ru-RU"/>
        </w:rPr>
        <w:t xml:space="preserve"> которым полоса частот</w:t>
      </w:r>
      <w:r w:rsidRPr="00605458">
        <w:rPr>
          <w:lang w:val="ru-RU"/>
        </w:rPr>
        <w:t xml:space="preserve"> </w:t>
      </w:r>
      <w:r w:rsidR="00676940" w:rsidRPr="00605458">
        <w:rPr>
          <w:lang w:val="ru-RU"/>
        </w:rPr>
        <w:t>460−470 МГц</w:t>
      </w:r>
      <w:r w:rsidR="00267626" w:rsidRPr="00605458">
        <w:rPr>
          <w:lang w:val="ru-RU"/>
        </w:rPr>
        <w:t xml:space="preserve"> распределена</w:t>
      </w:r>
      <w:r w:rsidR="00676940" w:rsidRPr="00605458">
        <w:rPr>
          <w:lang w:val="ru-RU"/>
        </w:rPr>
        <w:t xml:space="preserve"> на первичной основе, обеспечивающей приемлемый уровень помех</w:t>
      </w:r>
      <w:r w:rsidR="006475F9" w:rsidRPr="00605458">
        <w:rPr>
          <w:lang w:val="ru-RU"/>
        </w:rPr>
        <w:t>, должны быть установлены пределы ППМ для указанных спутниковых служб обеспечивающие приемлемый уровень помех. В случае невыполнения данных пределов</w:t>
      </w:r>
      <w:r w:rsidR="00402330" w:rsidRPr="00605458">
        <w:rPr>
          <w:lang w:val="ru-RU"/>
        </w:rPr>
        <w:t>, существующие</w:t>
      </w:r>
      <w:r w:rsidR="00401AD5" w:rsidRPr="00605458">
        <w:rPr>
          <w:lang w:val="ru-RU"/>
        </w:rPr>
        <w:t xml:space="preserve"> </w:t>
      </w:r>
      <w:r w:rsidR="006475F9" w:rsidRPr="00605458">
        <w:rPr>
          <w:lang w:val="ru-RU"/>
        </w:rPr>
        <w:t xml:space="preserve">спутниковые системы указанных служб могут использоваться на </w:t>
      </w:r>
      <w:r w:rsidR="00402330" w:rsidRPr="00605458">
        <w:rPr>
          <w:lang w:val="ru-RU"/>
        </w:rPr>
        <w:t xml:space="preserve">первичной </w:t>
      </w:r>
      <w:r w:rsidR="006475F9" w:rsidRPr="00605458">
        <w:rPr>
          <w:lang w:val="ru-RU"/>
        </w:rPr>
        <w:t>основе</w:t>
      </w:r>
      <w:r w:rsidR="00402330" w:rsidRPr="00605458">
        <w:rPr>
          <w:lang w:val="ru-RU"/>
        </w:rPr>
        <w:t xml:space="preserve"> при условии, что не будут создаваться помехи станциям наземных служб, а также не будет требоваться защита от помех со стороны станций наземных служб</w:t>
      </w:r>
      <w:r w:rsidR="00676940" w:rsidRPr="00605458">
        <w:rPr>
          <w:lang w:val="ru-RU"/>
        </w:rPr>
        <w:t>;</w:t>
      </w:r>
      <w:r w:rsidR="00402330" w:rsidRPr="00605458">
        <w:rPr>
          <w:lang w:val="ru-RU"/>
        </w:rPr>
        <w:t xml:space="preserve"> </w:t>
      </w:r>
    </w:p>
    <w:p w:rsidR="00CF5DF4" w:rsidRPr="00605458" w:rsidRDefault="00C5116E">
      <w:pPr>
        <w:ind w:firstLine="709"/>
        <w:jc w:val="both"/>
        <w:rPr>
          <w:lang w:val="ru-RU"/>
        </w:rPr>
      </w:pPr>
      <w:r w:rsidRPr="00605458">
        <w:rPr>
          <w:lang w:val="ru-RU"/>
        </w:rPr>
        <w:t xml:space="preserve">- </w:t>
      </w:r>
      <w:r w:rsidR="006475F9" w:rsidRPr="00605458">
        <w:rPr>
          <w:lang w:val="ru-RU"/>
        </w:rPr>
        <w:t xml:space="preserve">должно быть обеспечено </w:t>
      </w:r>
      <w:r w:rsidR="005670B1" w:rsidRPr="00605458">
        <w:rPr>
          <w:lang w:val="ru-RU"/>
        </w:rPr>
        <w:t xml:space="preserve">сохранение </w:t>
      </w:r>
      <w:r w:rsidRPr="00605458">
        <w:rPr>
          <w:lang w:val="ru-RU"/>
        </w:rPr>
        <w:t>приоритета метеорологической спутниковой службы перед</w:t>
      </w:r>
      <w:r w:rsidR="00676940" w:rsidRPr="00605458">
        <w:rPr>
          <w:lang w:val="ru-RU"/>
        </w:rPr>
        <w:t xml:space="preserve"> другими применениями</w:t>
      </w:r>
      <w:r w:rsidRPr="00605458">
        <w:rPr>
          <w:lang w:val="ru-RU"/>
        </w:rPr>
        <w:t xml:space="preserve"> спутниковой службой </w:t>
      </w:r>
      <w:r w:rsidR="001920E1" w:rsidRPr="00605458">
        <w:rPr>
          <w:lang w:val="ru-RU"/>
        </w:rPr>
        <w:t xml:space="preserve">исследования </w:t>
      </w:r>
      <w:r w:rsidRPr="00605458">
        <w:rPr>
          <w:lang w:val="ru-RU"/>
        </w:rPr>
        <w:t>Земли.</w:t>
      </w:r>
    </w:p>
    <w:p w:rsidR="00460466" w:rsidRPr="00605458" w:rsidRDefault="00460466">
      <w:pPr>
        <w:ind w:firstLine="709"/>
        <w:jc w:val="both"/>
        <w:rPr>
          <w:lang w:val="ru-RU"/>
        </w:rPr>
      </w:pPr>
      <w:r w:rsidRPr="00605458">
        <w:rPr>
          <w:lang w:val="ru-RU"/>
        </w:rPr>
        <w:t>АС РСС не поддерживают сегментирование полосы частот 460-470 МГц для геостационарных и негеостационарных спутниковых систем.</w:t>
      </w:r>
    </w:p>
    <w:p w:rsidR="005F49B0" w:rsidRPr="00605458" w:rsidRDefault="005F49B0">
      <w:pPr>
        <w:pStyle w:val="Heading2"/>
        <w:tabs>
          <w:tab w:val="clear" w:pos="794"/>
        </w:tabs>
        <w:ind w:left="0" w:firstLine="0"/>
        <w:jc w:val="both"/>
        <w:rPr>
          <w:b w:val="0"/>
          <w:i/>
          <w:sz w:val="22"/>
          <w:szCs w:val="22"/>
          <w:lang w:val="ru-RU"/>
        </w:rPr>
      </w:pPr>
      <w:bookmarkStart w:id="6" w:name="_1.4_рассмотреть_результаты"/>
      <w:bookmarkEnd w:id="6"/>
      <w:r w:rsidRPr="00605458">
        <w:rPr>
          <w:b w:val="0"/>
          <w:i/>
          <w:sz w:val="22"/>
          <w:szCs w:val="22"/>
          <w:lang w:val="ru-RU"/>
        </w:rPr>
        <w:t>1.4</w:t>
      </w:r>
      <w:r w:rsidRPr="00605458">
        <w:rPr>
          <w:b w:val="0"/>
          <w:i/>
          <w:sz w:val="22"/>
          <w:szCs w:val="22"/>
          <w:lang w:val="ru-RU"/>
        </w:rPr>
        <w:tab/>
        <w:t xml:space="preserve">рассмотреть результаты исследований в соответствии с Резолюцией </w:t>
      </w:r>
      <w:r w:rsidRPr="00605458">
        <w:rPr>
          <w:i/>
          <w:sz w:val="22"/>
          <w:szCs w:val="22"/>
          <w:lang w:val="ru-RU"/>
        </w:rPr>
        <w:t>557 (ВКР-15)</w:t>
      </w:r>
      <w:r w:rsidRPr="00605458">
        <w:rPr>
          <w:b w:val="0"/>
          <w:i/>
          <w:sz w:val="22"/>
          <w:szCs w:val="22"/>
          <w:lang w:val="ru-RU"/>
        </w:rPr>
        <w:t xml:space="preserve">, а также рассмотреть и пересмотреть в случае необходимости ограничения, указанные в Дополнении </w:t>
      </w:r>
      <w:r w:rsidRPr="00605458">
        <w:rPr>
          <w:i/>
          <w:sz w:val="22"/>
          <w:szCs w:val="22"/>
          <w:lang w:val="ru-RU"/>
        </w:rPr>
        <w:t>7</w:t>
      </w:r>
      <w:r w:rsidRPr="00605458">
        <w:rPr>
          <w:b w:val="0"/>
          <w:i/>
          <w:sz w:val="22"/>
          <w:szCs w:val="22"/>
          <w:lang w:val="ru-RU"/>
        </w:rPr>
        <w:t xml:space="preserve"> к Приложению </w:t>
      </w:r>
      <w:r w:rsidRPr="00605458">
        <w:rPr>
          <w:i/>
          <w:sz w:val="22"/>
          <w:szCs w:val="22"/>
          <w:lang w:val="ru-RU"/>
        </w:rPr>
        <w:t>30 (Пересм ВКР-12)</w:t>
      </w:r>
      <w:r w:rsidRPr="00605458">
        <w:rPr>
          <w:b w:val="0"/>
          <w:i/>
          <w:sz w:val="22"/>
          <w:szCs w:val="22"/>
          <w:lang w:val="ru-RU"/>
        </w:rPr>
        <w:t xml:space="preserve">, при обеспечении защиты присвоений в Плане и Списке и дальнейшего развития радиовещательной спутниковой службы в рамках Плана, а также существующих и планируемых сетей фиксированной спутниковой службы и без создания для них </w:t>
      </w:r>
      <w:r w:rsidR="006A6C36" w:rsidRPr="00605458">
        <w:rPr>
          <w:b w:val="0"/>
          <w:i/>
          <w:sz w:val="22"/>
          <w:szCs w:val="22"/>
          <w:lang w:val="ru-RU"/>
        </w:rPr>
        <w:t xml:space="preserve">дополнительных </w:t>
      </w:r>
      <w:r w:rsidRPr="00605458">
        <w:rPr>
          <w:b w:val="0"/>
          <w:i/>
          <w:sz w:val="22"/>
          <w:szCs w:val="22"/>
          <w:lang w:val="ru-RU"/>
        </w:rPr>
        <w:t>ограничений</w:t>
      </w:r>
      <w:r w:rsidR="00E4548D" w:rsidRPr="00605458">
        <w:rPr>
          <w:b w:val="0"/>
          <w:i/>
          <w:sz w:val="22"/>
          <w:szCs w:val="22"/>
          <w:lang w:val="ru-RU"/>
        </w:rPr>
        <w:t>;</w:t>
      </w:r>
    </w:p>
    <w:p w:rsidR="00B7772C" w:rsidRPr="00605458" w:rsidRDefault="00F93CF8">
      <w:pPr>
        <w:ind w:firstLine="709"/>
        <w:jc w:val="both"/>
        <w:rPr>
          <w:lang w:val="ru-RU"/>
        </w:rPr>
      </w:pPr>
      <w:r w:rsidRPr="00605458">
        <w:rPr>
          <w:lang w:val="ru-RU"/>
        </w:rPr>
        <w:t xml:space="preserve">1. </w:t>
      </w:r>
      <w:r w:rsidR="00C5116E" w:rsidRPr="00605458">
        <w:rPr>
          <w:lang w:val="ru-RU"/>
        </w:rPr>
        <w:t>АС Р</w:t>
      </w:r>
      <w:r w:rsidR="00C5116E" w:rsidRPr="00605458">
        <w:t>CC</w:t>
      </w:r>
      <w:r w:rsidR="00C5116E" w:rsidRPr="00605458">
        <w:rPr>
          <w:lang w:val="ru-RU"/>
        </w:rPr>
        <w:t xml:space="preserve"> </w:t>
      </w:r>
      <w:r w:rsidR="00CC4E12" w:rsidRPr="00605458">
        <w:rPr>
          <w:lang w:val="ru-RU"/>
        </w:rPr>
        <w:t xml:space="preserve">не возражают против отмены </w:t>
      </w:r>
      <w:r w:rsidR="00C5116E" w:rsidRPr="00605458">
        <w:rPr>
          <w:lang w:val="ru-RU"/>
        </w:rPr>
        <w:t>следующих ограничений</w:t>
      </w:r>
      <w:r w:rsidRPr="00605458">
        <w:rPr>
          <w:lang w:val="ru-RU"/>
        </w:rPr>
        <w:t xml:space="preserve"> (Атлантический регион)</w:t>
      </w:r>
      <w:r w:rsidR="00B7772C" w:rsidRPr="00605458">
        <w:rPr>
          <w:lang w:val="ru-RU"/>
        </w:rPr>
        <w:t>:</w:t>
      </w:r>
    </w:p>
    <w:p w:rsidR="00C5116E" w:rsidRPr="00605458" w:rsidRDefault="006C6A46" w:rsidP="003D1031">
      <w:pPr>
        <w:spacing w:before="40"/>
        <w:ind w:firstLine="709"/>
        <w:jc w:val="both"/>
        <w:rPr>
          <w:lang w:val="ru-RU"/>
        </w:rPr>
      </w:pPr>
      <w:r w:rsidRPr="00605458">
        <w:rPr>
          <w:lang w:val="ru-RU"/>
        </w:rPr>
        <w:t>-</w:t>
      </w:r>
      <w:r w:rsidR="00C5116E" w:rsidRPr="00605458">
        <w:rPr>
          <w:lang w:val="ru-RU"/>
        </w:rPr>
        <w:t xml:space="preserve"> ограничение А1а (запрет на использование орбитальных позиций присвоениями Списка Района 1 в полосе частот 11.7−12.2 ГГц западнее 37,2°з.д.)</w:t>
      </w:r>
      <w:r w:rsidR="000B0253">
        <w:rPr>
          <w:lang w:val="ru-RU"/>
        </w:rPr>
        <w:t xml:space="preserve"> и</w:t>
      </w:r>
    </w:p>
    <w:p w:rsidR="00C5116E" w:rsidRPr="00605458" w:rsidRDefault="006C6A46" w:rsidP="003D1031">
      <w:pPr>
        <w:spacing w:before="40"/>
        <w:ind w:firstLine="709"/>
        <w:jc w:val="both"/>
        <w:rPr>
          <w:lang w:val="ru-RU"/>
        </w:rPr>
      </w:pPr>
      <w:r w:rsidRPr="00605458">
        <w:rPr>
          <w:lang w:val="ru-RU"/>
        </w:rPr>
        <w:t>-</w:t>
      </w:r>
      <w:r w:rsidR="00C5116E" w:rsidRPr="00605458">
        <w:rPr>
          <w:lang w:val="ru-RU"/>
        </w:rPr>
        <w:t xml:space="preserve"> ограничение А2а (запрет на использование орбитальных позиций модифицированными присвоениями Плана Района 2 в полосе частот 12.5−12.7 ГГц восточнее 54°з.д.),</w:t>
      </w:r>
      <w:r w:rsidR="000B0253">
        <w:rPr>
          <w:lang w:val="ru-RU"/>
        </w:rPr>
        <w:t xml:space="preserve"> </w:t>
      </w:r>
      <w:r w:rsidR="000B0253" w:rsidRPr="0033271B">
        <w:rPr>
          <w:lang w:val="ru-RU"/>
        </w:rPr>
        <w:t xml:space="preserve">сопровождаемой применением </w:t>
      </w:r>
      <w:r w:rsidR="000B0253">
        <w:rPr>
          <w:lang w:val="ru-RU"/>
        </w:rPr>
        <w:t xml:space="preserve">новой </w:t>
      </w:r>
      <w:r w:rsidR="000B0253" w:rsidRPr="0033271B">
        <w:rPr>
          <w:lang w:val="ru-RU"/>
        </w:rPr>
        <w:t>Резолюции</w:t>
      </w:r>
      <w:r w:rsidR="000B0253">
        <w:rPr>
          <w:lang w:val="ru-RU"/>
        </w:rPr>
        <w:t xml:space="preserve"> и</w:t>
      </w:r>
    </w:p>
    <w:p w:rsidR="00C5116E" w:rsidRPr="00605458" w:rsidRDefault="006C6A46" w:rsidP="003D1031">
      <w:pPr>
        <w:spacing w:before="40"/>
        <w:ind w:firstLine="709"/>
        <w:jc w:val="both"/>
        <w:rPr>
          <w:lang w:val="ru-RU"/>
        </w:rPr>
      </w:pPr>
      <w:r w:rsidRPr="00605458">
        <w:rPr>
          <w:lang w:val="ru-RU"/>
        </w:rPr>
        <w:t>-</w:t>
      </w:r>
      <w:r w:rsidR="00C5116E" w:rsidRPr="00605458">
        <w:rPr>
          <w:lang w:val="ru-RU"/>
        </w:rPr>
        <w:t xml:space="preserve"> ограничение </w:t>
      </w:r>
      <w:r w:rsidR="00C5116E" w:rsidRPr="00605458">
        <w:t>A</w:t>
      </w:r>
      <w:r w:rsidR="00C5116E" w:rsidRPr="00605458">
        <w:rPr>
          <w:lang w:val="ru-RU"/>
        </w:rPr>
        <w:t>2</w:t>
      </w:r>
      <w:r w:rsidR="00C5116E" w:rsidRPr="00605458">
        <w:t>b</w:t>
      </w:r>
      <w:r w:rsidR="00C5116E" w:rsidRPr="00605458">
        <w:rPr>
          <w:lang w:val="ru-RU"/>
        </w:rPr>
        <w:t xml:space="preserve"> (запрет на использование орбитальных позиций модифицированными присвоениями Плана Района 2 в полосе частот 12.2−12.5 ГГц восточнее 44°з.д.).</w:t>
      </w:r>
    </w:p>
    <w:p w:rsidR="00CC4E12" w:rsidRPr="00605458" w:rsidRDefault="00F93CF8" w:rsidP="00CD2FB8">
      <w:pPr>
        <w:spacing w:before="40"/>
        <w:ind w:firstLine="709"/>
        <w:jc w:val="both"/>
        <w:rPr>
          <w:lang w:val="ru-RU"/>
        </w:rPr>
      </w:pPr>
      <w:r w:rsidRPr="00605458">
        <w:rPr>
          <w:lang w:val="ru-RU"/>
        </w:rPr>
        <w:t xml:space="preserve">2. </w:t>
      </w:r>
      <w:r w:rsidR="00CC4E12" w:rsidRPr="00605458">
        <w:rPr>
          <w:lang w:val="ru-RU"/>
        </w:rPr>
        <w:t>АС РСС не возражают против сохранения следующего ограничения</w:t>
      </w:r>
      <w:r w:rsidRPr="00605458">
        <w:rPr>
          <w:lang w:val="ru-RU"/>
        </w:rPr>
        <w:t xml:space="preserve"> (Тихоокеанский регион)</w:t>
      </w:r>
      <w:r w:rsidR="00CC4E12" w:rsidRPr="00605458">
        <w:rPr>
          <w:lang w:val="ru-RU"/>
        </w:rPr>
        <w:t>:</w:t>
      </w:r>
    </w:p>
    <w:p w:rsidR="00B7772C" w:rsidRPr="00605458" w:rsidRDefault="006C6A46">
      <w:pPr>
        <w:spacing w:before="40"/>
        <w:ind w:firstLine="709"/>
        <w:jc w:val="both"/>
        <w:rPr>
          <w:lang w:val="ru-RU"/>
        </w:rPr>
      </w:pPr>
      <w:r w:rsidRPr="00605458">
        <w:rPr>
          <w:lang w:val="ru-RU"/>
        </w:rPr>
        <w:t>-</w:t>
      </w:r>
      <w:r w:rsidR="00B7772C" w:rsidRPr="00605458">
        <w:rPr>
          <w:lang w:val="ru-RU"/>
        </w:rPr>
        <w:t xml:space="preserve"> ограничение </w:t>
      </w:r>
      <w:r w:rsidR="00B7772C" w:rsidRPr="00605458">
        <w:t>A</w:t>
      </w:r>
      <w:r w:rsidR="00B7772C" w:rsidRPr="00605458">
        <w:rPr>
          <w:lang w:val="ru-RU"/>
        </w:rPr>
        <w:t>1</w:t>
      </w:r>
      <w:r w:rsidR="00B7772C" w:rsidRPr="00605458">
        <w:t>b</w:t>
      </w:r>
      <w:r w:rsidR="00B7772C" w:rsidRPr="00605458">
        <w:rPr>
          <w:lang w:val="ru-RU"/>
        </w:rPr>
        <w:t xml:space="preserve"> (запрет на использование орбитальных позиций присвоениями Списка Района 1 в полосе частот 11.7−12.2 ГГц восточнее 146°в.д.).</w:t>
      </w:r>
    </w:p>
    <w:p w:rsidR="0084545C" w:rsidRPr="00605458" w:rsidRDefault="00F93CF8">
      <w:pPr>
        <w:ind w:firstLine="709"/>
        <w:jc w:val="both"/>
        <w:rPr>
          <w:lang w:val="ru-RU"/>
        </w:rPr>
      </w:pPr>
      <w:r w:rsidRPr="00605458">
        <w:rPr>
          <w:lang w:val="ru-RU"/>
        </w:rPr>
        <w:t xml:space="preserve">3. </w:t>
      </w:r>
      <w:r w:rsidR="0084545C" w:rsidRPr="00605458">
        <w:rPr>
          <w:lang w:val="ru-RU"/>
        </w:rPr>
        <w:t xml:space="preserve">АС РСС </w:t>
      </w:r>
      <w:r w:rsidR="000B0253">
        <w:rPr>
          <w:lang w:val="ru-RU"/>
        </w:rPr>
        <w:t>поддерживают</w:t>
      </w:r>
      <w:r w:rsidR="0084545C" w:rsidRPr="00605458">
        <w:rPr>
          <w:lang w:val="ru-RU"/>
        </w:rPr>
        <w:t xml:space="preserve"> </w:t>
      </w:r>
      <w:r w:rsidR="000B0253" w:rsidRPr="00605458">
        <w:rPr>
          <w:lang w:val="ru-RU"/>
        </w:rPr>
        <w:t>отмен</w:t>
      </w:r>
      <w:r w:rsidR="000B0253">
        <w:rPr>
          <w:lang w:val="ru-RU"/>
        </w:rPr>
        <w:t>у</w:t>
      </w:r>
      <w:r w:rsidR="000B0253" w:rsidRPr="00605458">
        <w:rPr>
          <w:lang w:val="ru-RU"/>
        </w:rPr>
        <w:t xml:space="preserve"> </w:t>
      </w:r>
      <w:r w:rsidR="0084545C" w:rsidRPr="00605458">
        <w:rPr>
          <w:lang w:val="ru-RU"/>
        </w:rPr>
        <w:t>следующих ограничений:</w:t>
      </w:r>
    </w:p>
    <w:p w:rsidR="00257C0F" w:rsidRPr="00605458" w:rsidRDefault="003D1031">
      <w:pPr>
        <w:ind w:firstLine="709"/>
        <w:jc w:val="both"/>
        <w:rPr>
          <w:rStyle w:val="ECCParagraph"/>
          <w:rFonts w:ascii="Times New Roman" w:hAnsi="Times New Roman" w:cs="Times New Roman"/>
          <w:sz w:val="24"/>
          <w:szCs w:val="20"/>
          <w:lang w:val="ru-RU"/>
        </w:rPr>
      </w:pPr>
      <w:r>
        <w:rPr>
          <w:lang w:val="ru-RU"/>
        </w:rPr>
        <w:t>-</w:t>
      </w:r>
      <w:r w:rsidR="00257C0F" w:rsidRPr="00605458">
        <w:rPr>
          <w:lang w:val="en-US"/>
        </w:rPr>
        <w:t> </w:t>
      </w:r>
      <w:r w:rsidR="00257C0F" w:rsidRPr="00605458">
        <w:rPr>
          <w:lang w:val="ru-RU"/>
        </w:rPr>
        <w:t xml:space="preserve">ограничение А3а (запрет на размещение присвоений Списка для </w:t>
      </w:r>
      <w:r w:rsidR="00257C0F" w:rsidRPr="00605458">
        <w:rPr>
          <w:lang w:val="ru-RU"/>
        </w:rPr>
        <w:br/>
        <w:t>Районов 1 и 3 вне допустимых участков орбитальной дуги между 37,2°з.д. и 10°в.д.) при условии сохранения для реализованных частотных присвоений с антеннами, диаметром 40 и 45 см., действующих критериев защиты Дополнения 1 к Приложению 30 РР</w:t>
      </w:r>
      <w:r w:rsidR="000B0253" w:rsidRPr="0033271B">
        <w:rPr>
          <w:lang w:val="ru-RU"/>
        </w:rPr>
        <w:t>, сопровождаем</w:t>
      </w:r>
      <w:r w:rsidR="000B0253">
        <w:rPr>
          <w:lang w:val="ru-RU"/>
        </w:rPr>
        <w:t>ую</w:t>
      </w:r>
      <w:r w:rsidR="000B0253" w:rsidRPr="0033271B">
        <w:rPr>
          <w:lang w:val="ru-RU"/>
        </w:rPr>
        <w:t xml:space="preserve"> применением</w:t>
      </w:r>
      <w:r w:rsidR="000B0253">
        <w:rPr>
          <w:lang w:val="ru-RU"/>
        </w:rPr>
        <w:t xml:space="preserve"> новой </w:t>
      </w:r>
      <w:r w:rsidR="000B0253" w:rsidRPr="0033271B">
        <w:rPr>
          <w:lang w:val="ru-RU"/>
        </w:rPr>
        <w:t>Резолюции</w:t>
      </w:r>
      <w:r w:rsidR="00257C0F" w:rsidRPr="00605458">
        <w:rPr>
          <w:lang w:val="ru-RU"/>
        </w:rPr>
        <w:t>;</w:t>
      </w:r>
    </w:p>
    <w:p w:rsidR="0084545C" w:rsidRPr="00605458" w:rsidRDefault="0084545C" w:rsidP="003D1031">
      <w:pPr>
        <w:spacing w:before="40"/>
        <w:ind w:firstLine="709"/>
        <w:jc w:val="both"/>
        <w:rPr>
          <w:lang w:val="ru-RU"/>
        </w:rPr>
      </w:pPr>
      <w:r w:rsidRPr="00605458">
        <w:rPr>
          <w:lang w:val="ru-RU"/>
        </w:rPr>
        <w:t>- ограничение А3</w:t>
      </w:r>
      <w:r w:rsidRPr="00605458">
        <w:t>b</w:t>
      </w:r>
      <w:r w:rsidRPr="00605458">
        <w:rPr>
          <w:lang w:val="ru-RU"/>
        </w:rPr>
        <w:t xml:space="preserve"> (ограничение максимального значения </w:t>
      </w:r>
      <w:proofErr w:type="spellStart"/>
      <w:r w:rsidRPr="00605458">
        <w:rPr>
          <w:lang w:val="ru-RU"/>
        </w:rPr>
        <w:t>э.и.и.м</w:t>
      </w:r>
      <w:proofErr w:type="spellEnd"/>
      <w:r w:rsidRPr="00605458">
        <w:rPr>
          <w:lang w:val="ru-RU"/>
        </w:rPr>
        <w:t xml:space="preserve">. присвоений Списка Районов 1 и 3, размещаемых в допустимых участках орбиты на дуге между 37,2°з.д. и 10°в.д. величиной 56 </w:t>
      </w:r>
      <w:proofErr w:type="spellStart"/>
      <w:r w:rsidRPr="00605458">
        <w:rPr>
          <w:lang w:val="ru-RU"/>
        </w:rPr>
        <w:t>дБВт</w:t>
      </w:r>
      <w:proofErr w:type="spellEnd"/>
      <w:r w:rsidRPr="00605458">
        <w:rPr>
          <w:lang w:val="ru-RU"/>
        </w:rPr>
        <w:t>),</w:t>
      </w:r>
    </w:p>
    <w:p w:rsidR="0084545C" w:rsidRPr="00DF3C0F" w:rsidRDefault="0084545C">
      <w:pPr>
        <w:ind w:firstLine="709"/>
        <w:jc w:val="both"/>
        <w:rPr>
          <w:lang w:val="ru-RU"/>
        </w:rPr>
      </w:pPr>
      <w:r w:rsidRPr="00605458">
        <w:rPr>
          <w:lang w:val="ru-RU"/>
        </w:rPr>
        <w:t>- ограничение А3с (присвоения в Списке в орбитальных позициях 4°з.д. и 9°в.д. не должны превышать предельное значение п.п.м. −138 дБ (Вт/(м</w:t>
      </w:r>
      <w:r w:rsidRPr="00605458">
        <w:rPr>
          <w:rStyle w:val="ECCHLsuperscript"/>
          <w:lang w:val="ru-RU"/>
        </w:rPr>
        <w:t>2</w:t>
      </w:r>
      <w:r w:rsidRPr="00605458">
        <w:rPr>
          <w:lang w:val="ru-RU"/>
        </w:rPr>
        <w:t xml:space="preserve">·27 </w:t>
      </w:r>
      <w:r w:rsidRPr="00605458">
        <w:t>M</w:t>
      </w:r>
      <w:r w:rsidRPr="00605458">
        <w:rPr>
          <w:lang w:val="ru-RU"/>
        </w:rPr>
        <w:t>Гц)) в любой точке Района 2)</w:t>
      </w:r>
      <w:r w:rsidR="00DF3C0F">
        <w:rPr>
          <w:lang w:val="ru-RU"/>
        </w:rPr>
        <w:t>.</w:t>
      </w:r>
    </w:p>
    <w:p w:rsidR="00B7772C" w:rsidRPr="00605458" w:rsidRDefault="00F93CF8">
      <w:pPr>
        <w:ind w:firstLine="709"/>
        <w:jc w:val="both"/>
        <w:rPr>
          <w:rStyle w:val="ECCParagraph"/>
          <w:rFonts w:ascii="Times New Roman" w:hAnsi="Times New Roman" w:cs="Times New Roman"/>
          <w:sz w:val="24"/>
          <w:lang w:val="ru-RU"/>
        </w:rPr>
      </w:pPr>
      <w:r w:rsidRPr="00CD2FB8">
        <w:rPr>
          <w:lang w:val="ru-RU"/>
        </w:rPr>
        <w:t xml:space="preserve">4. </w:t>
      </w:r>
      <w:r w:rsidR="00C5116E" w:rsidRPr="00605458">
        <w:rPr>
          <w:rStyle w:val="ECCParagraph"/>
          <w:rFonts w:ascii="Times New Roman" w:hAnsi="Times New Roman" w:cs="Times New Roman"/>
          <w:sz w:val="24"/>
          <w:lang w:val="ru-RU"/>
        </w:rPr>
        <w:t>АС Р</w:t>
      </w:r>
      <w:r w:rsidR="00C5116E" w:rsidRPr="00605458">
        <w:rPr>
          <w:rStyle w:val="ECCParagraph"/>
          <w:rFonts w:ascii="Times New Roman" w:hAnsi="Times New Roman" w:cs="Times New Roman"/>
          <w:sz w:val="24"/>
        </w:rPr>
        <w:t>CC</w:t>
      </w:r>
      <w:r w:rsidR="00C5116E" w:rsidRPr="00605458">
        <w:rPr>
          <w:rStyle w:val="ECCParagraph"/>
          <w:rFonts w:ascii="Times New Roman" w:hAnsi="Times New Roman" w:cs="Times New Roman"/>
          <w:sz w:val="24"/>
          <w:lang w:val="ru-RU"/>
        </w:rPr>
        <w:t xml:space="preserve"> </w:t>
      </w:r>
      <w:r w:rsidR="00257C0F" w:rsidRPr="00605458">
        <w:rPr>
          <w:rStyle w:val="ECCParagraph"/>
          <w:rFonts w:ascii="Times New Roman" w:hAnsi="Times New Roman" w:cs="Times New Roman"/>
          <w:sz w:val="24"/>
          <w:lang w:val="ru-RU"/>
        </w:rPr>
        <w:t>поддерживают сохранение</w:t>
      </w:r>
      <w:r w:rsidR="00257C0F" w:rsidRPr="00605458">
        <w:rPr>
          <w:rStyle w:val="ECCParagraph"/>
          <w:lang w:val="ru-RU"/>
        </w:rPr>
        <w:t xml:space="preserve"> </w:t>
      </w:r>
      <w:r w:rsidR="00B7772C" w:rsidRPr="00605458">
        <w:rPr>
          <w:rStyle w:val="ECCParagraph"/>
          <w:rFonts w:ascii="Times New Roman" w:hAnsi="Times New Roman" w:cs="Times New Roman"/>
          <w:sz w:val="24"/>
          <w:lang w:val="ru-RU"/>
        </w:rPr>
        <w:t>следующего ограничения</w:t>
      </w:r>
      <w:r w:rsidRPr="00605458">
        <w:rPr>
          <w:rStyle w:val="ECCParagraph"/>
          <w:rFonts w:ascii="Times New Roman" w:hAnsi="Times New Roman" w:cs="Times New Roman"/>
          <w:sz w:val="24"/>
          <w:lang w:val="ru-RU"/>
        </w:rPr>
        <w:t xml:space="preserve"> (Тихоокеанский регион):</w:t>
      </w:r>
    </w:p>
    <w:p w:rsidR="00C5116E" w:rsidRPr="00605458" w:rsidRDefault="006C6A46" w:rsidP="003D1031">
      <w:pPr>
        <w:spacing w:before="40"/>
        <w:ind w:firstLine="709"/>
        <w:jc w:val="both"/>
        <w:rPr>
          <w:rStyle w:val="ECCParagraph"/>
          <w:rFonts w:ascii="Times New Roman" w:hAnsi="Times New Roman" w:cs="Times New Roman"/>
          <w:sz w:val="24"/>
          <w:lang w:val="ru-RU"/>
        </w:rPr>
      </w:pPr>
      <w:r w:rsidRPr="00605458">
        <w:rPr>
          <w:lang w:val="ru-RU"/>
        </w:rPr>
        <w:lastRenderedPageBreak/>
        <w:t>-</w:t>
      </w:r>
      <w:r w:rsidR="00C5116E" w:rsidRPr="00605458">
        <w:rPr>
          <w:rStyle w:val="ECCParagraph"/>
          <w:rFonts w:ascii="Times New Roman" w:hAnsi="Times New Roman" w:cs="Times New Roman"/>
          <w:sz w:val="24"/>
          <w:lang w:val="ru-RU"/>
        </w:rPr>
        <w:t xml:space="preserve"> ограничение А2с </w:t>
      </w:r>
      <w:r w:rsidR="00C5116E" w:rsidRPr="00605458">
        <w:rPr>
          <w:lang w:val="ru-RU"/>
        </w:rPr>
        <w:t>(запрет на использование орбитальных позиций модифицированными присвоениями Плана Района 2 в полосе частот 12.2−12.7 ГГц западнее 175,2°з.д.).</w:t>
      </w:r>
    </w:p>
    <w:p w:rsidR="00257C0F" w:rsidRPr="00605458" w:rsidRDefault="00F93CF8" w:rsidP="003D1031">
      <w:pPr>
        <w:widowControl w:val="0"/>
        <w:ind w:firstLine="709"/>
        <w:jc w:val="both"/>
        <w:rPr>
          <w:lang w:val="ru-RU"/>
        </w:rPr>
      </w:pPr>
      <w:r w:rsidRPr="00605458">
        <w:rPr>
          <w:lang w:val="ru-RU"/>
        </w:rPr>
        <w:t xml:space="preserve">5. </w:t>
      </w:r>
      <w:r w:rsidR="00257C0F" w:rsidRPr="00605458">
        <w:rPr>
          <w:lang w:val="ru-RU"/>
        </w:rPr>
        <w:t>АС РСС не возражают против сохранения ограничения В, связанного с концепцией группирования космических станций, на которой основан План Района 2.</w:t>
      </w:r>
    </w:p>
    <w:p w:rsidR="00257C0F" w:rsidRPr="00605458" w:rsidRDefault="00F93CF8" w:rsidP="003D1031">
      <w:pPr>
        <w:spacing w:before="40"/>
        <w:ind w:firstLine="709"/>
        <w:jc w:val="both"/>
        <w:rPr>
          <w:lang w:val="ru-RU"/>
        </w:rPr>
      </w:pPr>
      <w:r w:rsidRPr="00605458">
        <w:rPr>
          <w:lang w:val="ru-RU"/>
        </w:rPr>
        <w:t xml:space="preserve">6. </w:t>
      </w:r>
      <w:r w:rsidR="00257C0F" w:rsidRPr="00605458">
        <w:rPr>
          <w:lang w:val="ru-RU"/>
        </w:rPr>
        <w:t>В случае отмены соответствующих ограничений АС РСС поддерживают применение специальной процедуры</w:t>
      </w:r>
      <w:r w:rsidR="00DA4AA5" w:rsidRPr="00605458">
        <w:rPr>
          <w:lang w:val="ru-RU"/>
        </w:rPr>
        <w:t xml:space="preserve"> </w:t>
      </w:r>
      <w:r w:rsidR="00257C0F" w:rsidRPr="00605458">
        <w:rPr>
          <w:lang w:val="ru-RU"/>
        </w:rPr>
        <w:t xml:space="preserve"> в течение ограниченного периода времени, в течение которого приоритетное право на подачу заявок в новых орбитальных позициях предоставляется администрациям Районов 1 и 3, национальные присвоения которых имеют отрицательный эквивалентный запас по защите на линии вниз.</w:t>
      </w:r>
    </w:p>
    <w:p w:rsidR="005B2739" w:rsidRPr="00605458" w:rsidRDefault="00F93CF8" w:rsidP="003D1031">
      <w:pPr>
        <w:spacing w:before="40"/>
        <w:ind w:firstLine="709"/>
        <w:jc w:val="both"/>
        <w:rPr>
          <w:lang w:val="ru-RU"/>
        </w:rPr>
      </w:pPr>
      <w:r w:rsidRPr="00605458">
        <w:rPr>
          <w:lang w:val="ru-RU"/>
        </w:rPr>
        <w:t xml:space="preserve">7. </w:t>
      </w:r>
      <w:r w:rsidR="00C5116E" w:rsidRPr="00605458">
        <w:rPr>
          <w:lang w:val="ru-RU"/>
        </w:rPr>
        <w:t>АС РСС считают, что предложения относительно пересмотра критериев и положений Приложения 30 (Пересм. ВКР-</w:t>
      </w:r>
      <w:r w:rsidR="00B7772C" w:rsidRPr="00605458">
        <w:rPr>
          <w:lang w:val="ru-RU"/>
        </w:rPr>
        <w:t>15</w:t>
      </w:r>
      <w:r w:rsidR="00C5116E" w:rsidRPr="00605458">
        <w:rPr>
          <w:lang w:val="ru-RU"/>
        </w:rPr>
        <w:t xml:space="preserve">) РР, отличных от Дополнения 7, выходят за рамки исследований в соответствии с Резолюцией </w:t>
      </w:r>
      <w:r w:rsidR="00C5116E" w:rsidRPr="00605458">
        <w:rPr>
          <w:b/>
          <w:lang w:val="ru-RU"/>
        </w:rPr>
        <w:t>557 (ВКР-15)</w:t>
      </w:r>
      <w:r w:rsidR="00C5116E" w:rsidRPr="00605458">
        <w:rPr>
          <w:lang w:val="ru-RU"/>
        </w:rPr>
        <w:t>.</w:t>
      </w:r>
    </w:p>
    <w:p w:rsidR="005F49B0" w:rsidRPr="00605458" w:rsidRDefault="005F49B0">
      <w:pPr>
        <w:pStyle w:val="Heading2"/>
        <w:tabs>
          <w:tab w:val="clear" w:pos="794"/>
        </w:tabs>
        <w:ind w:left="0" w:firstLine="0"/>
        <w:jc w:val="both"/>
        <w:rPr>
          <w:b w:val="0"/>
          <w:i/>
          <w:sz w:val="22"/>
          <w:szCs w:val="22"/>
          <w:lang w:val="ru-RU"/>
        </w:rPr>
      </w:pPr>
      <w:bookmarkStart w:id="7" w:name="_1.5_рассмотреть_использование"/>
      <w:bookmarkEnd w:id="7"/>
      <w:r w:rsidRPr="00605458">
        <w:rPr>
          <w:b w:val="0"/>
          <w:i/>
          <w:sz w:val="22"/>
          <w:szCs w:val="22"/>
          <w:lang w:val="ru-RU"/>
        </w:rPr>
        <w:t>1.5</w:t>
      </w:r>
      <w:r w:rsidRPr="00605458">
        <w:rPr>
          <w:b w:val="0"/>
          <w:i/>
          <w:sz w:val="22"/>
          <w:szCs w:val="22"/>
          <w:lang w:val="ru-RU"/>
        </w:rPr>
        <w:tab/>
        <w:t xml:space="preserve">рассмотреть использование полос частот 17,7−19,7 ГГц (космос-Земля) и 27,5−29,5 ГГц (Земля-космос) земными станциями, находящимися в движении, которые взаимодействуют с геостационарными космическими станциями фиксированной спутниковой службы, и принять надлежащие меры, в соответствии с Резолюцией </w:t>
      </w:r>
      <w:r w:rsidRPr="00605458">
        <w:rPr>
          <w:i/>
          <w:sz w:val="22"/>
          <w:szCs w:val="22"/>
          <w:lang w:val="ru-RU"/>
        </w:rPr>
        <w:t>158 (ВКР-15)</w:t>
      </w:r>
      <w:r w:rsidR="00E4548D" w:rsidRPr="00605458">
        <w:rPr>
          <w:b w:val="0"/>
          <w:i/>
          <w:sz w:val="22"/>
          <w:szCs w:val="22"/>
          <w:lang w:val="ru-RU"/>
        </w:rPr>
        <w:t>;</w:t>
      </w:r>
    </w:p>
    <w:p w:rsidR="00C5116E" w:rsidRPr="00605458" w:rsidRDefault="00A3544E">
      <w:pPr>
        <w:spacing w:before="60"/>
        <w:ind w:firstLine="709"/>
        <w:jc w:val="both"/>
        <w:rPr>
          <w:lang w:val="ru-RU"/>
        </w:rPr>
      </w:pPr>
      <w:r w:rsidRPr="00605458">
        <w:rPr>
          <w:lang w:val="ru-RU"/>
        </w:rPr>
        <w:t xml:space="preserve">1. </w:t>
      </w:r>
      <w:r w:rsidR="00C5116E" w:rsidRPr="00605458">
        <w:rPr>
          <w:lang w:val="ru-RU"/>
        </w:rPr>
        <w:t xml:space="preserve">АС РСС </w:t>
      </w:r>
      <w:r w:rsidRPr="00605458">
        <w:rPr>
          <w:lang w:val="ru-RU"/>
        </w:rPr>
        <w:t>поддерживают в качестве метода решения пункта 1.5 повестки дня ВКР-19 проект новой Резолюции [</w:t>
      </w:r>
      <w:r w:rsidRPr="00605458">
        <w:rPr>
          <w:b/>
          <w:lang w:val="ru-RU"/>
        </w:rPr>
        <w:t>A15</w:t>
      </w:r>
      <w:r w:rsidRPr="00605458">
        <w:rPr>
          <w:lang w:val="ru-RU"/>
        </w:rPr>
        <w:t xml:space="preserve">] </w:t>
      </w:r>
      <w:r w:rsidRPr="00605458">
        <w:rPr>
          <w:b/>
          <w:lang w:val="ru-RU"/>
        </w:rPr>
        <w:t>(ВКР-19),</w:t>
      </w:r>
      <w:r w:rsidRPr="00605458">
        <w:rPr>
          <w:lang w:val="ru-RU"/>
        </w:rPr>
        <w:t xml:space="preserve"> которая</w:t>
      </w:r>
      <w:r w:rsidRPr="00605458" w:rsidDel="00A3544E">
        <w:rPr>
          <w:lang w:val="ru-RU"/>
        </w:rPr>
        <w:t xml:space="preserve"> </w:t>
      </w:r>
      <w:r w:rsidRPr="00605458">
        <w:rPr>
          <w:lang w:val="ru-RU"/>
        </w:rPr>
        <w:t xml:space="preserve">должна содержать </w:t>
      </w:r>
      <w:r w:rsidR="00147C51" w:rsidRPr="00605458">
        <w:rPr>
          <w:lang w:val="ru-RU"/>
        </w:rPr>
        <w:t xml:space="preserve">технические условия и регуляторные положения в отношении эксплуатации земных станций, находящихся в движении (ESIM), которые взаимодействуют с космическими станциями ГСО ФСС </w:t>
      </w:r>
      <w:r w:rsidRPr="00605458">
        <w:rPr>
          <w:lang w:val="ru-RU"/>
        </w:rPr>
        <w:t xml:space="preserve"> в полосах </w:t>
      </w:r>
      <w:r w:rsidR="00147C51" w:rsidRPr="00605458">
        <w:rPr>
          <w:lang w:val="ru-RU"/>
        </w:rPr>
        <w:t>частот 17,7−19,7 ГГц (космос-Земля) и 27,5−29,5 ГГц (Земля-космос)</w:t>
      </w:r>
      <w:r w:rsidR="00A05EEF" w:rsidRPr="00605458">
        <w:rPr>
          <w:lang w:val="ru-RU"/>
        </w:rPr>
        <w:t>,</w:t>
      </w:r>
      <w:r w:rsidR="00147C51" w:rsidRPr="00605458">
        <w:rPr>
          <w:lang w:val="ru-RU"/>
        </w:rPr>
        <w:t xml:space="preserve"> с целью обеспечения на основе существующих критериев защиты служб, имеющих распределения в этих (и соседних) полосах частот, включая ССИЗ (пассивная) в полосе частот 18,6-18,8 ГГц и будущее использование ССИЗ (Земля-космос) в полосе</w:t>
      </w:r>
      <w:r w:rsidR="00C5116E" w:rsidRPr="00605458">
        <w:rPr>
          <w:lang w:val="ru-RU"/>
        </w:rPr>
        <w:t xml:space="preserve"> частот 28,5-29,5 ГГц, а также использование наземных служб в полосах частот 25,25-27,5 ГГц и 27,5-29,5 ГГц</w:t>
      </w:r>
      <w:r w:rsidR="0046355E" w:rsidRPr="00605458">
        <w:rPr>
          <w:lang w:val="ru-RU"/>
        </w:rPr>
        <w:t xml:space="preserve"> (</w:t>
      </w:r>
      <w:r w:rsidR="00C6723F">
        <w:rPr>
          <w:lang w:val="ru-RU"/>
        </w:rPr>
        <w:t>М</w:t>
      </w:r>
      <w:r w:rsidR="00C6723F" w:rsidRPr="00605458">
        <w:rPr>
          <w:lang w:val="ru-RU"/>
        </w:rPr>
        <w:t xml:space="preserve">етод </w:t>
      </w:r>
      <w:r w:rsidR="0046355E" w:rsidRPr="00605458">
        <w:rPr>
          <w:lang w:val="ru-RU"/>
        </w:rPr>
        <w:t xml:space="preserve">В </w:t>
      </w:r>
      <w:proofErr w:type="spellStart"/>
      <w:r w:rsidR="0046355E" w:rsidRPr="00605458">
        <w:rPr>
          <w:lang w:val="ru-RU"/>
        </w:rPr>
        <w:t>в</w:t>
      </w:r>
      <w:proofErr w:type="spellEnd"/>
      <w:r w:rsidR="0046355E" w:rsidRPr="00605458">
        <w:rPr>
          <w:lang w:val="ru-RU"/>
        </w:rPr>
        <w:t xml:space="preserve"> </w:t>
      </w:r>
      <w:r w:rsidR="00C6723F" w:rsidRPr="00605458">
        <w:rPr>
          <w:lang w:val="ru-RU"/>
        </w:rPr>
        <w:t>Отчет</w:t>
      </w:r>
      <w:r w:rsidR="00C6723F">
        <w:rPr>
          <w:lang w:val="ru-RU"/>
        </w:rPr>
        <w:t>е</w:t>
      </w:r>
      <w:r w:rsidR="00C6723F" w:rsidRPr="00605458">
        <w:rPr>
          <w:lang w:val="ru-RU"/>
        </w:rPr>
        <w:t xml:space="preserve"> </w:t>
      </w:r>
      <w:r w:rsidR="0046355E" w:rsidRPr="00605458">
        <w:rPr>
          <w:lang w:val="ru-RU"/>
        </w:rPr>
        <w:t>ПСК)</w:t>
      </w:r>
      <w:r w:rsidR="00C5116E" w:rsidRPr="00605458">
        <w:rPr>
          <w:lang w:val="ru-RU"/>
        </w:rPr>
        <w:t>.</w:t>
      </w:r>
      <w:r w:rsidR="00A05EEF" w:rsidRPr="00605458">
        <w:rPr>
          <w:lang w:val="ru-RU"/>
        </w:rPr>
        <w:t xml:space="preserve"> </w:t>
      </w:r>
    </w:p>
    <w:p w:rsidR="00C5116E" w:rsidRPr="00605458" w:rsidRDefault="00433D59">
      <w:pPr>
        <w:spacing w:before="60"/>
        <w:ind w:firstLine="709"/>
        <w:jc w:val="both"/>
        <w:rPr>
          <w:lang w:val="ru-RU"/>
        </w:rPr>
      </w:pPr>
      <w:r w:rsidRPr="00605458">
        <w:rPr>
          <w:lang w:val="ru-RU"/>
        </w:rPr>
        <w:t xml:space="preserve">2. </w:t>
      </w:r>
      <w:r w:rsidR="00C5116E" w:rsidRPr="00605458">
        <w:rPr>
          <w:lang w:val="ru-RU"/>
        </w:rPr>
        <w:t>АС РСС считают, что</w:t>
      </w:r>
      <w:r w:rsidRPr="00605458">
        <w:rPr>
          <w:lang w:val="ru-RU"/>
        </w:rPr>
        <w:t xml:space="preserve"> в отношении спутниковых сетей или систем космических служб радиосвязи других администраций</w:t>
      </w:r>
      <w:r w:rsidR="00C5116E" w:rsidRPr="00605458">
        <w:rPr>
          <w:lang w:val="ru-RU"/>
        </w:rPr>
        <w:t xml:space="preserve"> в полос</w:t>
      </w:r>
      <w:r w:rsidRPr="00605458">
        <w:rPr>
          <w:lang w:val="ru-RU"/>
        </w:rPr>
        <w:t>ах</w:t>
      </w:r>
      <w:r w:rsidR="00C5116E" w:rsidRPr="00605458">
        <w:rPr>
          <w:lang w:val="ru-RU"/>
        </w:rPr>
        <w:t xml:space="preserve"> частот 17,7–19,7 ГГц  и 27,5–29,5 ГГц ESIM </w:t>
      </w:r>
      <w:r w:rsidRPr="00605458">
        <w:rPr>
          <w:lang w:val="ru-RU"/>
        </w:rPr>
        <w:t xml:space="preserve"> должны соответствовать следующим условиям:</w:t>
      </w:r>
    </w:p>
    <w:p w:rsidR="00433D59" w:rsidRPr="00605458" w:rsidRDefault="00433D59">
      <w:pPr>
        <w:spacing w:before="60"/>
        <w:ind w:firstLine="709"/>
        <w:jc w:val="both"/>
        <w:rPr>
          <w:lang w:val="ru-RU"/>
        </w:rPr>
      </w:pPr>
      <w:r w:rsidRPr="00605458">
        <w:rPr>
          <w:lang w:val="ru-RU"/>
        </w:rPr>
        <w:t>а) для использования ESIM в рамках ранее зарегистрированного частотного присвоения типовой земной станции спутниковой сети ГСО ФСС необходимо внести соответствующую информацию в МСРЧ о таком использовании. Если частотное присвоение типовой земной станции было зарегистрировано по п.11.38 РР, то ESIM может использовать это частотное присвоение при условии, что ESIM не будет создавать больше помех и не потребует большей защиты, чем зарегистрированное частотное присвоение типовой земной станции. Если частотное присвоение типовой земной станции было зарегистрировано по п.11.41 РР, то ESIM не должна создавать неприемлемых помех и не должна требовать защиты от помех в отношении зарегистрированных частотных присвоений, послуживших основанием для регистрации по п.11.41 РР частотного присвоения типовой земной станции;</w:t>
      </w:r>
    </w:p>
    <w:p w:rsidR="00433D59" w:rsidRPr="00605458" w:rsidRDefault="00433D59">
      <w:pPr>
        <w:spacing w:before="60"/>
        <w:ind w:firstLine="709"/>
        <w:jc w:val="both"/>
        <w:rPr>
          <w:lang w:val="ru-RU"/>
        </w:rPr>
      </w:pPr>
      <w:r w:rsidRPr="00605458">
        <w:rPr>
          <w:lang w:val="ru-RU"/>
        </w:rPr>
        <w:t>б) при использовании ESIM в рамках нового частотного присвоения спутниковой сети ГСО ФСС необходимо, чтобы заявляющая администрация предоставила в Бюро информацию, согласно Приложению 4 РР, о характеристиках ESIM, предназначенных для взаимодействия с космической станцией этой сети ГСО ФСС, с целью её проверки Бюро и публикации результатов в специальном разделе ИФИК БР. В</w:t>
      </w:r>
      <w:r w:rsidR="00067923" w:rsidRPr="00605458">
        <w:rPr>
          <w:lang w:val="ru-RU"/>
        </w:rPr>
        <w:t xml:space="preserve"> этом</w:t>
      </w:r>
      <w:r w:rsidRPr="00605458">
        <w:rPr>
          <w:lang w:val="ru-RU"/>
        </w:rPr>
        <w:t xml:space="preserve"> случае такое частотное присвоение ESIM необходимо скоординировать и зарегистрировать в соответствии с процедурами Статей 9 и 11 РР в соответствующей спутниковой сети ГСО ФСС до начала использования ESIM;</w:t>
      </w:r>
    </w:p>
    <w:p w:rsidR="00433D59" w:rsidRPr="00605458" w:rsidRDefault="00433D59">
      <w:pPr>
        <w:spacing w:before="60"/>
        <w:ind w:firstLine="709"/>
        <w:jc w:val="both"/>
        <w:rPr>
          <w:lang w:val="ru-RU"/>
        </w:rPr>
      </w:pPr>
      <w:r w:rsidRPr="00605458">
        <w:rPr>
          <w:lang w:val="ru-RU"/>
        </w:rPr>
        <w:lastRenderedPageBreak/>
        <w:t>в) администрация, разрешающая использование ESIM на территории, находящейся под ее юрисдикцией, имеет право потребовать, чтобы ESIM использовали только те частотные присвоения сети ГСО ФСС, которые были успешно скоординированы, нотифицированы, введены в действие и записаны в МСРЧ с благоприятным заключением в соответствии со Статьей 11 РР.</w:t>
      </w:r>
    </w:p>
    <w:p w:rsidR="00433D59" w:rsidRPr="00605458" w:rsidRDefault="00433D59">
      <w:pPr>
        <w:spacing w:before="60"/>
        <w:ind w:firstLine="709"/>
        <w:jc w:val="both"/>
        <w:rPr>
          <w:lang w:val="ru-RU"/>
        </w:rPr>
      </w:pPr>
      <w:r w:rsidRPr="00605458">
        <w:rPr>
          <w:lang w:val="ru-RU"/>
        </w:rPr>
        <w:t>3.</w:t>
      </w:r>
      <w:r w:rsidRPr="00605458">
        <w:rPr>
          <w:lang w:val="ru-RU"/>
        </w:rPr>
        <w:tab/>
        <w:t>АС РСС считают, что в отношении наземных служб в полосах частот 17,7−19,7 ГГц и 27,5−29,5 ГГц ESIM должны соответствовать следующим условиям:</w:t>
      </w:r>
    </w:p>
    <w:p w:rsidR="00433D59" w:rsidRPr="00605458" w:rsidRDefault="00433D59">
      <w:pPr>
        <w:spacing w:before="60"/>
        <w:ind w:firstLine="709"/>
        <w:jc w:val="both"/>
        <w:rPr>
          <w:lang w:val="ru-RU"/>
        </w:rPr>
      </w:pPr>
      <w:r w:rsidRPr="00605458">
        <w:rPr>
          <w:lang w:val="ru-RU"/>
        </w:rPr>
        <w:t>а) передающие ESIM в полосе частот 27,5−29,5 ГГц не должны причинять неприемлемых помех станциям наземных служб в этой полосе, действующих в соответствии с РР, и не должны ограничивать будущее развитие этих служб;</w:t>
      </w:r>
    </w:p>
    <w:p w:rsidR="00433D59" w:rsidRPr="00605458" w:rsidRDefault="00433D59">
      <w:pPr>
        <w:spacing w:before="60"/>
        <w:ind w:firstLine="709"/>
        <w:jc w:val="both"/>
        <w:rPr>
          <w:lang w:val="ru-RU"/>
        </w:rPr>
      </w:pPr>
      <w:r w:rsidRPr="00605458">
        <w:rPr>
          <w:lang w:val="ru-RU"/>
        </w:rPr>
        <w:t>б) приемные ESIM в полосе частот 17,7−19,7 ГГц не должны требовать защиты от станций наземных служб в этой полосе, действующих в соответствии с РР, и не должны ограничивать будущее развитие этих служб;</w:t>
      </w:r>
    </w:p>
    <w:p w:rsidR="00433D59" w:rsidRPr="00605458" w:rsidRDefault="00433D59">
      <w:pPr>
        <w:spacing w:before="60"/>
        <w:ind w:firstLine="709"/>
        <w:jc w:val="both"/>
        <w:rPr>
          <w:lang w:val="ru-RU"/>
        </w:rPr>
      </w:pPr>
      <w:r w:rsidRPr="00605458">
        <w:rPr>
          <w:lang w:val="ru-RU"/>
        </w:rPr>
        <w:t>в) заявляющая администрация, ответственная за спутниковую сеть ГСО ФСС, с которой взаимодействуют ESIM, должна предоставить Бюро обязательство о том, что в случае возникновения неприемлемых помех, по получению сообщения о такой помехе, предпримет необходимые действия, чтобы немедленно прекратить или уменьшить помехи до приемлемого уровня.</w:t>
      </w:r>
    </w:p>
    <w:p w:rsidR="005B2739" w:rsidRPr="00605458" w:rsidRDefault="00433D59">
      <w:pPr>
        <w:spacing w:after="120"/>
        <w:ind w:firstLine="709"/>
        <w:jc w:val="both"/>
        <w:rPr>
          <w:lang w:val="ru-RU"/>
        </w:rPr>
      </w:pPr>
      <w:r w:rsidRPr="00605458">
        <w:rPr>
          <w:lang w:val="ru-RU"/>
        </w:rPr>
        <w:t xml:space="preserve">4. </w:t>
      </w:r>
      <w:r w:rsidR="00C5116E" w:rsidRPr="00605458">
        <w:rPr>
          <w:lang w:val="ru-RU"/>
        </w:rPr>
        <w:t xml:space="preserve">АС РСС считают, что </w:t>
      </w:r>
      <w:r w:rsidRPr="00605458">
        <w:rPr>
          <w:lang w:val="ru-RU"/>
        </w:rPr>
        <w:t xml:space="preserve">в проекте новой Резолюции </w:t>
      </w:r>
      <w:r w:rsidRPr="00605458">
        <w:rPr>
          <w:b/>
          <w:lang w:val="ru-RU"/>
        </w:rPr>
        <w:t>[A15] (ВКР-19)</w:t>
      </w:r>
      <w:r w:rsidR="004A7E15" w:rsidRPr="00CD2FB8">
        <w:rPr>
          <w:lang w:val="ru-RU"/>
        </w:rPr>
        <w:t xml:space="preserve"> </w:t>
      </w:r>
      <w:r w:rsidR="00C5116E" w:rsidRPr="00605458">
        <w:rPr>
          <w:lang w:val="ru-RU"/>
        </w:rPr>
        <w:t>должны быть</w:t>
      </w:r>
      <w:r w:rsidR="00B679CE" w:rsidRPr="00605458">
        <w:rPr>
          <w:lang w:val="ru-RU"/>
        </w:rPr>
        <w:t xml:space="preserve"> </w:t>
      </w:r>
      <w:r w:rsidR="00C5116E" w:rsidRPr="00605458">
        <w:rPr>
          <w:lang w:val="ru-RU"/>
        </w:rPr>
        <w:t>предусмотрены специальные меры, исключающие несанкционированное использование ESIM на территории государств, которые не выдали соответствующие разрешения (лицензии). Регуляторные положения, применимые к ESIM, которые будут определены по вопросу 9.1.7 пункта 9.1 повестки дня ВКР-19, должны</w:t>
      </w:r>
      <w:r w:rsidR="00B679CE" w:rsidRPr="00605458">
        <w:rPr>
          <w:lang w:val="ru-RU"/>
        </w:rPr>
        <w:t xml:space="preserve"> </w:t>
      </w:r>
      <w:r w:rsidR="00C5116E" w:rsidRPr="00605458">
        <w:rPr>
          <w:lang w:val="ru-RU"/>
        </w:rPr>
        <w:t>учитываться при разработке регуляторных положений в рамках пункта 1.5 повестки дня ВКР-19.</w:t>
      </w:r>
    </w:p>
    <w:p w:rsidR="005F49B0" w:rsidRPr="00605458" w:rsidRDefault="005F49B0">
      <w:pPr>
        <w:pStyle w:val="Heading2"/>
        <w:tabs>
          <w:tab w:val="clear" w:pos="794"/>
        </w:tabs>
        <w:ind w:left="0" w:firstLine="0"/>
        <w:jc w:val="both"/>
        <w:rPr>
          <w:b w:val="0"/>
          <w:i/>
          <w:sz w:val="22"/>
          <w:szCs w:val="22"/>
          <w:lang w:val="ru-RU"/>
        </w:rPr>
      </w:pPr>
      <w:bookmarkStart w:id="8" w:name="_1.6_рассмотреть_разработку"/>
      <w:bookmarkEnd w:id="8"/>
      <w:r w:rsidRPr="00605458">
        <w:rPr>
          <w:b w:val="0"/>
          <w:i/>
          <w:sz w:val="22"/>
          <w:szCs w:val="22"/>
          <w:lang w:val="ru-RU"/>
        </w:rPr>
        <w:t>1.6</w:t>
      </w:r>
      <w:r w:rsidRPr="00605458">
        <w:rPr>
          <w:b w:val="0"/>
          <w:i/>
          <w:sz w:val="22"/>
          <w:szCs w:val="22"/>
          <w:lang w:val="ru-RU"/>
        </w:rPr>
        <w:tab/>
        <w:t xml:space="preserve">рассмотреть разработку регламентарной основы для спутниковых систем НГСО ФСС, которые могут работать в полосах частот 37,5−39,5 ГГц (космос-Земля), 39,5−42,5 ГГц (космос Земля), 47,2−50,2 ГГц (Земля-космос) и 50,4−51,4 ГГц (Земля космос), в соответствии с Резолюцией </w:t>
      </w:r>
      <w:r w:rsidRPr="00605458">
        <w:rPr>
          <w:i/>
          <w:sz w:val="22"/>
          <w:szCs w:val="22"/>
          <w:lang w:val="ru-RU"/>
        </w:rPr>
        <w:t>159 (ВКР-15)</w:t>
      </w:r>
      <w:r w:rsidR="00E4548D" w:rsidRPr="00605458">
        <w:rPr>
          <w:b w:val="0"/>
          <w:i/>
          <w:sz w:val="22"/>
          <w:szCs w:val="22"/>
          <w:lang w:val="ru-RU"/>
        </w:rPr>
        <w:t>;</w:t>
      </w:r>
    </w:p>
    <w:p w:rsidR="00C5116E" w:rsidRPr="00605458" w:rsidRDefault="00C5116E">
      <w:pPr>
        <w:ind w:firstLine="709"/>
        <w:jc w:val="both"/>
        <w:rPr>
          <w:lang w:val="ru-RU"/>
        </w:rPr>
      </w:pPr>
      <w:r w:rsidRPr="00605458">
        <w:rPr>
          <w:lang w:val="ru-RU"/>
        </w:rPr>
        <w:t xml:space="preserve">АС РСС </w:t>
      </w:r>
      <w:r w:rsidR="00E76A1C">
        <w:rPr>
          <w:lang w:val="ru-RU"/>
        </w:rPr>
        <w:t>поддерживают установление</w:t>
      </w:r>
      <w:r w:rsidRPr="00605458">
        <w:rPr>
          <w:lang w:val="ru-RU"/>
        </w:rPr>
        <w:t xml:space="preserve"> </w:t>
      </w:r>
      <w:r w:rsidR="00E76A1C" w:rsidRPr="00605458">
        <w:rPr>
          <w:lang w:val="ru-RU"/>
        </w:rPr>
        <w:t>регламентарны</w:t>
      </w:r>
      <w:r w:rsidR="00E76A1C">
        <w:rPr>
          <w:lang w:val="ru-RU"/>
        </w:rPr>
        <w:t>х</w:t>
      </w:r>
      <w:r w:rsidR="00E76A1C" w:rsidRPr="00605458">
        <w:rPr>
          <w:lang w:val="ru-RU"/>
        </w:rPr>
        <w:t xml:space="preserve"> положени</w:t>
      </w:r>
      <w:r w:rsidR="00E76A1C">
        <w:rPr>
          <w:lang w:val="ru-RU"/>
        </w:rPr>
        <w:t>й</w:t>
      </w:r>
      <w:r w:rsidR="00E76A1C" w:rsidRPr="00605458">
        <w:rPr>
          <w:lang w:val="ru-RU"/>
        </w:rPr>
        <w:t xml:space="preserve"> </w:t>
      </w:r>
      <w:r w:rsidR="000B1A2B" w:rsidRPr="00605458">
        <w:rPr>
          <w:lang w:val="ru-RU"/>
        </w:rPr>
        <w:t xml:space="preserve">для </w:t>
      </w:r>
      <w:r w:rsidRPr="00605458">
        <w:rPr>
          <w:lang w:val="ru-RU"/>
        </w:rPr>
        <w:t>обеспечения работы спутниковых систем НГСО ФСС в полосах частот 37,5−42,5 ГГц (космос-Земля), 47,2−48,9 ГГц (ограниченной только фидерными линиями), 48,9−50,2 ГГц (Земля-космос) и 50,4−51,4 ГГц (Земля-космос)</w:t>
      </w:r>
      <w:r w:rsidR="00E76A1C">
        <w:rPr>
          <w:lang w:val="ru-RU"/>
        </w:rPr>
        <w:t>,</w:t>
      </w:r>
      <w:r w:rsidRPr="00605458">
        <w:rPr>
          <w:lang w:val="ru-RU"/>
        </w:rPr>
        <w:t xml:space="preserve"> </w:t>
      </w:r>
      <w:r w:rsidR="00E76A1C">
        <w:rPr>
          <w:lang w:val="ru-RU"/>
        </w:rPr>
        <w:t>обеспечивающих</w:t>
      </w:r>
      <w:r w:rsidRPr="00605458">
        <w:rPr>
          <w:lang w:val="ru-RU"/>
        </w:rPr>
        <w:t xml:space="preserve"> защиту спутниковых сетей ГСО в ФСС, ПСС и РвСС, а также станций других существующих радиослужб в этих и смежных полосах частот</w:t>
      </w:r>
      <w:r w:rsidR="00E76A1C">
        <w:rPr>
          <w:lang w:val="ru-RU"/>
        </w:rPr>
        <w:t xml:space="preserve"> (Метод </w:t>
      </w:r>
      <w:r w:rsidR="00E76A1C">
        <w:rPr>
          <w:lang w:val="en-US"/>
        </w:rPr>
        <w:t>A</w:t>
      </w:r>
      <w:r w:rsidR="00E76A1C" w:rsidRPr="0033271B">
        <w:rPr>
          <w:lang w:val="ru-RU"/>
        </w:rPr>
        <w:t xml:space="preserve"> </w:t>
      </w:r>
      <w:r w:rsidR="00E76A1C">
        <w:rPr>
          <w:lang w:val="ru-RU"/>
        </w:rPr>
        <w:t>в Отчете ПСК)</w:t>
      </w:r>
      <w:r w:rsidRPr="00605458">
        <w:rPr>
          <w:lang w:val="ru-RU"/>
        </w:rPr>
        <w:t>.</w:t>
      </w:r>
    </w:p>
    <w:p w:rsidR="00C5116E" w:rsidRPr="00605458" w:rsidRDefault="00C5116E">
      <w:pPr>
        <w:ind w:firstLine="709"/>
        <w:jc w:val="both"/>
        <w:rPr>
          <w:lang w:val="ru-RU"/>
        </w:rPr>
      </w:pPr>
      <w:r w:rsidRPr="00605458">
        <w:rPr>
          <w:lang w:val="ru-RU"/>
        </w:rPr>
        <w:t>АС РСС считают, что должны быть</w:t>
      </w:r>
      <w:r w:rsidR="00E70E5D" w:rsidRPr="00605458">
        <w:rPr>
          <w:lang w:val="ru-RU"/>
        </w:rPr>
        <w:t xml:space="preserve"> </w:t>
      </w:r>
      <w:r w:rsidR="00586A7A" w:rsidRPr="00605458">
        <w:rPr>
          <w:lang w:val="ru-RU"/>
        </w:rPr>
        <w:t xml:space="preserve">приняты </w:t>
      </w:r>
      <w:r w:rsidRPr="00605458">
        <w:rPr>
          <w:lang w:val="ru-RU"/>
        </w:rPr>
        <w:t xml:space="preserve">технические и </w:t>
      </w:r>
      <w:r w:rsidR="006275B6" w:rsidRPr="00366863">
        <w:rPr>
          <w:lang w:val="ru-RU"/>
        </w:rPr>
        <w:t>регуляторные</w:t>
      </w:r>
      <w:r w:rsidRPr="00605458">
        <w:rPr>
          <w:lang w:val="ru-RU"/>
        </w:rPr>
        <w:t xml:space="preserve"> положения, </w:t>
      </w:r>
      <w:r w:rsidR="006275B6" w:rsidRPr="00366863">
        <w:rPr>
          <w:lang w:val="ru-RU"/>
        </w:rPr>
        <w:t>определяющие</w:t>
      </w:r>
      <w:r w:rsidR="006275B6" w:rsidRPr="00CD4B5F">
        <w:rPr>
          <w:lang w:val="ru-RU"/>
        </w:rPr>
        <w:t xml:space="preserve"> </w:t>
      </w:r>
      <w:r w:rsidR="006275B6">
        <w:rPr>
          <w:lang w:val="ru-RU"/>
        </w:rPr>
        <w:t>условия</w:t>
      </w:r>
      <w:r w:rsidRPr="00605458">
        <w:rPr>
          <w:lang w:val="ru-RU"/>
        </w:rPr>
        <w:t xml:space="preserve"> совместно</w:t>
      </w:r>
      <w:r w:rsidR="006275B6">
        <w:rPr>
          <w:lang w:val="ru-RU"/>
        </w:rPr>
        <w:t>го</w:t>
      </w:r>
      <w:r w:rsidRPr="00605458">
        <w:rPr>
          <w:lang w:val="ru-RU"/>
        </w:rPr>
        <w:t xml:space="preserve"> использовани</w:t>
      </w:r>
      <w:r w:rsidR="006275B6">
        <w:rPr>
          <w:lang w:val="ru-RU"/>
        </w:rPr>
        <w:t>я</w:t>
      </w:r>
      <w:r w:rsidR="006552F4" w:rsidRPr="00605458">
        <w:rPr>
          <w:lang w:val="ru-RU"/>
        </w:rPr>
        <w:t xml:space="preserve"> </w:t>
      </w:r>
      <w:r w:rsidRPr="00605458">
        <w:rPr>
          <w:lang w:val="ru-RU"/>
        </w:rPr>
        <w:t>рассматриваемых полос частот</w:t>
      </w:r>
      <w:r w:rsidR="006275B6">
        <w:rPr>
          <w:lang w:val="ru-RU"/>
        </w:rPr>
        <w:t xml:space="preserve"> </w:t>
      </w:r>
      <w:r w:rsidR="006275B6" w:rsidRPr="00366863">
        <w:rPr>
          <w:lang w:val="ru-RU"/>
        </w:rPr>
        <w:t>несколькими системами НГСО ФСС</w:t>
      </w:r>
      <w:r w:rsidRPr="00605458">
        <w:rPr>
          <w:lang w:val="ru-RU"/>
        </w:rPr>
        <w:t>.</w:t>
      </w:r>
      <w:r w:rsidR="008F0CE7" w:rsidRPr="00605458">
        <w:rPr>
          <w:lang w:val="ru-RU"/>
        </w:rPr>
        <w:t xml:space="preserve"> </w:t>
      </w:r>
      <w:r w:rsidR="00E76A1C">
        <w:rPr>
          <w:lang w:val="ru-RU"/>
        </w:rPr>
        <w:t xml:space="preserve"> </w:t>
      </w:r>
      <w:r w:rsidR="0072303A">
        <w:rPr>
          <w:lang w:val="ru-RU"/>
        </w:rPr>
        <w:t xml:space="preserve"> </w:t>
      </w:r>
    </w:p>
    <w:p w:rsidR="00E76A1C" w:rsidRDefault="00C5116E">
      <w:pPr>
        <w:ind w:firstLine="708"/>
        <w:jc w:val="both"/>
        <w:rPr>
          <w:lang w:val="ru-RU"/>
        </w:rPr>
      </w:pPr>
      <w:r w:rsidRPr="00605458">
        <w:rPr>
          <w:lang w:val="ru-RU"/>
        </w:rPr>
        <w:t xml:space="preserve">АС РСС </w:t>
      </w:r>
      <w:r w:rsidR="00586A7A" w:rsidRPr="00605458">
        <w:rPr>
          <w:lang w:val="ru-RU"/>
        </w:rPr>
        <w:t xml:space="preserve">поддерживают пересмотр Резолюции </w:t>
      </w:r>
      <w:r w:rsidR="00586A7A" w:rsidRPr="00CD2FB8">
        <w:rPr>
          <w:b/>
          <w:lang w:val="ru-RU"/>
        </w:rPr>
        <w:t>750 (Пересм. ВКР-1</w:t>
      </w:r>
      <w:r w:rsidR="00586A7A" w:rsidRPr="00605458">
        <w:rPr>
          <w:lang w:val="ru-RU"/>
        </w:rPr>
        <w:t>5) и установление соответствующих предельных уровней нежелательного излучения земных станций НГСО ФСС, функционирующих в полосах частот 49,7-50,2 ГГц и 50,4-50,9 ГГц, для защиты ССИЗ (пассивной) в полосе 50,2-50,4 ГГц с учетом эффекта суммарных помех от систем существующих радиослужб в соседних полосах частот.</w:t>
      </w:r>
      <w:r w:rsidR="00E12F16" w:rsidRPr="00605458">
        <w:rPr>
          <w:lang w:val="ru-RU"/>
        </w:rPr>
        <w:t xml:space="preserve"> </w:t>
      </w:r>
    </w:p>
    <w:p w:rsidR="00E76A1C" w:rsidRDefault="00E76A1C">
      <w:pPr>
        <w:ind w:firstLine="708"/>
        <w:jc w:val="both"/>
        <w:rPr>
          <w:color w:val="00000A"/>
          <w:lang w:val="ru-RU"/>
        </w:rPr>
      </w:pPr>
      <w:r w:rsidRPr="0033271B">
        <w:rPr>
          <w:lang w:val="ru-RU"/>
        </w:rPr>
        <w:t>АС РСС считают целесообразным пересмотр Резолюции 750 (Пересм. ВКР-15) в части обязательных пределов нежелательных излучений в полосе 50,2-50,4 ГГц для земных станций сетей ГСО ФСС, заявляемых после ВКР-19 в полосах частот 49,7-50,2 ГГц и 50,4-50,9 ГГц.</w:t>
      </w:r>
    </w:p>
    <w:p w:rsidR="0072303A" w:rsidRDefault="0072303A">
      <w:pPr>
        <w:ind w:firstLine="708"/>
        <w:jc w:val="both"/>
        <w:rPr>
          <w:color w:val="00000A"/>
          <w:lang w:val="ru-RU"/>
        </w:rPr>
      </w:pPr>
      <w:r w:rsidRPr="00461548">
        <w:rPr>
          <w:lang w:val="ru-RU"/>
        </w:rPr>
        <w:t>АС РСС считают, что обеспечение защиты ССИЗ (пассивной) в полосе</w:t>
      </w:r>
      <w:r>
        <w:rPr>
          <w:lang w:val="ru-RU"/>
        </w:rPr>
        <w:t xml:space="preserve"> частот</w:t>
      </w:r>
      <w:r w:rsidRPr="00461548">
        <w:rPr>
          <w:lang w:val="ru-RU"/>
        </w:rPr>
        <w:t xml:space="preserve"> 50,2-50,4 ГГц должно осуществляться исключительно путем добавления (включения) </w:t>
      </w:r>
      <w:r w:rsidRPr="00461548">
        <w:rPr>
          <w:iCs/>
          <w:lang w:val="ru-RU"/>
        </w:rPr>
        <w:t xml:space="preserve">в </w:t>
      </w:r>
      <w:r w:rsidRPr="00461548">
        <w:rPr>
          <w:iCs/>
          <w:lang w:val="ru-RU"/>
        </w:rPr>
        <w:lastRenderedPageBreak/>
        <w:t xml:space="preserve">Резолюцию </w:t>
      </w:r>
      <w:r w:rsidRPr="00461548">
        <w:rPr>
          <w:b/>
          <w:iCs/>
          <w:lang w:val="ru-RU"/>
        </w:rPr>
        <w:t>750 (</w:t>
      </w:r>
      <w:proofErr w:type="spellStart"/>
      <w:r w:rsidRPr="00461548">
        <w:rPr>
          <w:b/>
          <w:iCs/>
          <w:lang w:val="ru-RU"/>
        </w:rPr>
        <w:t>Пересм</w:t>
      </w:r>
      <w:proofErr w:type="spellEnd"/>
      <w:r w:rsidRPr="00461548">
        <w:rPr>
          <w:b/>
          <w:iCs/>
          <w:lang w:val="ru-RU"/>
        </w:rPr>
        <w:t>. ВКР</w:t>
      </w:r>
      <w:r w:rsidRPr="00461548">
        <w:rPr>
          <w:b/>
          <w:iCs/>
          <w:lang w:val="ru-RU"/>
        </w:rPr>
        <w:noBreakHyphen/>
        <w:t xml:space="preserve">15) </w:t>
      </w:r>
      <w:r w:rsidRPr="00461548">
        <w:rPr>
          <w:iCs/>
          <w:lang w:val="ru-RU"/>
        </w:rPr>
        <w:t xml:space="preserve">обязательных </w:t>
      </w:r>
      <w:r w:rsidRPr="00461548">
        <w:rPr>
          <w:lang w:val="ru-RU"/>
        </w:rPr>
        <w:t xml:space="preserve">ограничений предельных значений мощности нежелательного излучения станций </w:t>
      </w:r>
      <w:r w:rsidRPr="00461548">
        <w:rPr>
          <w:iCs/>
          <w:lang w:val="ru-RU"/>
        </w:rPr>
        <w:t>ГСО и НГСО ФСС, работающих в полосах частот 47,2-50,2 ГГц и 50,4-51,4 ГГц.</w:t>
      </w:r>
      <w:r>
        <w:rPr>
          <w:iCs/>
          <w:lang w:val="ru-RU"/>
        </w:rPr>
        <w:t xml:space="preserve"> </w:t>
      </w:r>
    </w:p>
    <w:p w:rsidR="00C5116E" w:rsidRPr="00605458" w:rsidRDefault="00C5116E">
      <w:pPr>
        <w:ind w:firstLine="708"/>
        <w:jc w:val="both"/>
        <w:rPr>
          <w:lang w:val="ru-RU"/>
        </w:rPr>
      </w:pPr>
      <w:r w:rsidRPr="00605458">
        <w:rPr>
          <w:color w:val="00000A"/>
          <w:lang w:val="ru-RU"/>
        </w:rPr>
        <w:t xml:space="preserve">АС РСС </w:t>
      </w:r>
      <w:r w:rsidR="00586A7A" w:rsidRPr="00605458">
        <w:rPr>
          <w:lang w:val="ru-RU"/>
        </w:rPr>
        <w:t>считают, что для обеспечения адекватной защиты систем ГСО ФСС и РвСС в рассматриваемых полосах частот должны быть установлены ограничения в Статье 22 Регламента радиосвязи для систем НГСО ФСС.</w:t>
      </w:r>
      <w:r w:rsidR="00586A7A" w:rsidRPr="00605458">
        <w:rPr>
          <w:color w:val="00000A"/>
          <w:lang w:val="ru-RU"/>
        </w:rPr>
        <w:t xml:space="preserve"> </w:t>
      </w:r>
    </w:p>
    <w:p w:rsidR="005F49B0" w:rsidRPr="00605458" w:rsidRDefault="005F49B0">
      <w:pPr>
        <w:pStyle w:val="Heading2"/>
        <w:tabs>
          <w:tab w:val="clear" w:pos="794"/>
        </w:tabs>
        <w:ind w:left="0" w:firstLine="0"/>
        <w:jc w:val="both"/>
        <w:rPr>
          <w:b w:val="0"/>
          <w:i/>
          <w:sz w:val="22"/>
          <w:szCs w:val="22"/>
          <w:lang w:val="ru-RU"/>
        </w:rPr>
      </w:pPr>
      <w:bookmarkStart w:id="9" w:name="_1.7_исследовать_потребности"/>
      <w:bookmarkEnd w:id="9"/>
      <w:r w:rsidRPr="00605458">
        <w:rPr>
          <w:b w:val="0"/>
          <w:i/>
          <w:sz w:val="22"/>
          <w:szCs w:val="22"/>
          <w:lang w:val="ru-RU"/>
        </w:rPr>
        <w:t>1.7</w:t>
      </w:r>
      <w:r w:rsidRPr="00605458">
        <w:rPr>
          <w:b w:val="0"/>
          <w:i/>
          <w:sz w:val="22"/>
          <w:szCs w:val="22"/>
          <w:lang w:val="ru-RU"/>
        </w:rPr>
        <w:tab/>
        <w:t xml:space="preserve">исследовать потребности в спектре для телеметрии, слежения и управления в службе космической эксплуатации для спутников НГСО, осуществляющих непродолжительные полеты, для оценки пригодности существующих распределений службе космической эксплуатации и, в случае необходимости, рассмотреть новые распределения, </w:t>
      </w:r>
      <w:r w:rsidR="00C10D67" w:rsidRPr="00605458">
        <w:rPr>
          <w:b w:val="0"/>
          <w:i/>
          <w:sz w:val="22"/>
          <w:szCs w:val="22"/>
          <w:lang w:val="ru-RU"/>
        </w:rPr>
        <w:t xml:space="preserve">в соответствии с Резолюцией </w:t>
      </w:r>
      <w:r w:rsidR="00C10D67" w:rsidRPr="00605458">
        <w:rPr>
          <w:i/>
          <w:sz w:val="22"/>
          <w:szCs w:val="22"/>
          <w:lang w:val="ru-RU"/>
        </w:rPr>
        <w:t>659</w:t>
      </w:r>
      <w:r w:rsidRPr="00605458">
        <w:rPr>
          <w:i/>
          <w:sz w:val="22"/>
          <w:szCs w:val="22"/>
          <w:lang w:val="ru-RU"/>
        </w:rPr>
        <w:t xml:space="preserve"> (ВКР-15)</w:t>
      </w:r>
      <w:r w:rsidR="00E4548D" w:rsidRPr="00605458">
        <w:rPr>
          <w:b w:val="0"/>
          <w:i/>
          <w:sz w:val="22"/>
          <w:szCs w:val="22"/>
          <w:lang w:val="ru-RU"/>
        </w:rPr>
        <w:t>;</w:t>
      </w:r>
    </w:p>
    <w:p w:rsidR="00C5116E" w:rsidRPr="00605458" w:rsidRDefault="00C5116E">
      <w:pPr>
        <w:ind w:firstLine="709"/>
        <w:jc w:val="both"/>
        <w:rPr>
          <w:lang w:val="ru-RU"/>
        </w:rPr>
      </w:pPr>
      <w:r w:rsidRPr="00605458">
        <w:rPr>
          <w:lang w:val="ru-RU"/>
        </w:rPr>
        <w:t xml:space="preserve">АС РСС считают, что в случае </w:t>
      </w:r>
      <w:r w:rsidR="004B2296" w:rsidRPr="00605458">
        <w:rPr>
          <w:lang w:val="ru-RU"/>
        </w:rPr>
        <w:t xml:space="preserve">применения </w:t>
      </w:r>
      <w:r w:rsidRPr="00605458">
        <w:rPr>
          <w:lang w:val="ru-RU"/>
        </w:rPr>
        <w:t xml:space="preserve">существующих или новых распределений полос частот службе космической эксплуатации в диапазоне ниже 1 ГГц для </w:t>
      </w:r>
      <w:r w:rsidR="006D6BC4">
        <w:rPr>
          <w:lang w:val="ru-RU"/>
        </w:rPr>
        <w:t>линий телеметрии, слежения и</w:t>
      </w:r>
      <w:r w:rsidR="006D6BC4" w:rsidRPr="00605458" w:rsidDel="006D6BC4">
        <w:rPr>
          <w:lang w:val="ru-RU"/>
        </w:rPr>
        <w:t xml:space="preserve"> </w:t>
      </w:r>
      <w:r w:rsidRPr="00605458">
        <w:rPr>
          <w:lang w:val="ru-RU"/>
        </w:rPr>
        <w:t xml:space="preserve">управления </w:t>
      </w:r>
      <w:r w:rsidR="006D6BC4" w:rsidRPr="00605458">
        <w:rPr>
          <w:lang w:val="ru-RU"/>
        </w:rPr>
        <w:t>спутник</w:t>
      </w:r>
      <w:r w:rsidR="006D6BC4">
        <w:rPr>
          <w:lang w:val="ru-RU"/>
        </w:rPr>
        <w:t>ов</w:t>
      </w:r>
      <w:r w:rsidR="006D6BC4" w:rsidRPr="00605458">
        <w:rPr>
          <w:lang w:val="ru-RU"/>
        </w:rPr>
        <w:t xml:space="preserve"> </w:t>
      </w:r>
      <w:r w:rsidRPr="00605458">
        <w:rPr>
          <w:lang w:val="ru-RU"/>
        </w:rPr>
        <w:t xml:space="preserve">НГСО, осуществляющих непродолжительные полеты должна обеспечиваться защита действующих служб в совпадающих и смежных полосах частот. </w:t>
      </w:r>
    </w:p>
    <w:p w:rsidR="00D94B4E" w:rsidRPr="00605458" w:rsidRDefault="00C5116E">
      <w:pPr>
        <w:ind w:firstLine="709"/>
        <w:jc w:val="both"/>
        <w:rPr>
          <w:lang w:val="ru-RU"/>
        </w:rPr>
      </w:pPr>
      <w:r w:rsidRPr="00605458">
        <w:rPr>
          <w:lang w:val="ru-RU"/>
        </w:rPr>
        <w:t xml:space="preserve">АС РСС выступают против использования полос частот </w:t>
      </w:r>
      <w:r w:rsidR="000C1C93" w:rsidRPr="00605458">
        <w:rPr>
          <w:lang w:val="ru-RU"/>
        </w:rPr>
        <w:t>148</w:t>
      </w:r>
      <w:r w:rsidRPr="00605458">
        <w:rPr>
          <w:lang w:val="ru-RU"/>
        </w:rPr>
        <w:t>-174,0 МГц и 405,9-4</w:t>
      </w:r>
      <w:r w:rsidR="00D94B4E" w:rsidRPr="00605458">
        <w:rPr>
          <w:lang w:val="ru-RU"/>
        </w:rPr>
        <w:t>1</w:t>
      </w:r>
      <w:r w:rsidRPr="00605458">
        <w:rPr>
          <w:lang w:val="ru-RU"/>
        </w:rPr>
        <w:t>0 МГц</w:t>
      </w:r>
      <w:r w:rsidR="00681AB1" w:rsidRPr="00605458">
        <w:rPr>
          <w:lang w:val="ru-RU"/>
        </w:rPr>
        <w:t xml:space="preserve"> </w:t>
      </w:r>
      <w:r w:rsidRPr="00605458">
        <w:rPr>
          <w:lang w:val="ru-RU"/>
        </w:rPr>
        <w:t>для</w:t>
      </w:r>
      <w:r w:rsidR="006D6BC4">
        <w:rPr>
          <w:lang w:val="ru-RU"/>
        </w:rPr>
        <w:t xml:space="preserve"> линий телеметрии, слежения и</w:t>
      </w:r>
      <w:r w:rsidRPr="00605458">
        <w:rPr>
          <w:lang w:val="ru-RU"/>
        </w:rPr>
        <w:t xml:space="preserve"> управления спутников НГСО, осуществляющих непродолжительные полеты, поскольку</w:t>
      </w:r>
      <w:r w:rsidR="00D94B4E" w:rsidRPr="00605458">
        <w:rPr>
          <w:lang w:val="ru-RU"/>
        </w:rPr>
        <w:t>:</w:t>
      </w:r>
    </w:p>
    <w:p w:rsidR="00D94B4E" w:rsidRPr="00605458" w:rsidRDefault="00D94B4E">
      <w:pPr>
        <w:ind w:firstLine="709"/>
        <w:jc w:val="both"/>
        <w:rPr>
          <w:lang w:val="ru-RU"/>
        </w:rPr>
      </w:pPr>
      <w:r w:rsidRPr="00605458">
        <w:rPr>
          <w:lang w:val="ru-RU"/>
        </w:rPr>
        <w:t xml:space="preserve">- отдельные участки полосы частот </w:t>
      </w:r>
      <w:r w:rsidR="0068710A" w:rsidRPr="00605458">
        <w:rPr>
          <w:lang w:val="ru-RU"/>
        </w:rPr>
        <w:t>148</w:t>
      </w:r>
      <w:r w:rsidRPr="00605458">
        <w:rPr>
          <w:lang w:val="ru-RU"/>
        </w:rPr>
        <w:t>-174,0 МГц интенсивно используются на территории АС РСС для фиксированной и подвижной служб;</w:t>
      </w:r>
    </w:p>
    <w:p w:rsidR="00D94B4E" w:rsidRPr="00605458" w:rsidRDefault="00D94B4E">
      <w:pPr>
        <w:ind w:firstLine="709"/>
        <w:jc w:val="both"/>
        <w:rPr>
          <w:lang w:val="ru-RU"/>
        </w:rPr>
      </w:pPr>
      <w:r w:rsidRPr="00605458">
        <w:rPr>
          <w:lang w:val="ru-RU"/>
        </w:rPr>
        <w:t xml:space="preserve">- полоса частот 154-156 МГц используется радиолокационной службой на первичной основе </w:t>
      </w:r>
      <w:r w:rsidR="00C5116E" w:rsidRPr="00605458">
        <w:rPr>
          <w:lang w:val="ru-RU"/>
        </w:rPr>
        <w:t xml:space="preserve"> в соответствии с п. 5.225А в ряде стран Района 1</w:t>
      </w:r>
      <w:r w:rsidRPr="00605458">
        <w:rPr>
          <w:lang w:val="ru-RU"/>
        </w:rPr>
        <w:t>;</w:t>
      </w:r>
      <w:r w:rsidR="00C5116E" w:rsidRPr="00605458">
        <w:rPr>
          <w:lang w:val="ru-RU"/>
        </w:rPr>
        <w:t xml:space="preserve"> </w:t>
      </w:r>
    </w:p>
    <w:p w:rsidR="00D94B4E" w:rsidRPr="00605458" w:rsidRDefault="00D94B4E">
      <w:pPr>
        <w:ind w:firstLine="709"/>
        <w:jc w:val="both"/>
        <w:rPr>
          <w:lang w:val="ru-RU"/>
        </w:rPr>
      </w:pPr>
      <w:r w:rsidRPr="00605458">
        <w:rPr>
          <w:lang w:val="ru-RU"/>
        </w:rPr>
        <w:t>-</w:t>
      </w:r>
      <w:r w:rsidRPr="00605458">
        <w:rPr>
          <w:lang w:val="ru-RU"/>
        </w:rPr>
        <w:tab/>
      </w:r>
      <w:r w:rsidR="00B76927" w:rsidRPr="00605458">
        <w:rPr>
          <w:lang w:val="ru-RU"/>
        </w:rPr>
        <w:t xml:space="preserve"> </w:t>
      </w:r>
      <w:r w:rsidRPr="00605458">
        <w:rPr>
          <w:lang w:val="ru-RU"/>
        </w:rPr>
        <w:t>отдельные участки полосы частот 156-162,05 МГц, а также полоса частот 405,9-406,2 МГц используются ГМСББ;</w:t>
      </w:r>
    </w:p>
    <w:p w:rsidR="00D94B4E" w:rsidRPr="00605458" w:rsidRDefault="00D94B4E">
      <w:pPr>
        <w:ind w:firstLine="709"/>
        <w:jc w:val="both"/>
        <w:rPr>
          <w:lang w:val="ru-RU"/>
        </w:rPr>
      </w:pPr>
      <w:r w:rsidRPr="00605458">
        <w:rPr>
          <w:lang w:val="ru-RU"/>
        </w:rPr>
        <w:t xml:space="preserve">- </w:t>
      </w:r>
      <w:r w:rsidR="00C5116E" w:rsidRPr="00605458">
        <w:rPr>
          <w:lang w:val="ru-RU"/>
        </w:rPr>
        <w:t xml:space="preserve">полосы частот </w:t>
      </w:r>
      <w:r w:rsidR="00681AB1" w:rsidRPr="00605458">
        <w:rPr>
          <w:lang w:val="ru-RU"/>
        </w:rPr>
        <w:t>150,05-153,0 МГц и 406,1-410,0 МГц распределены радиоастрономической службе на первичной основе</w:t>
      </w:r>
      <w:r w:rsidRPr="00605458">
        <w:rPr>
          <w:lang w:val="ru-RU"/>
        </w:rPr>
        <w:t>, а проведенные исследования</w:t>
      </w:r>
      <w:r w:rsidR="0068710A" w:rsidRPr="00605458">
        <w:rPr>
          <w:lang w:val="ru-RU"/>
        </w:rPr>
        <w:t xml:space="preserve"> МСЭ-</w:t>
      </w:r>
      <w:r w:rsidR="0068710A" w:rsidRPr="00605458">
        <w:rPr>
          <w:lang w:val="en-US"/>
        </w:rPr>
        <w:t>R</w:t>
      </w:r>
      <w:r w:rsidRPr="00605458">
        <w:rPr>
          <w:lang w:val="ru-RU"/>
        </w:rPr>
        <w:t xml:space="preserve"> показали трудности совмещения службы космической эксплуатации с</w:t>
      </w:r>
      <w:r w:rsidR="0068710A" w:rsidRPr="00605458">
        <w:rPr>
          <w:lang w:val="ru-RU"/>
        </w:rPr>
        <w:t xml:space="preserve"> указанными выше</w:t>
      </w:r>
      <w:r w:rsidR="00AC78DE" w:rsidRPr="00605458">
        <w:rPr>
          <w:lang w:val="ru-RU"/>
        </w:rPr>
        <w:t xml:space="preserve"> </w:t>
      </w:r>
      <w:proofErr w:type="spellStart"/>
      <w:r w:rsidRPr="00605458">
        <w:rPr>
          <w:lang w:val="ru-RU"/>
        </w:rPr>
        <w:t>радиослужбами</w:t>
      </w:r>
      <w:proofErr w:type="spellEnd"/>
      <w:r w:rsidRPr="00605458">
        <w:rPr>
          <w:lang w:val="ru-RU"/>
        </w:rPr>
        <w:t>.</w:t>
      </w:r>
    </w:p>
    <w:p w:rsidR="006D6BC4" w:rsidRPr="00605458" w:rsidRDefault="006D6BC4">
      <w:pPr>
        <w:ind w:firstLine="709"/>
        <w:jc w:val="both"/>
        <w:rPr>
          <w:lang w:val="ru-RU"/>
        </w:rPr>
      </w:pPr>
      <w:r w:rsidRPr="00A95ECE">
        <w:rPr>
          <w:lang w:val="ru-RU"/>
        </w:rPr>
        <w:t>АС Р</w:t>
      </w:r>
      <w:r>
        <w:rPr>
          <w:lang w:val="ru-RU"/>
        </w:rPr>
        <w:t xml:space="preserve">СС не возражают </w:t>
      </w:r>
      <w:r w:rsidRPr="00A95ECE">
        <w:rPr>
          <w:lang w:val="ru-RU"/>
        </w:rPr>
        <w:t xml:space="preserve">против </w:t>
      </w:r>
      <w:r>
        <w:rPr>
          <w:lang w:val="ru-RU"/>
        </w:rPr>
        <w:t xml:space="preserve">использования </w:t>
      </w:r>
      <w:r w:rsidRPr="00F47AD0">
        <w:rPr>
          <w:bCs/>
          <w:lang w:val="ru-RU"/>
        </w:rPr>
        <w:t xml:space="preserve">существующих распределений СКЭ </w:t>
      </w:r>
      <w:r>
        <w:rPr>
          <w:bCs/>
          <w:lang w:val="ru-RU"/>
        </w:rPr>
        <w:t xml:space="preserve">в полосе частот </w:t>
      </w:r>
      <w:r w:rsidRPr="00F47AD0">
        <w:rPr>
          <w:bCs/>
          <w:lang w:val="ru-RU"/>
        </w:rPr>
        <w:t>137−138</w:t>
      </w:r>
      <w:r w:rsidRPr="00471EB7">
        <w:rPr>
          <w:bCs/>
        </w:rPr>
        <w:t> </w:t>
      </w:r>
      <w:r w:rsidRPr="00F47AD0">
        <w:rPr>
          <w:bCs/>
          <w:lang w:val="ru-RU"/>
        </w:rPr>
        <w:t>МГц (к</w:t>
      </w:r>
      <w:r>
        <w:rPr>
          <w:bCs/>
          <w:lang w:val="ru-RU"/>
        </w:rPr>
        <w:t>осмос</w:t>
      </w:r>
      <w:r w:rsidRPr="00F47AD0">
        <w:rPr>
          <w:bCs/>
          <w:lang w:val="ru-RU"/>
        </w:rPr>
        <w:t>-З</w:t>
      </w:r>
      <w:r>
        <w:rPr>
          <w:bCs/>
          <w:lang w:val="ru-RU"/>
        </w:rPr>
        <w:t>емля</w:t>
      </w:r>
      <w:r w:rsidRPr="00F47AD0">
        <w:rPr>
          <w:bCs/>
          <w:lang w:val="ru-RU"/>
        </w:rPr>
        <w:t>)</w:t>
      </w:r>
      <w:r>
        <w:rPr>
          <w:bCs/>
          <w:lang w:val="ru-RU"/>
        </w:rPr>
        <w:t xml:space="preserve"> </w:t>
      </w:r>
      <w:r>
        <w:rPr>
          <w:lang w:val="ru-RU"/>
        </w:rPr>
        <w:t>для линий телеметрии спутников</w:t>
      </w:r>
      <w:r w:rsidRPr="00B437DA">
        <w:rPr>
          <w:lang w:val="ru-RU"/>
        </w:rPr>
        <w:t xml:space="preserve"> </w:t>
      </w:r>
      <w:r w:rsidRPr="00EE1795">
        <w:rPr>
          <w:lang w:val="ru-RU"/>
        </w:rPr>
        <w:t>НГСО, осуществляющих непродолжительные полеты</w:t>
      </w:r>
      <w:r>
        <w:rPr>
          <w:lang w:val="ru-RU"/>
        </w:rPr>
        <w:t xml:space="preserve">, без применения </w:t>
      </w:r>
      <w:r>
        <w:rPr>
          <w:bCs/>
          <w:lang w:val="ru-RU"/>
        </w:rPr>
        <w:t>п.9.11А РР</w:t>
      </w:r>
      <w:r w:rsidRPr="00EE1795">
        <w:rPr>
          <w:lang w:val="ru-RU"/>
        </w:rPr>
        <w:t xml:space="preserve"> </w:t>
      </w:r>
      <w:r>
        <w:rPr>
          <w:lang w:val="ru-RU"/>
        </w:rPr>
        <w:t xml:space="preserve"> при условии применения </w:t>
      </w:r>
      <w:r>
        <w:rPr>
          <w:bCs/>
          <w:lang w:val="ru-RU"/>
        </w:rPr>
        <w:t>для СКЭ преде</w:t>
      </w:r>
      <w:r w:rsidRPr="00F47AD0">
        <w:rPr>
          <w:bCs/>
          <w:lang w:val="ru-RU"/>
        </w:rPr>
        <w:t>ла</w:t>
      </w:r>
      <w:r>
        <w:rPr>
          <w:bCs/>
          <w:lang w:val="ru-RU"/>
        </w:rPr>
        <w:t xml:space="preserve"> ППМ, установленного для ПСС в Приложении 5 РР</w:t>
      </w:r>
      <w:r w:rsidRPr="006A1B7C">
        <w:rPr>
          <w:bCs/>
          <w:lang w:val="ru-RU"/>
        </w:rPr>
        <w:t xml:space="preserve"> </w:t>
      </w:r>
      <w:r>
        <w:rPr>
          <w:bCs/>
          <w:lang w:val="ru-RU"/>
        </w:rPr>
        <w:t>в этой полосе частот. В случае выполнения указанного предела применение п.9.11А РР для СКЭ не требуется.</w:t>
      </w:r>
    </w:p>
    <w:p w:rsidR="005F49B0" w:rsidRPr="00605458" w:rsidRDefault="005F49B0">
      <w:pPr>
        <w:pStyle w:val="Heading2"/>
        <w:tabs>
          <w:tab w:val="clear" w:pos="794"/>
        </w:tabs>
        <w:ind w:left="0" w:firstLine="0"/>
        <w:jc w:val="both"/>
        <w:rPr>
          <w:b w:val="0"/>
          <w:i/>
          <w:sz w:val="22"/>
          <w:szCs w:val="22"/>
          <w:lang w:val="ru-RU"/>
        </w:rPr>
      </w:pPr>
      <w:bookmarkStart w:id="10" w:name="_1.8_рассмотреть_возможные"/>
      <w:bookmarkEnd w:id="10"/>
      <w:r w:rsidRPr="00605458">
        <w:rPr>
          <w:b w:val="0"/>
          <w:i/>
          <w:sz w:val="22"/>
          <w:szCs w:val="22"/>
          <w:lang w:val="ru-RU"/>
        </w:rPr>
        <w:t>1.8</w:t>
      </w:r>
      <w:r w:rsidRPr="00605458">
        <w:rPr>
          <w:b w:val="0"/>
          <w:i/>
          <w:sz w:val="22"/>
          <w:szCs w:val="22"/>
          <w:lang w:val="ru-RU"/>
        </w:rPr>
        <w:tab/>
        <w:t xml:space="preserve">рассмотреть возможные </w:t>
      </w:r>
      <w:proofErr w:type="spellStart"/>
      <w:r w:rsidRPr="00605458">
        <w:rPr>
          <w:b w:val="0"/>
          <w:i/>
          <w:sz w:val="22"/>
          <w:szCs w:val="22"/>
          <w:lang w:val="ru-RU"/>
        </w:rPr>
        <w:t>регламентарные</w:t>
      </w:r>
      <w:proofErr w:type="spellEnd"/>
      <w:r w:rsidRPr="00605458">
        <w:rPr>
          <w:b w:val="0"/>
          <w:i/>
          <w:sz w:val="22"/>
          <w:szCs w:val="22"/>
          <w:lang w:val="ru-RU"/>
        </w:rPr>
        <w:t xml:space="preserve"> меры в целях обеспечения модернизации Глобальной морской системы для случаев бедствия и обеспечения безопасности (ГМСББ) и поддержки внедрения дополнительных спутниковых систем для ГМСББ в соответствии с Резолюцией </w:t>
      </w:r>
      <w:r w:rsidRPr="00605458">
        <w:rPr>
          <w:i/>
          <w:sz w:val="22"/>
          <w:szCs w:val="22"/>
          <w:lang w:val="ru-RU"/>
        </w:rPr>
        <w:t>359 (Пересм. ВКР-15)</w:t>
      </w:r>
      <w:r w:rsidRPr="00605458">
        <w:rPr>
          <w:b w:val="0"/>
          <w:i/>
          <w:sz w:val="22"/>
          <w:szCs w:val="22"/>
          <w:lang w:val="ru-RU"/>
        </w:rPr>
        <w:t>;</w:t>
      </w:r>
    </w:p>
    <w:p w:rsidR="00C63707" w:rsidRPr="00605458" w:rsidRDefault="00C5116E" w:rsidP="007F1708">
      <w:pPr>
        <w:ind w:firstLine="567"/>
        <w:jc w:val="both"/>
        <w:rPr>
          <w:lang w:val="ru-RU"/>
        </w:rPr>
      </w:pPr>
      <w:r w:rsidRPr="00605458">
        <w:rPr>
          <w:lang w:val="ru-RU"/>
        </w:rPr>
        <w:t>АС РСС считают, что должна учитываться позиция ИМО в отношении модернизации ГМСББ, включая внедрение признанных ИМО дополнительных спутниковых систем, при разработке соответствующих регламентарных мер для обеспечения такой модернизации с учетом обеспечения защиты существующих служб и систем.</w:t>
      </w:r>
    </w:p>
    <w:p w:rsidR="00437326" w:rsidRPr="00605458" w:rsidRDefault="00437326" w:rsidP="007F1708">
      <w:pPr>
        <w:spacing w:before="0"/>
        <w:ind w:firstLine="567"/>
        <w:jc w:val="both"/>
        <w:rPr>
          <w:lang w:val="ru-RU"/>
        </w:rPr>
      </w:pPr>
      <w:r w:rsidRPr="00605458">
        <w:rPr>
          <w:lang w:val="ru-RU"/>
        </w:rPr>
        <w:t>По проблеме А (Модернизация ГМСББ):</w:t>
      </w:r>
    </w:p>
    <w:p w:rsidR="00437326" w:rsidRPr="00605458" w:rsidRDefault="00437326" w:rsidP="007F1708">
      <w:pPr>
        <w:spacing w:before="0"/>
        <w:ind w:firstLine="567"/>
        <w:jc w:val="both"/>
        <w:rPr>
          <w:lang w:val="ru-RU"/>
        </w:rPr>
      </w:pPr>
      <w:r w:rsidRPr="00605458">
        <w:rPr>
          <w:lang w:val="ru-RU"/>
        </w:rPr>
        <w:t xml:space="preserve">АС РСС </w:t>
      </w:r>
      <w:r w:rsidR="004B2296" w:rsidRPr="00605458">
        <w:rPr>
          <w:lang w:val="ru-RU"/>
        </w:rPr>
        <w:t xml:space="preserve">не возражают против использования </w:t>
      </w:r>
      <w:r w:rsidRPr="00605458">
        <w:rPr>
          <w:lang w:val="ru-RU"/>
        </w:rPr>
        <w:t>полосы частот 495-505 кГц для передачи цифровой информации, касающейся охраны и безопасности на море (система NAVDAT НЧ).</w:t>
      </w:r>
      <w:r w:rsidR="004B2296" w:rsidRPr="00605458">
        <w:rPr>
          <w:lang w:val="ru-RU"/>
        </w:rPr>
        <w:t xml:space="preserve"> </w:t>
      </w:r>
    </w:p>
    <w:p w:rsidR="00437326" w:rsidRPr="00605458" w:rsidRDefault="00437326" w:rsidP="007F1708">
      <w:pPr>
        <w:spacing w:before="0"/>
        <w:ind w:firstLine="567"/>
        <w:jc w:val="both"/>
        <w:rPr>
          <w:lang w:val="ru-RU"/>
        </w:rPr>
      </w:pPr>
      <w:r w:rsidRPr="00605458">
        <w:rPr>
          <w:lang w:val="ru-RU"/>
        </w:rPr>
        <w:t xml:space="preserve">АС РСС </w:t>
      </w:r>
      <w:r w:rsidR="004B2296" w:rsidRPr="00605458">
        <w:rPr>
          <w:lang w:val="ru-RU"/>
        </w:rPr>
        <w:t xml:space="preserve">не возражают против использования </w:t>
      </w:r>
      <w:r w:rsidRPr="00605458">
        <w:rPr>
          <w:lang w:val="ru-RU"/>
        </w:rPr>
        <w:t xml:space="preserve">полос частот: 4 221–4 231 кГц, 6 332,5–6 342,5 кГц, 8 438–8 448 кГц, 12 658,5–12 668,5 кГц, 16 904,5–16 914,5 кГц, 22 445,5–22 455,5 </w:t>
      </w:r>
      <w:r w:rsidRPr="00605458">
        <w:rPr>
          <w:lang w:val="ru-RU"/>
        </w:rPr>
        <w:lastRenderedPageBreak/>
        <w:t xml:space="preserve">кГц  для передачи цифровой информации, касающейся охраны и безопасности на море (система NAVDAT ВЧ) при условии сохранения существующих условий их распределения </w:t>
      </w:r>
      <w:proofErr w:type="spellStart"/>
      <w:r w:rsidRPr="00605458">
        <w:rPr>
          <w:lang w:val="ru-RU"/>
        </w:rPr>
        <w:t>радиослужбам</w:t>
      </w:r>
      <w:proofErr w:type="spellEnd"/>
      <w:r w:rsidRPr="00605458">
        <w:rPr>
          <w:lang w:val="ru-RU"/>
        </w:rPr>
        <w:t>.</w:t>
      </w:r>
    </w:p>
    <w:p w:rsidR="004B2296" w:rsidRPr="00CD2FB8" w:rsidRDefault="004B2296" w:rsidP="007F1708">
      <w:pPr>
        <w:spacing w:before="0"/>
        <w:ind w:firstLine="567"/>
        <w:jc w:val="both"/>
        <w:rPr>
          <w:lang w:val="ru-RU"/>
        </w:rPr>
      </w:pPr>
      <w:r w:rsidRPr="00CD2FB8">
        <w:rPr>
          <w:lang w:val="ru-RU"/>
        </w:rPr>
        <w:t>АС РСС выступают за сохранение примечаний 5.128 и 5.137 РР.</w:t>
      </w:r>
    </w:p>
    <w:p w:rsidR="004B2296" w:rsidRDefault="004B2296" w:rsidP="007F1708">
      <w:pPr>
        <w:spacing w:before="0"/>
        <w:ind w:firstLine="567"/>
        <w:jc w:val="both"/>
        <w:rPr>
          <w:lang w:val="ru-RU"/>
        </w:rPr>
      </w:pPr>
      <w:r w:rsidRPr="00CD2FB8">
        <w:rPr>
          <w:lang w:val="ru-RU"/>
        </w:rPr>
        <w:t>АС РСС возражают против включения указанных выше полос частот в Приложение 15 РР в связи с тем, что система NAVDAT не одобрена ИМО в качестве составной части ГМСББ.</w:t>
      </w:r>
    </w:p>
    <w:p w:rsidR="006D6BC4" w:rsidRPr="00605458" w:rsidRDefault="006D6BC4" w:rsidP="007F1708">
      <w:pPr>
        <w:spacing w:before="0"/>
        <w:ind w:firstLine="567"/>
        <w:jc w:val="both"/>
        <w:rPr>
          <w:lang w:val="ru-RU"/>
        </w:rPr>
      </w:pPr>
      <w:r>
        <w:rPr>
          <w:lang w:val="ru-RU"/>
        </w:rPr>
        <w:t>АС РСС поддерживают Метод А3 решения Проблемы А.</w:t>
      </w:r>
      <w:r>
        <w:rPr>
          <w:lang w:val="ru-RU"/>
        </w:rPr>
        <w:tab/>
      </w:r>
    </w:p>
    <w:p w:rsidR="00437326" w:rsidRPr="00605458" w:rsidRDefault="00437326" w:rsidP="007F1708">
      <w:pPr>
        <w:spacing w:before="0"/>
        <w:ind w:firstLine="567"/>
        <w:jc w:val="both"/>
        <w:rPr>
          <w:lang w:val="ru-RU"/>
        </w:rPr>
      </w:pPr>
      <w:r w:rsidRPr="00605458">
        <w:rPr>
          <w:lang w:val="ru-RU"/>
        </w:rPr>
        <w:t>По проблеме В (Введение дополнительных спутниковых систем в ГМСББ):</w:t>
      </w:r>
    </w:p>
    <w:p w:rsidR="00437326" w:rsidRPr="00605458" w:rsidRDefault="00437326" w:rsidP="007F1708">
      <w:pPr>
        <w:spacing w:before="0"/>
        <w:ind w:firstLine="567"/>
        <w:jc w:val="both"/>
        <w:rPr>
          <w:lang w:val="ru-RU"/>
        </w:rPr>
      </w:pPr>
      <w:r w:rsidRPr="00605458">
        <w:rPr>
          <w:lang w:val="ru-RU"/>
        </w:rPr>
        <w:t>АС РСС поддерживают внедрение в ГМС</w:t>
      </w:r>
      <w:r w:rsidR="00253C1D" w:rsidRPr="00605458">
        <w:rPr>
          <w:lang w:val="ru-RU"/>
        </w:rPr>
        <w:t>Б</w:t>
      </w:r>
      <w:r w:rsidRPr="00605458">
        <w:rPr>
          <w:lang w:val="ru-RU"/>
        </w:rPr>
        <w:t>Б дополнительных негеостационарных спутниковых сетей ПСС при условии их одобрения ИМО.</w:t>
      </w:r>
    </w:p>
    <w:p w:rsidR="005F49B0" w:rsidRPr="00605458" w:rsidRDefault="005F49B0">
      <w:pPr>
        <w:pStyle w:val="Heading2"/>
        <w:jc w:val="both"/>
        <w:rPr>
          <w:b w:val="0"/>
          <w:i/>
          <w:sz w:val="22"/>
          <w:szCs w:val="22"/>
          <w:lang w:val="ru-RU"/>
        </w:rPr>
      </w:pPr>
      <w:r w:rsidRPr="00605458">
        <w:rPr>
          <w:b w:val="0"/>
          <w:i/>
          <w:sz w:val="22"/>
          <w:szCs w:val="22"/>
          <w:lang w:val="ru-RU"/>
        </w:rPr>
        <w:t>1.9</w:t>
      </w:r>
      <w:r w:rsidRPr="00605458">
        <w:rPr>
          <w:b w:val="0"/>
          <w:i/>
          <w:sz w:val="22"/>
          <w:szCs w:val="22"/>
          <w:lang w:val="ru-RU"/>
        </w:rPr>
        <w:tab/>
        <w:t>рассмотреть, исходя из результатов исследований МСЭ-R:</w:t>
      </w:r>
    </w:p>
    <w:p w:rsidR="005F49B0" w:rsidRPr="00605458" w:rsidRDefault="005F49B0">
      <w:pPr>
        <w:pStyle w:val="Heading2"/>
        <w:tabs>
          <w:tab w:val="clear" w:pos="794"/>
        </w:tabs>
        <w:ind w:left="0" w:firstLine="0"/>
        <w:jc w:val="both"/>
        <w:rPr>
          <w:b w:val="0"/>
          <w:i/>
          <w:sz w:val="22"/>
          <w:szCs w:val="22"/>
          <w:lang w:val="ru-RU"/>
        </w:rPr>
      </w:pPr>
      <w:bookmarkStart w:id="11" w:name="_1.9.1__регламентарные"/>
      <w:bookmarkEnd w:id="11"/>
      <w:r w:rsidRPr="00605458">
        <w:rPr>
          <w:b w:val="0"/>
          <w:i/>
          <w:sz w:val="22"/>
          <w:szCs w:val="22"/>
          <w:lang w:val="ru-RU"/>
        </w:rPr>
        <w:t>1.9.1</w:t>
      </w:r>
      <w:r w:rsidRPr="00605458">
        <w:rPr>
          <w:b w:val="0"/>
          <w:i/>
          <w:sz w:val="22"/>
          <w:szCs w:val="22"/>
          <w:lang w:val="ru-RU"/>
        </w:rPr>
        <w:tab/>
      </w:r>
      <w:proofErr w:type="spellStart"/>
      <w:r w:rsidRPr="00605458">
        <w:rPr>
          <w:b w:val="0"/>
          <w:i/>
          <w:sz w:val="22"/>
          <w:szCs w:val="22"/>
          <w:lang w:val="ru-RU"/>
        </w:rPr>
        <w:t>регламентарные</w:t>
      </w:r>
      <w:proofErr w:type="spellEnd"/>
      <w:r w:rsidRPr="00605458">
        <w:rPr>
          <w:b w:val="0"/>
          <w:i/>
          <w:sz w:val="22"/>
          <w:szCs w:val="22"/>
          <w:lang w:val="ru-RU"/>
        </w:rPr>
        <w:t xml:space="preserve"> меры в полосе частот 156−162,05 МГц для автономных морских радиоустройств в целях защиты ГМСББ и автоматической системы опознавания (AIS) в соответствии с Резолюцией </w:t>
      </w:r>
      <w:r w:rsidRPr="00605458">
        <w:rPr>
          <w:i/>
          <w:sz w:val="22"/>
          <w:szCs w:val="22"/>
          <w:lang w:val="ru-RU"/>
        </w:rPr>
        <w:t>362 (ВКР-15)</w:t>
      </w:r>
      <w:r w:rsidR="00E4548D" w:rsidRPr="00605458">
        <w:rPr>
          <w:b w:val="0"/>
          <w:i/>
          <w:sz w:val="22"/>
          <w:szCs w:val="22"/>
          <w:lang w:val="ru-RU"/>
        </w:rPr>
        <w:t>;</w:t>
      </w:r>
    </w:p>
    <w:p w:rsidR="00C63707" w:rsidRPr="00605458" w:rsidRDefault="00C5116E">
      <w:pPr>
        <w:ind w:firstLine="709"/>
        <w:jc w:val="both"/>
        <w:rPr>
          <w:lang w:val="ru-RU"/>
        </w:rPr>
      </w:pPr>
      <w:r w:rsidRPr="00605458">
        <w:rPr>
          <w:lang w:val="ru-RU"/>
        </w:rPr>
        <w:t xml:space="preserve">АС РСС считают целесообразным определение категорий (типов), технических и эксплуатационных характеристик </w:t>
      </w:r>
      <w:r w:rsidRPr="00605458">
        <w:rPr>
          <w:lang w:val="ru-RU" w:eastAsia="ru-RU"/>
        </w:rPr>
        <w:t>автономных морских радиоустройств с целью разработки р</w:t>
      </w:r>
      <w:r w:rsidRPr="00605458">
        <w:rPr>
          <w:lang w:val="ru-RU"/>
        </w:rPr>
        <w:t xml:space="preserve">егламентарных мер в полосе частот </w:t>
      </w:r>
      <w:r w:rsidRPr="00605458">
        <w:rPr>
          <w:rStyle w:val="BRNormal"/>
          <w:lang w:val="ru-RU"/>
        </w:rPr>
        <w:t>156−162,05 МГц для</w:t>
      </w:r>
      <w:r w:rsidRPr="00605458">
        <w:rPr>
          <w:lang w:val="ru-RU"/>
        </w:rPr>
        <w:t xml:space="preserve"> автономных морских радиоустройств в целях защиты ГМСББ и </w:t>
      </w:r>
      <w:r w:rsidRPr="00605458">
        <w:t>AIS</w:t>
      </w:r>
      <w:r w:rsidRPr="00605458">
        <w:rPr>
          <w:lang w:val="ru-RU"/>
        </w:rPr>
        <w:t>.</w:t>
      </w:r>
      <w:r w:rsidR="00005AED" w:rsidRPr="00605458">
        <w:rPr>
          <w:lang w:val="ru-RU"/>
        </w:rPr>
        <w:t xml:space="preserve"> При этом должны учитываться результаты исследований совместимости автономных морских радиоустройств с существующими РЭС радиослужб, имеющих распределения в затрагиваемых полосах частот.</w:t>
      </w:r>
    </w:p>
    <w:p w:rsidR="00146B61" w:rsidRPr="00605458" w:rsidRDefault="00146B61">
      <w:pPr>
        <w:spacing w:before="0"/>
        <w:ind w:firstLine="709"/>
        <w:jc w:val="both"/>
        <w:rPr>
          <w:lang w:val="ru-RU"/>
        </w:rPr>
      </w:pPr>
      <w:r w:rsidRPr="00605458">
        <w:rPr>
          <w:lang w:val="ru-RU"/>
        </w:rPr>
        <w:t>АС Р</w:t>
      </w:r>
      <w:r w:rsidRPr="00605458">
        <w:rPr>
          <w:lang w:val="en-US"/>
        </w:rPr>
        <w:t>CC</w:t>
      </w:r>
      <w:r w:rsidRPr="00605458">
        <w:rPr>
          <w:lang w:val="ru-RU"/>
        </w:rPr>
        <w:t xml:space="preserve"> не возражают против использования полос частот Приложения 18 РР для работы автономных морских радиоустройств Группы А, предназначенных для обеспечения безопасности мореплавания (полосы частот: 156</w:t>
      </w:r>
      <w:r w:rsidR="000E518A" w:rsidRPr="00605458">
        <w:rPr>
          <w:lang w:val="ru-RU"/>
        </w:rPr>
        <w:t>,</w:t>
      </w:r>
      <w:r w:rsidRPr="00605458">
        <w:rPr>
          <w:lang w:val="ru-RU"/>
        </w:rPr>
        <w:t>5125-156</w:t>
      </w:r>
      <w:r w:rsidR="000E518A" w:rsidRPr="00605458">
        <w:rPr>
          <w:lang w:val="ru-RU"/>
        </w:rPr>
        <w:t>,</w:t>
      </w:r>
      <w:r w:rsidRPr="00605458">
        <w:rPr>
          <w:lang w:val="ru-RU"/>
        </w:rPr>
        <w:t>5375 (канал 70 ЦИВ), 161</w:t>
      </w:r>
      <w:r w:rsidR="000E518A" w:rsidRPr="00605458">
        <w:rPr>
          <w:lang w:val="ru-RU"/>
        </w:rPr>
        <w:t>,</w:t>
      </w:r>
      <w:r w:rsidRPr="00605458">
        <w:rPr>
          <w:lang w:val="ru-RU"/>
        </w:rPr>
        <w:t>9625-161.9875 (канал AIS1), 162.0125-162.0375 (канал AIS2)).  Такое использование должно быть в соответствии с последней версией Рекомендации МСЭ-R M.[AMRD] (</w:t>
      </w:r>
      <w:r w:rsidR="000E518A" w:rsidRPr="00605458">
        <w:rPr>
          <w:lang w:val="ru-RU"/>
        </w:rPr>
        <w:t>м</w:t>
      </w:r>
      <w:r w:rsidRPr="00605458">
        <w:rPr>
          <w:lang w:val="ru-RU"/>
        </w:rPr>
        <w:t>етод А).</w:t>
      </w:r>
    </w:p>
    <w:p w:rsidR="00146B61" w:rsidRPr="00605458" w:rsidRDefault="00146B61">
      <w:pPr>
        <w:spacing w:before="0"/>
        <w:ind w:firstLine="709"/>
        <w:jc w:val="both"/>
        <w:rPr>
          <w:lang w:val="ru-RU"/>
        </w:rPr>
      </w:pPr>
      <w:r w:rsidRPr="00605458">
        <w:rPr>
          <w:lang w:val="ru-RU"/>
        </w:rPr>
        <w:t>АС Р</w:t>
      </w:r>
      <w:r w:rsidRPr="00605458">
        <w:rPr>
          <w:lang w:val="en-US"/>
        </w:rPr>
        <w:t>CC</w:t>
      </w:r>
      <w:r w:rsidRPr="00605458">
        <w:rPr>
          <w:lang w:val="ru-RU"/>
        </w:rPr>
        <w:t xml:space="preserve">  не возражают против использования полос частот Приложения 18 РР для работы автономных морских радиоустройств Группы B, не предназначенных для обеспечения безопасности мореплавания (для технологии </w:t>
      </w:r>
      <w:r w:rsidR="005A4792" w:rsidRPr="00605458">
        <w:t>AIS</w:t>
      </w:r>
      <w:r w:rsidRPr="00605458">
        <w:rPr>
          <w:lang w:val="ru-RU"/>
        </w:rPr>
        <w:t xml:space="preserve"> полоса частот 160.8875-160.9125 МГц (канал 2006)) </w:t>
      </w:r>
      <w:r w:rsidR="00CE3105">
        <w:rPr>
          <w:lang w:val="ru-RU"/>
        </w:rPr>
        <w:t xml:space="preserve">при условии ограничения </w:t>
      </w:r>
      <w:proofErr w:type="spellStart"/>
      <w:r w:rsidR="00CE3105">
        <w:rPr>
          <w:lang w:val="ru-RU"/>
        </w:rPr>
        <w:t>э.и.и.м</w:t>
      </w:r>
      <w:proofErr w:type="spellEnd"/>
      <w:r w:rsidR="00CE3105">
        <w:rPr>
          <w:lang w:val="ru-RU"/>
        </w:rPr>
        <w:t xml:space="preserve">. передатчиков автономных морских радиоустройств величиной 100 мВт. </w:t>
      </w:r>
      <w:r w:rsidRPr="00605458">
        <w:rPr>
          <w:lang w:val="ru-RU"/>
        </w:rPr>
        <w:t>Такое использование должно быть в соответствии с последней версией Рекомендации МСЭ-R M.[AMRD].</w:t>
      </w:r>
    </w:p>
    <w:p w:rsidR="00146B61" w:rsidRPr="00FD3F7A" w:rsidRDefault="00146B61" w:rsidP="007F1708">
      <w:pPr>
        <w:ind w:firstLine="709"/>
        <w:jc w:val="both"/>
        <w:rPr>
          <w:lang w:val="ru-RU"/>
        </w:rPr>
      </w:pPr>
      <w:r w:rsidRPr="00605458">
        <w:rPr>
          <w:lang w:val="ru-RU"/>
        </w:rPr>
        <w:t xml:space="preserve">АС РCC не возражают против использования полос частот Приложения 18 РР для работы автономных морских радиоустройств Группы B, не предназначенных для обеспечения безопасности мореплавания (для технологий иных, чем технология </w:t>
      </w:r>
      <w:r w:rsidR="005A4792" w:rsidRPr="00605458">
        <w:t>AIS</w:t>
      </w:r>
      <w:r w:rsidRPr="00605458">
        <w:rPr>
          <w:lang w:val="ru-RU"/>
        </w:rPr>
        <w:t>, полосы частот 161.5125-161.5375 МГц (канал 2078), 161.5375-161.5625 МГц (канал 2019), 161.5625-161.5875 МГц (канал 2079))</w:t>
      </w:r>
      <w:r w:rsidR="00CE3105">
        <w:rPr>
          <w:lang w:val="ru-RU"/>
        </w:rPr>
        <w:t xml:space="preserve"> при условии ограничения </w:t>
      </w:r>
      <w:proofErr w:type="spellStart"/>
      <w:r w:rsidR="00CE3105">
        <w:rPr>
          <w:lang w:val="ru-RU"/>
        </w:rPr>
        <w:t>э.и.и.м</w:t>
      </w:r>
      <w:proofErr w:type="spellEnd"/>
      <w:r w:rsidR="00CE3105">
        <w:rPr>
          <w:lang w:val="ru-RU"/>
        </w:rPr>
        <w:t>. передатчиков автономных морских радиоустройств величиной 100 мВт</w:t>
      </w:r>
      <w:r w:rsidRPr="00605458">
        <w:rPr>
          <w:lang w:val="ru-RU"/>
        </w:rPr>
        <w:t>. Такое использование должно быть в соответствии с последней версией Рекомендации МСЭ-R M.[AMRD] (</w:t>
      </w:r>
      <w:r w:rsidR="000E518A" w:rsidRPr="00605458">
        <w:rPr>
          <w:lang w:val="ru-RU"/>
        </w:rPr>
        <w:t>м</w:t>
      </w:r>
      <w:r w:rsidRPr="00605458">
        <w:rPr>
          <w:lang w:val="ru-RU"/>
        </w:rPr>
        <w:t xml:space="preserve">етод </w:t>
      </w:r>
      <w:r w:rsidR="00CE3105" w:rsidRPr="00605458">
        <w:rPr>
          <w:lang w:val="en-US"/>
        </w:rPr>
        <w:t>B</w:t>
      </w:r>
      <w:r w:rsidR="00CE3105">
        <w:rPr>
          <w:lang w:val="ru-RU"/>
        </w:rPr>
        <w:t>3</w:t>
      </w:r>
      <w:r w:rsidRPr="00605458">
        <w:rPr>
          <w:lang w:val="ru-RU"/>
        </w:rPr>
        <w:t>).</w:t>
      </w:r>
    </w:p>
    <w:p w:rsidR="005F49B0" w:rsidRPr="00605458" w:rsidRDefault="005F49B0" w:rsidP="00CD4B5F">
      <w:pPr>
        <w:pStyle w:val="Heading2"/>
        <w:keepNext w:val="0"/>
        <w:tabs>
          <w:tab w:val="clear" w:pos="794"/>
        </w:tabs>
        <w:ind w:left="0" w:firstLine="0"/>
        <w:jc w:val="both"/>
        <w:rPr>
          <w:b w:val="0"/>
          <w:i/>
          <w:sz w:val="22"/>
          <w:szCs w:val="22"/>
          <w:lang w:val="ru-RU"/>
        </w:rPr>
      </w:pPr>
      <w:bookmarkStart w:id="12" w:name="_1.9.2_изменения_Регламента"/>
      <w:bookmarkEnd w:id="12"/>
      <w:r w:rsidRPr="00605458">
        <w:rPr>
          <w:b w:val="0"/>
          <w:i/>
          <w:sz w:val="22"/>
          <w:szCs w:val="22"/>
          <w:lang w:val="ru-RU"/>
        </w:rPr>
        <w:t>1.9.2</w:t>
      </w:r>
      <w:r w:rsidRPr="00605458">
        <w:rPr>
          <w:b w:val="0"/>
          <w:i/>
          <w:sz w:val="22"/>
          <w:szCs w:val="22"/>
          <w:lang w:val="ru-RU"/>
        </w:rPr>
        <w:tab/>
        <w:t xml:space="preserve">изменения Регламента радиосвязи, включая новые распределения спектра морской подвижной спутниковой службе (Земля космос и космос-Земля), желательно в полосах частот 156,0125−157,4375 МГц и 160,6125−162,0375 МГц Приложения </w:t>
      </w:r>
      <w:r w:rsidRPr="00605458">
        <w:rPr>
          <w:i/>
          <w:sz w:val="22"/>
          <w:szCs w:val="22"/>
          <w:lang w:val="ru-RU"/>
        </w:rPr>
        <w:t>18</w:t>
      </w:r>
      <w:r w:rsidRPr="00605458">
        <w:rPr>
          <w:b w:val="0"/>
          <w:i/>
          <w:sz w:val="22"/>
          <w:szCs w:val="22"/>
          <w:lang w:val="ru-RU"/>
        </w:rPr>
        <w:t xml:space="preserve">, для создания условий для работы нового спутникового сегмента системы обмена данными в ОВЧ диапазоне (VDES) при одновременном обеспечении того, чтобы данный сегмент не ухудшал работу имеющихся наземных сегментов VDES, специальных сообщений (ASM), AIS и не налагал каких-либо дополнительных ограничений на существующие службы в этих и соседних полосах частот, указанных в пунктах d) и e) раздела признавая Резолюции </w:t>
      </w:r>
      <w:r w:rsidRPr="00605458">
        <w:rPr>
          <w:i/>
          <w:sz w:val="22"/>
          <w:szCs w:val="22"/>
          <w:lang w:val="ru-RU"/>
        </w:rPr>
        <w:t>360 (Пересм. ВКР-15)</w:t>
      </w:r>
      <w:r w:rsidRPr="00605458">
        <w:rPr>
          <w:b w:val="0"/>
          <w:i/>
          <w:sz w:val="22"/>
          <w:szCs w:val="22"/>
          <w:lang w:val="ru-RU"/>
        </w:rPr>
        <w:t>;</w:t>
      </w:r>
    </w:p>
    <w:p w:rsidR="00C63707" w:rsidRPr="00605458" w:rsidRDefault="00C5116E">
      <w:pPr>
        <w:ind w:firstLine="709"/>
        <w:jc w:val="both"/>
        <w:rPr>
          <w:lang w:val="ru-RU"/>
        </w:rPr>
      </w:pPr>
      <w:r w:rsidRPr="00605458">
        <w:rPr>
          <w:lang w:val="ru-RU"/>
        </w:rPr>
        <w:lastRenderedPageBreak/>
        <w:t xml:space="preserve">АС РСС считают, что внедрение спутникового сегмента </w:t>
      </w:r>
      <w:r w:rsidRPr="00605458">
        <w:t>VDES</w:t>
      </w:r>
      <w:r w:rsidRPr="00605458">
        <w:rPr>
          <w:lang w:val="ru-RU"/>
        </w:rPr>
        <w:t xml:space="preserve"> не должно</w:t>
      </w:r>
      <w:r w:rsidR="00645E10" w:rsidRPr="00605458">
        <w:rPr>
          <w:lang w:val="ru-RU"/>
        </w:rPr>
        <w:t xml:space="preserve"> </w:t>
      </w:r>
      <w:r w:rsidRPr="00605458">
        <w:rPr>
          <w:lang w:val="ru-RU"/>
        </w:rPr>
        <w:t>приводить к наложению ограничений на существующие и планируемые системы служб, имеющих распределения в общих и смежных полосах частот.</w:t>
      </w:r>
    </w:p>
    <w:p w:rsidR="00437326" w:rsidRDefault="00437326" w:rsidP="005975E7">
      <w:pPr>
        <w:ind w:firstLine="709"/>
        <w:jc w:val="both"/>
        <w:rPr>
          <w:lang w:val="ru-RU"/>
        </w:rPr>
      </w:pPr>
      <w:r w:rsidRPr="00605458">
        <w:rPr>
          <w:lang w:val="ru-RU"/>
        </w:rPr>
        <w:t>АС Р</w:t>
      </w:r>
      <w:r w:rsidRPr="00605458">
        <w:rPr>
          <w:lang w:val="en-US"/>
        </w:rPr>
        <w:t>CC</w:t>
      </w:r>
      <w:r w:rsidRPr="00605458">
        <w:rPr>
          <w:lang w:val="ru-RU"/>
        </w:rPr>
        <w:t xml:space="preserve"> возражают против новых распределений морской подвижной спутниковой службе (МПСС) для спутникового сегмента VDES</w:t>
      </w:r>
      <w:r w:rsidR="005975E7" w:rsidRPr="00CD4B5F">
        <w:rPr>
          <w:lang w:val="ru-RU"/>
        </w:rPr>
        <w:t xml:space="preserve"> </w:t>
      </w:r>
      <w:r w:rsidR="005975E7">
        <w:rPr>
          <w:lang w:val="ru-RU"/>
        </w:rPr>
        <w:t>в</w:t>
      </w:r>
      <w:r w:rsidRPr="00605458">
        <w:rPr>
          <w:lang w:val="ru-RU"/>
        </w:rPr>
        <w:t xml:space="preserve"> полос</w:t>
      </w:r>
      <w:r w:rsidR="005975E7">
        <w:rPr>
          <w:lang w:val="ru-RU"/>
        </w:rPr>
        <w:t>ах</w:t>
      </w:r>
      <w:r w:rsidRPr="00605458">
        <w:rPr>
          <w:lang w:val="ru-RU"/>
        </w:rPr>
        <w:t xml:space="preserve"> частот диапазона 156-162 МГц, поскольку исследования, проведенные на основе Рекомендаций МСЭ-</w:t>
      </w:r>
      <w:r w:rsidRPr="00605458">
        <w:rPr>
          <w:lang w:val="en-US"/>
        </w:rPr>
        <w:t>R</w:t>
      </w:r>
      <w:r w:rsidRPr="00605458">
        <w:rPr>
          <w:lang w:val="ru-RU"/>
        </w:rPr>
        <w:t>, показали,</w:t>
      </w:r>
      <w:r w:rsidR="005975E7">
        <w:rPr>
          <w:lang w:val="ru-RU"/>
        </w:rPr>
        <w:t xml:space="preserve"> </w:t>
      </w:r>
      <w:r w:rsidR="005975E7" w:rsidRPr="0048757D">
        <w:rPr>
          <w:lang w:val="ru-RU"/>
        </w:rPr>
        <w:t xml:space="preserve">что в общей зоне обслуживания космические станции </w:t>
      </w:r>
      <w:r w:rsidR="005975E7" w:rsidRPr="00D36731">
        <w:t>VDES</w:t>
      </w:r>
      <w:r w:rsidR="005975E7" w:rsidRPr="0048757D">
        <w:rPr>
          <w:lang w:val="ru-RU"/>
        </w:rPr>
        <w:t xml:space="preserve"> не совместимы со станциями фиксированной и подвижной служб, распределенных на первичной основе. Кроме того, не было проведено никаких исследований МСЭ-</w:t>
      </w:r>
      <w:r w:rsidR="005975E7" w:rsidRPr="00D36731">
        <w:rPr>
          <w:lang w:val="en-US"/>
        </w:rPr>
        <w:t>R</w:t>
      </w:r>
      <w:r w:rsidR="005975E7" w:rsidRPr="0048757D">
        <w:rPr>
          <w:lang w:val="ru-RU"/>
        </w:rPr>
        <w:t xml:space="preserve"> и не предложено никаких регламентарных действий, которые бы обеспечивали совместимость спутникового сегмента </w:t>
      </w:r>
      <w:r w:rsidR="005975E7" w:rsidRPr="00D36731">
        <w:t>VDES</w:t>
      </w:r>
      <w:r w:rsidR="005975E7" w:rsidRPr="0048757D">
        <w:rPr>
          <w:lang w:val="ru-RU"/>
        </w:rPr>
        <w:t xml:space="preserve"> одной администрации с наземными сегментами </w:t>
      </w:r>
      <w:r w:rsidR="005975E7" w:rsidRPr="00D36731">
        <w:rPr>
          <w:lang w:val="en-US"/>
        </w:rPr>
        <w:t>VDES</w:t>
      </w:r>
      <w:r w:rsidR="005975E7" w:rsidRPr="0048757D">
        <w:rPr>
          <w:lang w:val="ru-RU"/>
        </w:rPr>
        <w:t xml:space="preserve">, </w:t>
      </w:r>
      <w:r w:rsidR="005975E7" w:rsidRPr="00D36731">
        <w:rPr>
          <w:lang w:val="en-US"/>
        </w:rPr>
        <w:t>ASM</w:t>
      </w:r>
      <w:r w:rsidR="005975E7" w:rsidRPr="0048757D">
        <w:rPr>
          <w:lang w:val="ru-RU"/>
        </w:rPr>
        <w:t xml:space="preserve">, </w:t>
      </w:r>
      <w:r w:rsidR="005975E7" w:rsidRPr="00D36731">
        <w:rPr>
          <w:lang w:val="en-US"/>
        </w:rPr>
        <w:t>AIS</w:t>
      </w:r>
      <w:r w:rsidR="005975E7" w:rsidRPr="0048757D">
        <w:rPr>
          <w:lang w:val="ru-RU"/>
        </w:rPr>
        <w:t xml:space="preserve"> другой администрации, как того требует Резолюция 360 (</w:t>
      </w:r>
      <w:proofErr w:type="spellStart"/>
      <w:r w:rsidR="005975E7" w:rsidRPr="0048757D">
        <w:rPr>
          <w:lang w:val="ru-RU"/>
        </w:rPr>
        <w:t>Пересм</w:t>
      </w:r>
      <w:proofErr w:type="spellEnd"/>
      <w:r w:rsidR="005975E7" w:rsidRPr="0048757D">
        <w:rPr>
          <w:lang w:val="ru-RU"/>
        </w:rPr>
        <w:t>. ВКР-15)</w:t>
      </w:r>
      <w:r w:rsidRPr="00605458">
        <w:rPr>
          <w:lang w:val="ru-RU"/>
        </w:rPr>
        <w:t>.</w:t>
      </w:r>
    </w:p>
    <w:p w:rsidR="005F49B0" w:rsidRPr="00605458" w:rsidRDefault="005F49B0">
      <w:pPr>
        <w:pStyle w:val="Heading2"/>
        <w:tabs>
          <w:tab w:val="clear" w:pos="794"/>
        </w:tabs>
        <w:ind w:left="0" w:firstLine="0"/>
        <w:jc w:val="both"/>
        <w:rPr>
          <w:b w:val="0"/>
          <w:i/>
          <w:sz w:val="22"/>
          <w:szCs w:val="22"/>
          <w:lang w:val="ru-RU"/>
        </w:rPr>
      </w:pPr>
      <w:bookmarkStart w:id="13" w:name="_1.10_рассмотреть_потребности"/>
      <w:bookmarkEnd w:id="13"/>
      <w:r w:rsidRPr="00605458">
        <w:rPr>
          <w:b w:val="0"/>
          <w:i/>
          <w:sz w:val="22"/>
          <w:szCs w:val="22"/>
          <w:lang w:val="ru-RU"/>
        </w:rPr>
        <w:t>1.10</w:t>
      </w:r>
      <w:r w:rsidRPr="00605458">
        <w:rPr>
          <w:b w:val="0"/>
          <w:i/>
          <w:sz w:val="22"/>
          <w:szCs w:val="22"/>
          <w:lang w:val="ru-RU"/>
        </w:rPr>
        <w:tab/>
        <w:t xml:space="preserve">рассмотреть потребности в спектре и </w:t>
      </w:r>
      <w:proofErr w:type="spellStart"/>
      <w:r w:rsidRPr="00605458">
        <w:rPr>
          <w:b w:val="0"/>
          <w:i/>
          <w:sz w:val="22"/>
          <w:szCs w:val="22"/>
          <w:lang w:val="ru-RU"/>
        </w:rPr>
        <w:t>регламентарные</w:t>
      </w:r>
      <w:proofErr w:type="spellEnd"/>
      <w:r w:rsidRPr="00605458">
        <w:rPr>
          <w:b w:val="0"/>
          <w:i/>
          <w:sz w:val="22"/>
          <w:szCs w:val="22"/>
          <w:lang w:val="ru-RU"/>
        </w:rPr>
        <w:t xml:space="preserve"> положения для внедрения и использования Глобальной системы оповещения о бедствии и обеспечения безопасности полетов воздушных судов (GADSS) в соответствии с Резолюцией </w:t>
      </w:r>
      <w:r w:rsidRPr="00605458">
        <w:rPr>
          <w:i/>
          <w:sz w:val="22"/>
          <w:szCs w:val="22"/>
          <w:lang w:val="ru-RU"/>
        </w:rPr>
        <w:t>426 (ВКР-15)</w:t>
      </w:r>
      <w:r w:rsidRPr="00605458">
        <w:rPr>
          <w:b w:val="0"/>
          <w:i/>
          <w:sz w:val="22"/>
          <w:szCs w:val="22"/>
          <w:lang w:val="ru-RU"/>
        </w:rPr>
        <w:t>;</w:t>
      </w:r>
    </w:p>
    <w:p w:rsidR="00C5116E" w:rsidRPr="00605458" w:rsidRDefault="00C5116E">
      <w:pPr>
        <w:ind w:firstLine="709"/>
        <w:jc w:val="both"/>
        <w:rPr>
          <w:bCs/>
          <w:lang w:val="ru-RU"/>
        </w:rPr>
      </w:pPr>
      <w:r w:rsidRPr="00605458">
        <w:rPr>
          <w:bCs/>
          <w:lang w:val="ru-RU"/>
        </w:rPr>
        <w:t xml:space="preserve">АС РСС поддерживают необходимость разработки </w:t>
      </w:r>
      <w:r w:rsidRPr="00605458">
        <w:rPr>
          <w:lang w:val="ru-RU"/>
        </w:rPr>
        <w:t>Глобальной системы оповещения о бедствии и обеспечения безопасности полетов воздушных судов (</w:t>
      </w:r>
      <w:r w:rsidRPr="00605458">
        <w:t>GADSS</w:t>
      </w:r>
      <w:r w:rsidRPr="00605458">
        <w:rPr>
          <w:lang w:val="ru-RU"/>
        </w:rPr>
        <w:t>).</w:t>
      </w:r>
      <w:r w:rsidRPr="00605458">
        <w:rPr>
          <w:bCs/>
          <w:lang w:val="ru-RU"/>
        </w:rPr>
        <w:t xml:space="preserve"> </w:t>
      </w:r>
    </w:p>
    <w:p w:rsidR="009468AB" w:rsidRPr="00605458" w:rsidRDefault="009468AB">
      <w:pPr>
        <w:ind w:firstLine="709"/>
        <w:jc w:val="both"/>
        <w:rPr>
          <w:bCs/>
          <w:lang w:val="ru-RU"/>
        </w:rPr>
      </w:pPr>
      <w:r w:rsidRPr="00605458">
        <w:rPr>
          <w:bCs/>
          <w:lang w:val="ru-RU"/>
        </w:rPr>
        <w:t>АС РСС поддерживают определение полос частот и бортовых систем воздушных судов для реализации системы GADSS и разработку предложений по соответствующему изменению Статей Главы VII – Связь в случаях бедствия и для обеспечения безопасности и Главы VIII – Воздушные службы Регламента радиосвязи.</w:t>
      </w:r>
    </w:p>
    <w:p w:rsidR="009468AB" w:rsidRPr="00605458" w:rsidRDefault="009468AB">
      <w:pPr>
        <w:ind w:firstLine="709"/>
        <w:jc w:val="both"/>
        <w:rPr>
          <w:bCs/>
          <w:lang w:val="ru-RU"/>
        </w:rPr>
      </w:pPr>
      <w:r w:rsidRPr="00605458">
        <w:rPr>
          <w:bCs/>
          <w:lang w:val="ru-RU"/>
        </w:rPr>
        <w:t>АС РСС считают, что если для системы</w:t>
      </w:r>
      <w:r w:rsidRPr="00605458">
        <w:rPr>
          <w:bCs/>
          <w:szCs w:val="20"/>
          <w:lang w:val="ru-RU"/>
        </w:rPr>
        <w:t xml:space="preserve"> </w:t>
      </w:r>
      <w:r w:rsidRPr="00605458">
        <w:rPr>
          <w:bCs/>
          <w:lang w:val="ru-RU"/>
        </w:rPr>
        <w:t>GADSS предполагается использовать существующие распределения частот для воздушных служб, то в этом случае перечень авиационных систем, включаемых в GADSS, их технические характеристики и защитные критерии, а также используемые ими полосы частот должны быть включены в соответствующие Рекомендации МСЭ-R. Такое использование полос частот для GADSS должно ограничиваться системами, которые работают в соответствии с признанными международными авиационными стандартами, а также не должно препятствовать использованию этих полос частот какими-либо применениями служб, которым эти полосы частот распределены, и не должно устанавливать приоритета для GADSS в Регламенте радиосвязи</w:t>
      </w:r>
      <w:r w:rsidR="00C52347">
        <w:rPr>
          <w:bCs/>
          <w:lang w:val="ru-RU"/>
        </w:rPr>
        <w:t xml:space="preserve"> , что соответствует Методу В Отчета ПСК</w:t>
      </w:r>
      <w:r w:rsidRPr="00605458">
        <w:rPr>
          <w:bCs/>
          <w:lang w:val="ru-RU"/>
        </w:rPr>
        <w:t>.</w:t>
      </w:r>
    </w:p>
    <w:p w:rsidR="007E30FD" w:rsidRPr="00605458" w:rsidRDefault="007E30FD">
      <w:pPr>
        <w:ind w:firstLine="709"/>
        <w:jc w:val="both"/>
        <w:rPr>
          <w:bCs/>
          <w:lang w:val="ru-RU"/>
        </w:rPr>
      </w:pPr>
      <w:r w:rsidRPr="00605458">
        <w:rPr>
          <w:bCs/>
          <w:lang w:val="ru-RU"/>
        </w:rPr>
        <w:t xml:space="preserve">АС РСС считают, что в случае, если элементы системы </w:t>
      </w:r>
      <w:r w:rsidRPr="00605458">
        <w:rPr>
          <w:bCs/>
          <w:lang w:val="en-US"/>
        </w:rPr>
        <w:t>GADSS</w:t>
      </w:r>
      <w:r w:rsidRPr="00605458">
        <w:rPr>
          <w:bCs/>
          <w:lang w:val="ru-RU"/>
        </w:rPr>
        <w:t xml:space="preserve"> и используемые в этой системе полосы частот не будут определены, то для решения п. 1.10 повестки дня ВКР-19 следует применять </w:t>
      </w:r>
      <w:r w:rsidR="00C52347">
        <w:rPr>
          <w:bCs/>
          <w:lang w:val="ru-RU"/>
        </w:rPr>
        <w:t>М</w:t>
      </w:r>
      <w:r w:rsidR="00C52347" w:rsidRPr="00605458">
        <w:rPr>
          <w:bCs/>
          <w:lang w:val="ru-RU"/>
        </w:rPr>
        <w:t>етод</w:t>
      </w:r>
      <w:r w:rsidR="00C52347">
        <w:rPr>
          <w:bCs/>
          <w:lang w:val="ru-RU"/>
        </w:rPr>
        <w:t xml:space="preserve"> С Отчета ПСК</w:t>
      </w:r>
      <w:r w:rsidR="00C52347" w:rsidRPr="00605458">
        <w:rPr>
          <w:bCs/>
          <w:lang w:val="ru-RU"/>
        </w:rPr>
        <w:t xml:space="preserve"> </w:t>
      </w:r>
      <w:r w:rsidRPr="00605458">
        <w:rPr>
          <w:bCs/>
          <w:lang w:val="ru-RU"/>
        </w:rPr>
        <w:t xml:space="preserve">«Не вносить изменений в Регламент </w:t>
      </w:r>
      <w:r w:rsidR="00B64BDB">
        <w:rPr>
          <w:bCs/>
          <w:lang w:val="ru-RU"/>
        </w:rPr>
        <w:t>р</w:t>
      </w:r>
      <w:r w:rsidRPr="00605458">
        <w:rPr>
          <w:bCs/>
          <w:lang w:val="ru-RU"/>
        </w:rPr>
        <w:t>адиосвязи».</w:t>
      </w:r>
    </w:p>
    <w:p w:rsidR="005F49B0" w:rsidRPr="00605458" w:rsidRDefault="005F49B0">
      <w:pPr>
        <w:pStyle w:val="Heading2"/>
        <w:tabs>
          <w:tab w:val="clear" w:pos="794"/>
        </w:tabs>
        <w:ind w:left="0" w:firstLine="0"/>
        <w:jc w:val="both"/>
        <w:rPr>
          <w:b w:val="0"/>
          <w:i/>
          <w:sz w:val="22"/>
          <w:szCs w:val="22"/>
          <w:lang w:val="ru-RU"/>
        </w:rPr>
      </w:pPr>
      <w:bookmarkStart w:id="14" w:name="_1.11_принять_необходимые"/>
      <w:bookmarkEnd w:id="14"/>
      <w:r w:rsidRPr="00605458">
        <w:rPr>
          <w:b w:val="0"/>
          <w:i/>
          <w:sz w:val="22"/>
          <w:szCs w:val="22"/>
          <w:lang w:val="ru-RU"/>
        </w:rPr>
        <w:t>1.11</w:t>
      </w:r>
      <w:r w:rsidRPr="00605458">
        <w:rPr>
          <w:b w:val="0"/>
          <w:i/>
          <w:sz w:val="22"/>
          <w:szCs w:val="22"/>
          <w:lang w:val="ru-RU"/>
        </w:rPr>
        <w:tab/>
        <w:t xml:space="preserve">принять необходимые меры, в зависимости от случая, способствующие согласованию полос частот на глобальном или региональном уровнях,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 Резолюцией </w:t>
      </w:r>
      <w:r w:rsidRPr="00605458">
        <w:rPr>
          <w:i/>
          <w:sz w:val="22"/>
          <w:szCs w:val="22"/>
          <w:lang w:val="ru-RU"/>
        </w:rPr>
        <w:t>236 (ВКР-15)</w:t>
      </w:r>
      <w:r w:rsidRPr="00605458">
        <w:rPr>
          <w:b w:val="0"/>
          <w:i/>
          <w:sz w:val="22"/>
          <w:szCs w:val="22"/>
          <w:lang w:val="ru-RU"/>
        </w:rPr>
        <w:t>;</w:t>
      </w:r>
    </w:p>
    <w:p w:rsidR="00925E9B" w:rsidRPr="00605458" w:rsidRDefault="00925E9B">
      <w:pPr>
        <w:ind w:firstLine="709"/>
        <w:jc w:val="both"/>
        <w:rPr>
          <w:lang w:val="ru-RU"/>
        </w:rPr>
      </w:pPr>
      <w:r w:rsidRPr="00605458">
        <w:rPr>
          <w:lang w:val="ru-RU"/>
        </w:rPr>
        <w:t>АС РСС считают, что нет необходимости вносить изменения в Регламент радиосвязи по п. 1.11 повестки дня ВКР-19 (</w:t>
      </w:r>
      <w:r w:rsidR="00C036D0">
        <w:rPr>
          <w:lang w:val="ru-RU"/>
        </w:rPr>
        <w:t>М</w:t>
      </w:r>
      <w:r w:rsidR="00C036D0" w:rsidRPr="00605458">
        <w:rPr>
          <w:lang w:val="ru-RU"/>
        </w:rPr>
        <w:t xml:space="preserve">етод </w:t>
      </w:r>
      <w:r w:rsidRPr="00605458">
        <w:rPr>
          <w:lang w:val="ru-RU"/>
        </w:rPr>
        <w:t>А</w:t>
      </w:r>
      <w:r w:rsidR="00C036D0">
        <w:rPr>
          <w:lang w:val="ru-RU"/>
        </w:rPr>
        <w:t xml:space="preserve"> Отчета ПСК</w:t>
      </w:r>
      <w:r w:rsidRPr="00605458">
        <w:rPr>
          <w:lang w:val="ru-RU"/>
        </w:rPr>
        <w:t xml:space="preserve">). </w:t>
      </w:r>
    </w:p>
    <w:p w:rsidR="00D779FF" w:rsidRPr="00605458" w:rsidRDefault="00D779FF">
      <w:pPr>
        <w:ind w:firstLine="709"/>
        <w:jc w:val="both"/>
        <w:rPr>
          <w:lang w:val="ru-RU"/>
        </w:rPr>
      </w:pPr>
      <w:r w:rsidRPr="00605458">
        <w:rPr>
          <w:lang w:val="ru-RU"/>
        </w:rPr>
        <w:t>АС РСС считают целесообразным гармонизацию полос частот</w:t>
      </w:r>
      <w:r w:rsidR="00925E9B" w:rsidRPr="00605458">
        <w:rPr>
          <w:lang w:val="ru-RU"/>
        </w:rPr>
        <w:t xml:space="preserve"> в пределах существующих распределений подвижной службе</w:t>
      </w:r>
      <w:r w:rsidRPr="00605458">
        <w:rPr>
          <w:lang w:val="ru-RU"/>
        </w:rPr>
        <w:t xml:space="preserve"> на глобальном или региональном уровнях</w:t>
      </w:r>
      <w:r w:rsidR="00925E9B" w:rsidRPr="00605458">
        <w:rPr>
          <w:lang w:val="ru-RU"/>
        </w:rPr>
        <w:t xml:space="preserve"> </w:t>
      </w:r>
      <w:r w:rsidRPr="00605458">
        <w:rPr>
          <w:lang w:val="ru-RU"/>
        </w:rPr>
        <w:t>путем разработки Рекомендаций и Отчетов МСЭ-R.</w:t>
      </w:r>
    </w:p>
    <w:p w:rsidR="004C3795" w:rsidRPr="00605458" w:rsidRDefault="00D779FF">
      <w:pPr>
        <w:ind w:firstLine="709"/>
        <w:jc w:val="both"/>
        <w:rPr>
          <w:lang w:val="ru-RU"/>
        </w:rPr>
      </w:pPr>
      <w:r w:rsidRPr="00605458">
        <w:rPr>
          <w:lang w:val="ru-RU"/>
        </w:rPr>
        <w:t>АС РСС выступают за то, чтобы гармонизованное использование полос частот системами железнодорожного транспорта не накладывало</w:t>
      </w:r>
      <w:r w:rsidR="00303833" w:rsidRPr="00605458">
        <w:rPr>
          <w:lang w:val="ru-RU"/>
        </w:rPr>
        <w:t xml:space="preserve"> </w:t>
      </w:r>
      <w:r w:rsidRPr="00605458">
        <w:rPr>
          <w:lang w:val="ru-RU"/>
        </w:rPr>
        <w:t xml:space="preserve"> дополнительных ограничений на службы, которым эти полосы частот уже распределены, </w:t>
      </w:r>
      <w:r w:rsidR="00925E9B" w:rsidRPr="00605458">
        <w:rPr>
          <w:lang w:val="ru-RU"/>
        </w:rPr>
        <w:t xml:space="preserve">и при условии исключения помех </w:t>
      </w:r>
      <w:r w:rsidRPr="00605458">
        <w:rPr>
          <w:lang w:val="ru-RU"/>
        </w:rPr>
        <w:t>систем</w:t>
      </w:r>
      <w:r w:rsidR="005933A0" w:rsidRPr="00605458">
        <w:rPr>
          <w:lang w:val="ru-RU"/>
        </w:rPr>
        <w:t>ам</w:t>
      </w:r>
      <w:r w:rsidRPr="00605458">
        <w:rPr>
          <w:lang w:val="ru-RU"/>
        </w:rPr>
        <w:t xml:space="preserve"> передачи правительственных сообщений.</w:t>
      </w:r>
    </w:p>
    <w:p w:rsidR="005F49B0" w:rsidRPr="00605458" w:rsidRDefault="005F49B0">
      <w:pPr>
        <w:pStyle w:val="Heading2"/>
        <w:tabs>
          <w:tab w:val="clear" w:pos="794"/>
        </w:tabs>
        <w:ind w:left="0" w:firstLine="0"/>
        <w:jc w:val="both"/>
        <w:rPr>
          <w:b w:val="0"/>
          <w:i/>
          <w:sz w:val="22"/>
          <w:szCs w:val="22"/>
          <w:lang w:val="ru-RU"/>
        </w:rPr>
      </w:pPr>
      <w:bookmarkStart w:id="15" w:name="_1.12_рассмотреть_в"/>
      <w:bookmarkEnd w:id="15"/>
      <w:r w:rsidRPr="00605458">
        <w:rPr>
          <w:b w:val="0"/>
          <w:i/>
          <w:sz w:val="22"/>
          <w:szCs w:val="22"/>
          <w:lang w:val="ru-RU"/>
        </w:rPr>
        <w:lastRenderedPageBreak/>
        <w:t>1.12</w:t>
      </w:r>
      <w:r w:rsidRPr="00605458">
        <w:rPr>
          <w:b w:val="0"/>
          <w:i/>
          <w:sz w:val="22"/>
          <w:szCs w:val="22"/>
          <w:lang w:val="ru-RU"/>
        </w:rPr>
        <w:tab/>
        <w:t xml:space="preserve">рассмотреть в максимальной степени согласованные на глобальном или региональном уровне возможные полосы частот для реализации развивающихся интеллектуальных транспортных систем (ИТС) в рамках существующих распределений подвижной службе в соответствии с Резолюцией </w:t>
      </w:r>
      <w:r w:rsidRPr="00605458">
        <w:rPr>
          <w:i/>
          <w:sz w:val="22"/>
          <w:szCs w:val="22"/>
          <w:lang w:val="ru-RU"/>
        </w:rPr>
        <w:t>237 (ВКР-15)</w:t>
      </w:r>
      <w:r w:rsidRPr="00605458">
        <w:rPr>
          <w:b w:val="0"/>
          <w:i/>
          <w:sz w:val="22"/>
          <w:szCs w:val="22"/>
          <w:lang w:val="ru-RU"/>
        </w:rPr>
        <w:t>;</w:t>
      </w:r>
    </w:p>
    <w:p w:rsidR="00271427" w:rsidRPr="00605458" w:rsidRDefault="00271427">
      <w:pPr>
        <w:ind w:firstLine="709"/>
        <w:jc w:val="both"/>
        <w:rPr>
          <w:lang w:val="ru-RU"/>
        </w:rPr>
      </w:pPr>
      <w:r w:rsidRPr="00605458" w:rsidDel="00804E3D">
        <w:rPr>
          <w:lang w:val="ru-RU"/>
        </w:rPr>
        <w:t>АС РСС считают, что нет необходимости внесения изменений в РР в рамках данного пункта повестки дня</w:t>
      </w:r>
      <w:r w:rsidR="003D53AE" w:rsidRPr="00605458">
        <w:rPr>
          <w:lang w:val="ru-RU"/>
        </w:rPr>
        <w:t xml:space="preserve"> (</w:t>
      </w:r>
      <w:r w:rsidR="007D1A47" w:rsidRPr="00605458">
        <w:rPr>
          <w:lang w:val="ru-RU"/>
        </w:rPr>
        <w:t>м</w:t>
      </w:r>
      <w:r w:rsidR="003D53AE" w:rsidRPr="00605458">
        <w:rPr>
          <w:lang w:val="ru-RU"/>
        </w:rPr>
        <w:t>етод А</w:t>
      </w:r>
      <w:r w:rsidR="00C036D0" w:rsidRPr="00C036D0">
        <w:rPr>
          <w:lang w:val="ru-RU"/>
        </w:rPr>
        <w:t xml:space="preserve"> </w:t>
      </w:r>
      <w:r w:rsidR="00C036D0">
        <w:rPr>
          <w:lang w:val="ru-RU"/>
        </w:rPr>
        <w:t>Отчета ПСК</w:t>
      </w:r>
      <w:r w:rsidR="003D53AE" w:rsidRPr="00605458">
        <w:rPr>
          <w:lang w:val="ru-RU"/>
        </w:rPr>
        <w:t>)</w:t>
      </w:r>
      <w:r w:rsidRPr="00605458" w:rsidDel="00804E3D">
        <w:rPr>
          <w:lang w:val="ru-RU"/>
        </w:rPr>
        <w:t>.</w:t>
      </w:r>
      <w:r w:rsidR="003D53AE" w:rsidRPr="00605458">
        <w:rPr>
          <w:lang w:val="ru-RU"/>
        </w:rPr>
        <w:t xml:space="preserve"> </w:t>
      </w:r>
    </w:p>
    <w:p w:rsidR="00D779FF" w:rsidRPr="00605458" w:rsidRDefault="00D779FF">
      <w:pPr>
        <w:ind w:firstLine="709"/>
        <w:jc w:val="both"/>
        <w:rPr>
          <w:lang w:val="ru-RU"/>
        </w:rPr>
      </w:pPr>
      <w:r w:rsidRPr="00605458">
        <w:rPr>
          <w:lang w:val="ru-RU"/>
        </w:rPr>
        <w:t xml:space="preserve">АС РСС </w:t>
      </w:r>
      <w:r w:rsidR="00271427" w:rsidRPr="00605458">
        <w:rPr>
          <w:lang w:val="ru-RU"/>
        </w:rPr>
        <w:t>поддерживают</w:t>
      </w:r>
      <w:r w:rsidRPr="00605458">
        <w:rPr>
          <w:lang w:val="ru-RU"/>
        </w:rPr>
        <w:t xml:space="preserve"> гармонизацию полос частот</w:t>
      </w:r>
      <w:r w:rsidR="00271427" w:rsidRPr="00605458">
        <w:rPr>
          <w:lang w:val="ru-RU"/>
        </w:rPr>
        <w:t xml:space="preserve"> для развивающихся интеллектуальных транспортных систем</w:t>
      </w:r>
      <w:r w:rsidR="003D53AE" w:rsidRPr="00605458">
        <w:rPr>
          <w:lang w:val="ru-RU"/>
        </w:rPr>
        <w:t xml:space="preserve"> (ИТС)</w:t>
      </w:r>
      <w:r w:rsidRPr="00605458">
        <w:rPr>
          <w:lang w:val="ru-RU"/>
        </w:rPr>
        <w:t xml:space="preserve"> в </w:t>
      </w:r>
      <w:r w:rsidR="003D53AE" w:rsidRPr="00605458">
        <w:rPr>
          <w:lang w:val="ru-RU"/>
        </w:rPr>
        <w:t xml:space="preserve">рамках </w:t>
      </w:r>
      <w:r w:rsidRPr="00605458">
        <w:rPr>
          <w:lang w:val="ru-RU"/>
        </w:rPr>
        <w:t>существующих распределений подвижной службе на глобальном и региональном уровне путем разработки Рекомендаций и Отчетов МСЭ-</w:t>
      </w:r>
      <w:r w:rsidRPr="00605458">
        <w:rPr>
          <w:lang w:val="en-US"/>
        </w:rPr>
        <w:t>R</w:t>
      </w:r>
      <w:r w:rsidRPr="00605458">
        <w:rPr>
          <w:lang w:val="ru-RU"/>
        </w:rPr>
        <w:t xml:space="preserve">. </w:t>
      </w:r>
    </w:p>
    <w:p w:rsidR="004C3795" w:rsidRPr="00605458" w:rsidRDefault="00D779FF">
      <w:pPr>
        <w:ind w:firstLine="709"/>
        <w:jc w:val="both"/>
        <w:rPr>
          <w:lang w:val="ru-RU"/>
        </w:rPr>
      </w:pPr>
      <w:r w:rsidRPr="00605458">
        <w:rPr>
          <w:lang w:val="ru-RU"/>
        </w:rPr>
        <w:t xml:space="preserve">АС РСС выступают за то, чтобы </w:t>
      </w:r>
      <w:r w:rsidR="003D53AE" w:rsidRPr="00605458">
        <w:rPr>
          <w:lang w:val="ru-RU"/>
        </w:rPr>
        <w:t xml:space="preserve">при гармонизации использования полос частот для </w:t>
      </w:r>
      <w:r w:rsidRPr="00605458">
        <w:rPr>
          <w:lang w:val="ru-RU"/>
        </w:rPr>
        <w:t xml:space="preserve">развивающихся </w:t>
      </w:r>
      <w:r w:rsidR="003D53AE" w:rsidRPr="00605458">
        <w:rPr>
          <w:lang w:val="ru-RU"/>
        </w:rPr>
        <w:t xml:space="preserve">ИТС не накладывались дополнительные ограничения </w:t>
      </w:r>
      <w:r w:rsidRPr="00605458">
        <w:rPr>
          <w:lang w:val="ru-RU"/>
        </w:rPr>
        <w:t>на службы,</w:t>
      </w:r>
      <w:r w:rsidR="003D53AE" w:rsidRPr="00605458">
        <w:rPr>
          <w:lang w:val="ru-RU"/>
        </w:rPr>
        <w:t xml:space="preserve"> которым эти полосы частот распределены</w:t>
      </w:r>
      <w:r w:rsidRPr="00605458">
        <w:rPr>
          <w:lang w:val="ru-RU"/>
        </w:rPr>
        <w:t>.</w:t>
      </w:r>
    </w:p>
    <w:p w:rsidR="005F49B0" w:rsidRPr="00605458" w:rsidRDefault="005F49B0">
      <w:pPr>
        <w:pStyle w:val="Heading2"/>
        <w:tabs>
          <w:tab w:val="clear" w:pos="794"/>
        </w:tabs>
        <w:ind w:left="0" w:firstLine="0"/>
        <w:jc w:val="both"/>
        <w:rPr>
          <w:b w:val="0"/>
          <w:i/>
          <w:sz w:val="22"/>
          <w:szCs w:val="22"/>
          <w:lang w:val="ru-RU"/>
        </w:rPr>
      </w:pPr>
      <w:bookmarkStart w:id="16" w:name="_1.13_рассмотреть_определение"/>
      <w:bookmarkEnd w:id="16"/>
      <w:r w:rsidRPr="00605458">
        <w:rPr>
          <w:b w:val="0"/>
          <w:i/>
          <w:sz w:val="22"/>
          <w:szCs w:val="22"/>
          <w:lang w:val="ru-RU"/>
        </w:rPr>
        <w:t>1.13</w:t>
      </w:r>
      <w:r w:rsidRPr="00605458">
        <w:rPr>
          <w:b w:val="0"/>
          <w:i/>
          <w:sz w:val="22"/>
          <w:szCs w:val="22"/>
          <w:lang w:val="ru-RU"/>
        </w:rPr>
        <w:tab/>
        <w:t xml:space="preserve">рассмотреть определение полос частот для будущего развития Международной подвижной электросвязи (IMT), включая возможные дополнительные распределения подвижной службе на первичной основе, в соответствии с Резолюцией </w:t>
      </w:r>
      <w:r w:rsidRPr="00605458">
        <w:rPr>
          <w:i/>
          <w:sz w:val="22"/>
          <w:szCs w:val="22"/>
          <w:lang w:val="ru-RU"/>
        </w:rPr>
        <w:t>238 (ВКР-15)</w:t>
      </w:r>
      <w:r w:rsidRPr="00605458">
        <w:rPr>
          <w:b w:val="0"/>
          <w:i/>
          <w:sz w:val="22"/>
          <w:szCs w:val="22"/>
          <w:lang w:val="ru-RU"/>
        </w:rPr>
        <w:t>;</w:t>
      </w:r>
    </w:p>
    <w:p w:rsidR="00613307" w:rsidRPr="00605458" w:rsidRDefault="00D779FF">
      <w:pPr>
        <w:ind w:firstLine="709"/>
        <w:jc w:val="both"/>
        <w:rPr>
          <w:lang w:val="ru-RU"/>
        </w:rPr>
      </w:pPr>
      <w:r w:rsidRPr="00605458">
        <w:rPr>
          <w:lang w:val="ru-RU"/>
        </w:rPr>
        <w:t xml:space="preserve">АС РСС считают, что при разработке технических условий и регуляторных положений распределения полос частот ПС и их идентификации для </w:t>
      </w:r>
      <w:r w:rsidRPr="00605458">
        <w:t>IMT</w:t>
      </w:r>
      <w:r w:rsidRPr="00605458">
        <w:rPr>
          <w:lang w:val="ru-RU"/>
        </w:rPr>
        <w:t xml:space="preserve"> необходимо обеспечить защиту других служб, имеющих распределение в рассматриваемых и смежных с ними полосах частот, принимая во внимание необходимость их развития</w:t>
      </w:r>
      <w:r w:rsidR="00D84207" w:rsidRPr="00605458">
        <w:rPr>
          <w:lang w:val="ru-RU"/>
        </w:rPr>
        <w:t xml:space="preserve">, в первую очередь для действующих или планируемых к использованию в АС РСС систем. </w:t>
      </w:r>
    </w:p>
    <w:p w:rsidR="001920E1" w:rsidRPr="00605458" w:rsidRDefault="001920E1">
      <w:pPr>
        <w:ind w:firstLine="709"/>
        <w:jc w:val="both"/>
        <w:rPr>
          <w:lang w:val="ru-RU"/>
        </w:rPr>
      </w:pPr>
      <w:r w:rsidRPr="00605458">
        <w:rPr>
          <w:lang w:val="ru-RU"/>
        </w:rPr>
        <w:t>АС РСС не возражают против распределени</w:t>
      </w:r>
      <w:r w:rsidR="00147C51" w:rsidRPr="00605458">
        <w:rPr>
          <w:lang w:val="ru-RU"/>
        </w:rPr>
        <w:t>я</w:t>
      </w:r>
      <w:r w:rsidRPr="00605458">
        <w:rPr>
          <w:lang w:val="ru-RU"/>
        </w:rPr>
        <w:t xml:space="preserve"> полосы частот 24,25-25,25 ГГц подвижной</w:t>
      </w:r>
      <w:r w:rsidR="000E1DFF" w:rsidRPr="00605458">
        <w:rPr>
          <w:lang w:val="ru-RU"/>
        </w:rPr>
        <w:t>, за исключением воздушной подвижной</w:t>
      </w:r>
      <w:r w:rsidR="005B2675" w:rsidRPr="00605458">
        <w:rPr>
          <w:lang w:val="ru-RU"/>
        </w:rPr>
        <w:t xml:space="preserve">, </w:t>
      </w:r>
      <w:r w:rsidR="000E1DFF" w:rsidRPr="00605458">
        <w:rPr>
          <w:lang w:val="ru-RU"/>
        </w:rPr>
        <w:t xml:space="preserve">службы </w:t>
      </w:r>
      <w:r w:rsidRPr="00605458">
        <w:rPr>
          <w:lang w:val="ru-RU"/>
        </w:rPr>
        <w:t>на первичной глобальной основе и идентификаци</w:t>
      </w:r>
      <w:r w:rsidR="00147C51" w:rsidRPr="00605458">
        <w:rPr>
          <w:lang w:val="ru-RU"/>
        </w:rPr>
        <w:t>и</w:t>
      </w:r>
      <w:r w:rsidRPr="00605458">
        <w:rPr>
          <w:lang w:val="ru-RU"/>
        </w:rPr>
        <w:t xml:space="preserve"> полосы </w:t>
      </w:r>
      <w:r w:rsidR="00771CA1" w:rsidRPr="00605458">
        <w:rPr>
          <w:lang w:val="ru-RU"/>
        </w:rPr>
        <w:t xml:space="preserve">частот </w:t>
      </w:r>
      <w:r w:rsidRPr="00605458">
        <w:rPr>
          <w:lang w:val="ru-RU"/>
        </w:rPr>
        <w:t>24,25-27,5 ГГц для IMT</w:t>
      </w:r>
      <w:r w:rsidR="005B2675" w:rsidRPr="00605458">
        <w:rPr>
          <w:lang w:val="ru-RU"/>
        </w:rPr>
        <w:t xml:space="preserve"> в рамках сухопутной подвижной службы</w:t>
      </w:r>
      <w:r w:rsidRPr="00605458">
        <w:rPr>
          <w:lang w:val="ru-RU"/>
        </w:rPr>
        <w:t xml:space="preserve"> при</w:t>
      </w:r>
      <w:r w:rsidR="000E1DFF" w:rsidRPr="00605458">
        <w:rPr>
          <w:lang w:val="ru-RU"/>
        </w:rPr>
        <w:t xml:space="preserve"> включении в Регламент радиосвязи</w:t>
      </w:r>
      <w:r w:rsidRPr="00605458">
        <w:rPr>
          <w:lang w:val="ru-RU"/>
        </w:rPr>
        <w:t xml:space="preserve"> </w:t>
      </w:r>
      <w:r w:rsidR="000E1DFF" w:rsidRPr="00605458">
        <w:rPr>
          <w:lang w:val="ru-RU"/>
        </w:rPr>
        <w:t xml:space="preserve">условий </w:t>
      </w:r>
      <w:r w:rsidRPr="00605458">
        <w:rPr>
          <w:lang w:val="ru-RU"/>
        </w:rPr>
        <w:t>для станций IMT</w:t>
      </w:r>
      <w:r w:rsidR="000E1DFF" w:rsidRPr="00605458">
        <w:rPr>
          <w:lang w:val="ru-RU"/>
        </w:rPr>
        <w:t>, обеспечивающих</w:t>
      </w:r>
      <w:r w:rsidRPr="00605458">
        <w:rPr>
          <w:lang w:val="ru-RU"/>
        </w:rPr>
        <w:t xml:space="preserve"> </w:t>
      </w:r>
      <w:r w:rsidR="000E1DFF" w:rsidRPr="00605458">
        <w:rPr>
          <w:lang w:val="ru-RU"/>
        </w:rPr>
        <w:t>защиту</w:t>
      </w:r>
      <w:r w:rsidRPr="00605458">
        <w:rPr>
          <w:lang w:val="ru-RU"/>
        </w:rPr>
        <w:t>:</w:t>
      </w:r>
    </w:p>
    <w:p w:rsidR="001920E1" w:rsidRPr="00605458" w:rsidRDefault="001920E1">
      <w:pPr>
        <w:ind w:firstLine="709"/>
        <w:jc w:val="both"/>
        <w:rPr>
          <w:lang w:val="ru-RU"/>
        </w:rPr>
      </w:pPr>
      <w:r w:rsidRPr="00605458">
        <w:rPr>
          <w:lang w:val="ru-RU"/>
        </w:rPr>
        <w:t>- космических станций спутниковой службы исследования Земли</w:t>
      </w:r>
      <w:r w:rsidR="00DE4C64" w:rsidRPr="00605458">
        <w:rPr>
          <w:lang w:val="ru-RU"/>
        </w:rPr>
        <w:t xml:space="preserve"> (ССИЗ)</w:t>
      </w:r>
      <w:r w:rsidRPr="00605458">
        <w:rPr>
          <w:lang w:val="ru-RU"/>
        </w:rPr>
        <w:t xml:space="preserve"> (пассивная) в </w:t>
      </w:r>
      <w:r w:rsidR="000E1DFF" w:rsidRPr="00605458">
        <w:rPr>
          <w:lang w:val="ru-RU"/>
        </w:rPr>
        <w:t xml:space="preserve">полосах </w:t>
      </w:r>
      <w:r w:rsidRPr="00605458">
        <w:rPr>
          <w:lang w:val="ru-RU"/>
        </w:rPr>
        <w:t>частот 23,6-24 ГГц</w:t>
      </w:r>
      <w:r w:rsidR="00DF23B7" w:rsidRPr="00605458">
        <w:rPr>
          <w:lang w:val="ru-RU"/>
        </w:rPr>
        <w:t>,</w:t>
      </w:r>
      <w:r w:rsidRPr="00605458">
        <w:rPr>
          <w:lang w:val="ru-RU"/>
        </w:rPr>
        <w:t xml:space="preserve"> 50,2-50,4 </w:t>
      </w:r>
      <w:r w:rsidR="00DE6636" w:rsidRPr="00605458">
        <w:rPr>
          <w:lang w:val="ru-RU"/>
        </w:rPr>
        <w:t>Г</w:t>
      </w:r>
      <w:r w:rsidRPr="00605458">
        <w:rPr>
          <w:lang w:val="ru-RU"/>
        </w:rPr>
        <w:t>Гц</w:t>
      </w:r>
      <w:r w:rsidR="00015AC5" w:rsidRPr="00605458">
        <w:rPr>
          <w:lang w:val="ru-RU"/>
        </w:rPr>
        <w:t xml:space="preserve"> </w:t>
      </w:r>
      <w:r w:rsidR="00147C51" w:rsidRPr="00605458">
        <w:rPr>
          <w:lang w:val="ru-RU"/>
        </w:rPr>
        <w:t>и</w:t>
      </w:r>
      <w:r w:rsidR="00015AC5" w:rsidRPr="00605458">
        <w:rPr>
          <w:lang w:val="ru-RU"/>
        </w:rPr>
        <w:t xml:space="preserve"> </w:t>
      </w:r>
      <w:r w:rsidRPr="00605458">
        <w:rPr>
          <w:lang w:val="ru-RU"/>
        </w:rPr>
        <w:t>52,6-54,25 ГГц от</w:t>
      </w:r>
      <w:r w:rsidR="00DF23B7" w:rsidRPr="00605458">
        <w:rPr>
          <w:lang w:val="ru-RU"/>
        </w:rPr>
        <w:t xml:space="preserve"> нежелательных</w:t>
      </w:r>
      <w:r w:rsidRPr="00605458">
        <w:rPr>
          <w:lang w:val="ru-RU"/>
        </w:rPr>
        <w:t xml:space="preserve"> излучений станций IMT;</w:t>
      </w:r>
    </w:p>
    <w:p w:rsidR="001920E1" w:rsidRPr="00605458" w:rsidRDefault="001920E1">
      <w:pPr>
        <w:ind w:firstLine="709"/>
        <w:jc w:val="both"/>
        <w:rPr>
          <w:lang w:val="ru-RU"/>
        </w:rPr>
      </w:pPr>
      <w:r w:rsidRPr="00605458">
        <w:rPr>
          <w:lang w:val="ru-RU"/>
        </w:rPr>
        <w:t xml:space="preserve">- космических станций фиксированной спутниковой службы и </w:t>
      </w:r>
      <w:proofErr w:type="spellStart"/>
      <w:r w:rsidRPr="00605458">
        <w:rPr>
          <w:lang w:val="ru-RU"/>
        </w:rPr>
        <w:t>межспутниковой</w:t>
      </w:r>
      <w:proofErr w:type="spellEnd"/>
      <w:r w:rsidRPr="00605458">
        <w:rPr>
          <w:lang w:val="ru-RU"/>
        </w:rPr>
        <w:t xml:space="preserve"> службы.</w:t>
      </w:r>
    </w:p>
    <w:p w:rsidR="00DF23B7" w:rsidRPr="00605458" w:rsidRDefault="00F926DD">
      <w:pPr>
        <w:ind w:firstLine="709"/>
        <w:jc w:val="both"/>
        <w:rPr>
          <w:lang w:val="ru-RU"/>
        </w:rPr>
      </w:pPr>
      <w:r w:rsidRPr="00605458">
        <w:rPr>
          <w:lang w:val="ru-RU"/>
        </w:rPr>
        <w:t>Д</w:t>
      </w:r>
      <w:r w:rsidR="00DF23B7" w:rsidRPr="00605458">
        <w:rPr>
          <w:lang w:val="ru-RU"/>
        </w:rPr>
        <w:t xml:space="preserve">ля обеспечения такой защиты необходимо установить ограничения на излучение от базовых станций </w:t>
      </w:r>
      <w:r w:rsidR="00DF23B7" w:rsidRPr="00605458">
        <w:rPr>
          <w:lang w:val="en-US"/>
        </w:rPr>
        <w:t>IMT</w:t>
      </w:r>
      <w:r w:rsidR="00DF23B7" w:rsidRPr="00605458">
        <w:rPr>
          <w:lang w:val="ru-RU"/>
        </w:rPr>
        <w:t xml:space="preserve"> в верхней полусфере, а также ограничить нежелательные излучения</w:t>
      </w:r>
      <w:r w:rsidR="00771CA1" w:rsidRPr="00605458">
        <w:rPr>
          <w:lang w:val="ru-RU"/>
        </w:rPr>
        <w:t xml:space="preserve"> станций </w:t>
      </w:r>
      <w:r w:rsidR="00771CA1" w:rsidRPr="00605458">
        <w:rPr>
          <w:lang w:val="en-US"/>
        </w:rPr>
        <w:t>IMT</w:t>
      </w:r>
      <w:r w:rsidR="00DF23B7" w:rsidRPr="00605458">
        <w:rPr>
          <w:lang w:val="ru-RU"/>
        </w:rPr>
        <w:t xml:space="preserve"> в полосах частот 23,6−24,0</w:t>
      </w:r>
      <w:r w:rsidR="00DF23B7" w:rsidRPr="00605458">
        <w:t> </w:t>
      </w:r>
      <w:r w:rsidR="00DF23B7" w:rsidRPr="00605458">
        <w:rPr>
          <w:lang w:val="ru-RU"/>
        </w:rPr>
        <w:t>ГГц, 50,2−50,4</w:t>
      </w:r>
      <w:r w:rsidR="00DF23B7" w:rsidRPr="00605458">
        <w:t> </w:t>
      </w:r>
      <w:r w:rsidR="00DF23B7" w:rsidRPr="00605458">
        <w:rPr>
          <w:lang w:val="ru-RU"/>
        </w:rPr>
        <w:t>ГГц и 52,6−54,25</w:t>
      </w:r>
      <w:r w:rsidR="00DF23B7" w:rsidRPr="00605458">
        <w:t> </w:t>
      </w:r>
      <w:r w:rsidR="00DF23B7" w:rsidRPr="00605458">
        <w:rPr>
          <w:lang w:val="ru-RU"/>
        </w:rPr>
        <w:t xml:space="preserve">ГГц, распределённых </w:t>
      </w:r>
      <w:r w:rsidR="00DE4C64" w:rsidRPr="00605458">
        <w:rPr>
          <w:lang w:val="ru-RU"/>
        </w:rPr>
        <w:t>ССИЗ</w:t>
      </w:r>
      <w:r w:rsidR="00DF23B7" w:rsidRPr="00605458">
        <w:rPr>
          <w:lang w:val="ru-RU"/>
        </w:rPr>
        <w:t xml:space="preserve"> (пассивная).</w:t>
      </w:r>
    </w:p>
    <w:p w:rsidR="0034148B" w:rsidRPr="00D65B7D" w:rsidRDefault="0034148B" w:rsidP="0034148B">
      <w:pPr>
        <w:ind w:firstLine="709"/>
        <w:jc w:val="both"/>
        <w:rPr>
          <w:lang w:val="ru-RU"/>
        </w:rPr>
      </w:pPr>
      <w:r w:rsidRPr="00D65B7D">
        <w:rPr>
          <w:lang w:val="ru-RU"/>
        </w:rPr>
        <w:t xml:space="preserve">АС РСС не возражают против распределения полосы частот 40,5-42,5 ГГц </w:t>
      </w:r>
      <w:r w:rsidRPr="00D65B7D">
        <w:rPr>
          <w:bCs/>
          <w:lang w:val="ru-RU"/>
        </w:rPr>
        <w:t xml:space="preserve">подвижной службе на первичной основе и идентификации ее для </w:t>
      </w:r>
      <w:r w:rsidRPr="00D65B7D">
        <w:rPr>
          <w:bCs/>
          <w:lang w:val="en-US"/>
        </w:rPr>
        <w:t>IMT</w:t>
      </w:r>
      <w:r w:rsidRPr="00D65B7D">
        <w:rPr>
          <w:lang w:val="ru-RU"/>
        </w:rPr>
        <w:t xml:space="preserve"> при условии, что </w:t>
      </w:r>
      <w:r w:rsidRPr="00D65B7D">
        <w:rPr>
          <w:iCs/>
          <w:lang w:val="ru-RU"/>
        </w:rPr>
        <w:t xml:space="preserve">работа IMT </w:t>
      </w:r>
      <w:r w:rsidRPr="00D65B7D">
        <w:rPr>
          <w:lang w:val="ru-RU"/>
        </w:rPr>
        <w:t xml:space="preserve">в полосе частот </w:t>
      </w:r>
      <w:r w:rsidRPr="00D65B7D">
        <w:rPr>
          <w:lang w:val="ru-RU" w:eastAsia="ja-JP"/>
        </w:rPr>
        <w:t>40,5−</w:t>
      </w:r>
      <w:r w:rsidRPr="00D65B7D">
        <w:rPr>
          <w:lang w:val="ru-RU"/>
        </w:rPr>
        <w:t>4</w:t>
      </w:r>
      <w:r w:rsidRPr="00D65B7D">
        <w:rPr>
          <w:lang w:val="ru-RU" w:eastAsia="ja-JP"/>
        </w:rPr>
        <w:t>2</w:t>
      </w:r>
      <w:r w:rsidRPr="00D65B7D">
        <w:rPr>
          <w:lang w:val="ru-RU"/>
        </w:rPr>
        <w:t xml:space="preserve">,5 ГГц должна обеспечивать защиту: </w:t>
      </w:r>
    </w:p>
    <w:p w:rsidR="0034148B" w:rsidRPr="00D65B7D" w:rsidRDefault="0034148B" w:rsidP="0034148B">
      <w:pPr>
        <w:jc w:val="both"/>
        <w:rPr>
          <w:lang w:val="ru-RU"/>
        </w:rPr>
      </w:pPr>
      <w:r w:rsidRPr="00D65B7D">
        <w:rPr>
          <w:i/>
          <w:iCs/>
          <w:lang w:val="ru-RU" w:eastAsia="ja-JP"/>
        </w:rPr>
        <w:tab/>
        <w:t>-</w:t>
      </w:r>
      <w:r w:rsidRPr="00D65B7D">
        <w:rPr>
          <w:lang w:val="ru-RU"/>
        </w:rPr>
        <w:t xml:space="preserve"> существующих и будущих приемных </w:t>
      </w:r>
      <w:r w:rsidRPr="00D65B7D">
        <w:rPr>
          <w:lang w:val="ru-RU" w:eastAsia="ja-JP"/>
        </w:rPr>
        <w:t>земных станций ФСС</w:t>
      </w:r>
      <w:r w:rsidR="00C20268" w:rsidRPr="00222CFF">
        <w:rPr>
          <w:lang w:val="ru-RU" w:eastAsia="ja-JP"/>
        </w:rPr>
        <w:t xml:space="preserve"> </w:t>
      </w:r>
      <w:r w:rsidR="00C20268" w:rsidRPr="00D65B7D">
        <w:rPr>
          <w:lang w:val="ru-RU" w:eastAsia="ja-JP"/>
        </w:rPr>
        <w:t>в неопределенных местоположениях</w:t>
      </w:r>
      <w:r w:rsidRPr="00D65B7D">
        <w:rPr>
          <w:lang w:val="ru-RU" w:eastAsia="ja-JP"/>
        </w:rPr>
        <w:t>, а также земных станций, используемых в качестве станций сопряжения</w:t>
      </w:r>
      <w:r w:rsidRPr="00D65B7D">
        <w:rPr>
          <w:lang w:val="ru-RU"/>
        </w:rPr>
        <w:t>;</w:t>
      </w:r>
    </w:p>
    <w:p w:rsidR="0034148B" w:rsidRPr="00D65B7D" w:rsidRDefault="0034148B" w:rsidP="0034148B">
      <w:pPr>
        <w:jc w:val="both"/>
        <w:rPr>
          <w:lang w:val="ru-RU"/>
        </w:rPr>
      </w:pPr>
      <w:r w:rsidRPr="00D65B7D">
        <w:rPr>
          <w:i/>
          <w:iCs/>
          <w:lang w:val="ru-RU"/>
        </w:rPr>
        <w:tab/>
        <w:t xml:space="preserve">- </w:t>
      </w:r>
      <w:r w:rsidRPr="00D65B7D">
        <w:rPr>
          <w:lang w:val="ru-RU"/>
        </w:rPr>
        <w:t>существующих и будущих станций РАС</w:t>
      </w:r>
      <w:r w:rsidRPr="00D65B7D">
        <w:rPr>
          <w:lang w:val="ru-RU" w:eastAsia="ja-JP"/>
        </w:rPr>
        <w:t xml:space="preserve"> в полосе частот 42,5−43,5</w:t>
      </w:r>
      <w:r w:rsidRPr="00D65B7D">
        <w:rPr>
          <w:lang w:eastAsia="ja-JP"/>
        </w:rPr>
        <w:t> </w:t>
      </w:r>
      <w:r w:rsidRPr="00D65B7D">
        <w:rPr>
          <w:lang w:val="ru-RU" w:eastAsia="ja-JP"/>
        </w:rPr>
        <w:t>Г</w:t>
      </w:r>
      <w:r w:rsidR="00CF0C0F">
        <w:rPr>
          <w:lang w:val="ru-RU" w:eastAsia="ja-JP"/>
        </w:rPr>
        <w:t>Г</w:t>
      </w:r>
      <w:r w:rsidRPr="00D65B7D">
        <w:rPr>
          <w:lang w:val="ru-RU" w:eastAsia="ja-JP"/>
        </w:rPr>
        <w:t>ц на основе координационных мер для станций РАС в полосе частот 42,5−43,5 ГГц.</w:t>
      </w:r>
      <w:bookmarkStart w:id="17" w:name="move6476045"/>
      <w:bookmarkEnd w:id="17"/>
    </w:p>
    <w:p w:rsidR="0034148B" w:rsidRDefault="0034148B" w:rsidP="0034148B">
      <w:pPr>
        <w:ind w:firstLine="709"/>
        <w:jc w:val="both"/>
        <w:rPr>
          <w:bCs/>
          <w:lang w:val="ru-RU"/>
        </w:rPr>
      </w:pPr>
      <w:r w:rsidRPr="00D65B7D">
        <w:rPr>
          <w:bCs/>
          <w:lang w:val="ru-RU"/>
        </w:rPr>
        <w:t xml:space="preserve">АС РСС не поддерживают идентификацию для систем </w:t>
      </w:r>
      <w:r w:rsidRPr="00D65B7D">
        <w:rPr>
          <w:bCs/>
        </w:rPr>
        <w:t>IMT</w:t>
      </w:r>
      <w:r w:rsidRPr="00D65B7D">
        <w:rPr>
          <w:bCs/>
          <w:lang w:val="ru-RU"/>
        </w:rPr>
        <w:t xml:space="preserve"> и изменение условий использования полосы частот 37,0−40,5</w:t>
      </w:r>
      <w:r w:rsidRPr="00D65B7D">
        <w:rPr>
          <w:bCs/>
        </w:rPr>
        <w:t> </w:t>
      </w:r>
      <w:r w:rsidRPr="00D65B7D">
        <w:rPr>
          <w:bCs/>
          <w:lang w:val="ru-RU"/>
        </w:rPr>
        <w:t xml:space="preserve">ГГц в Районе 1, поскольку данная полоса активно используется и будет продолжать использоваться системами фиксированной службы. В случае идентификации данной полосы частот для </w:t>
      </w:r>
      <w:r w:rsidRPr="00D65B7D">
        <w:rPr>
          <w:bCs/>
          <w:lang w:val="en-US"/>
        </w:rPr>
        <w:t>IMT</w:t>
      </w:r>
      <w:r w:rsidRPr="00D65B7D">
        <w:rPr>
          <w:bCs/>
          <w:lang w:val="ru-RU"/>
        </w:rPr>
        <w:t xml:space="preserve"> в Районе 2 или 3 необходимо </w:t>
      </w:r>
      <w:r w:rsidRPr="00D65B7D">
        <w:rPr>
          <w:bCs/>
          <w:lang w:val="ru-RU"/>
        </w:rPr>
        <w:lastRenderedPageBreak/>
        <w:t>принятие регламентных положений, обеспечивающих защиту в Районе 1 ССИЗ/СКИ (пассивной) в полосе ниже 37 ГГц и ССИЗ/СКИ в полосе 40-40,5 ГГц.</w:t>
      </w:r>
    </w:p>
    <w:p w:rsidR="0034148B" w:rsidRDefault="0034148B" w:rsidP="0034148B">
      <w:pPr>
        <w:ind w:firstLine="709"/>
        <w:jc w:val="both"/>
        <w:rPr>
          <w:lang w:val="ru-RU"/>
        </w:rPr>
      </w:pPr>
      <w:r w:rsidRPr="00605458">
        <w:rPr>
          <w:lang w:val="ru-RU"/>
        </w:rPr>
        <w:t xml:space="preserve">АС РСС не поддерживают идентификацию для систем </w:t>
      </w:r>
      <w:r w:rsidRPr="00605458">
        <w:rPr>
          <w:lang w:val="en-US"/>
        </w:rPr>
        <w:t>IMT</w:t>
      </w:r>
      <w:r w:rsidRPr="00605458">
        <w:rPr>
          <w:lang w:val="ru-RU"/>
        </w:rPr>
        <w:t xml:space="preserve"> полос частот 45,5−47,0</w:t>
      </w:r>
      <w:r w:rsidRPr="00605458">
        <w:t> </w:t>
      </w:r>
      <w:r w:rsidRPr="00605458">
        <w:rPr>
          <w:lang w:val="ru-RU"/>
        </w:rPr>
        <w:t>ГГц</w:t>
      </w:r>
      <w:r>
        <w:rPr>
          <w:lang w:val="ru-RU"/>
        </w:rPr>
        <w:t>, 47,0-47,2 ГГц</w:t>
      </w:r>
      <w:r w:rsidRPr="00605458">
        <w:rPr>
          <w:lang w:val="ru-RU"/>
        </w:rPr>
        <w:t xml:space="preserve"> и 66−71</w:t>
      </w:r>
      <w:r w:rsidRPr="00605458">
        <w:t> </w:t>
      </w:r>
      <w:r w:rsidRPr="00605458">
        <w:rPr>
          <w:lang w:val="ru-RU"/>
        </w:rPr>
        <w:t>ГГц без завершения МСЭ-</w:t>
      </w:r>
      <w:r w:rsidRPr="00605458">
        <w:rPr>
          <w:lang w:val="en-US"/>
        </w:rPr>
        <w:t>R</w:t>
      </w:r>
      <w:r w:rsidRPr="00605458">
        <w:rPr>
          <w:lang w:val="ru-RU"/>
        </w:rPr>
        <w:t xml:space="preserve"> исследований совместимости с</w:t>
      </w:r>
      <w:r w:rsidRPr="00605458">
        <w:t> </w:t>
      </w:r>
      <w:r w:rsidRPr="00605458">
        <w:rPr>
          <w:lang w:val="ru-RU"/>
        </w:rPr>
        <w:t xml:space="preserve">существующими первичными </w:t>
      </w:r>
      <w:proofErr w:type="spellStart"/>
      <w:r w:rsidRPr="00605458">
        <w:rPr>
          <w:lang w:val="ru-RU"/>
        </w:rPr>
        <w:t>радиослужбами</w:t>
      </w:r>
      <w:proofErr w:type="spellEnd"/>
      <w:r w:rsidRPr="00605458">
        <w:rPr>
          <w:lang w:val="ru-RU"/>
        </w:rPr>
        <w:t>.</w:t>
      </w:r>
    </w:p>
    <w:p w:rsidR="0034148B" w:rsidRDefault="0034148B">
      <w:pPr>
        <w:ind w:firstLine="709"/>
        <w:jc w:val="both"/>
        <w:rPr>
          <w:lang w:val="ru-RU"/>
        </w:rPr>
      </w:pPr>
      <w:r w:rsidRPr="00605458">
        <w:rPr>
          <w:lang w:val="ru-RU"/>
        </w:rPr>
        <w:t xml:space="preserve">АС РСС </w:t>
      </w:r>
      <w:r>
        <w:rPr>
          <w:lang w:val="ru-RU"/>
        </w:rPr>
        <w:t xml:space="preserve">не поддерживают идентификацию для </w:t>
      </w:r>
      <w:r>
        <w:rPr>
          <w:lang w:val="en-US"/>
        </w:rPr>
        <w:t>IMT</w:t>
      </w:r>
      <w:r>
        <w:rPr>
          <w:lang w:val="ru-RU"/>
        </w:rPr>
        <w:t xml:space="preserve"> полос частот</w:t>
      </w:r>
      <w:r w:rsidRPr="00605458">
        <w:rPr>
          <w:lang w:val="ru-RU"/>
        </w:rPr>
        <w:t xml:space="preserve">  47,</w:t>
      </w:r>
      <w:r>
        <w:rPr>
          <w:lang w:val="ru-RU"/>
        </w:rPr>
        <w:t>2</w:t>
      </w:r>
      <w:r w:rsidRPr="00605458">
        <w:rPr>
          <w:lang w:val="ru-RU"/>
        </w:rPr>
        <w:t>−50,2</w:t>
      </w:r>
      <w:r w:rsidRPr="00605458">
        <w:rPr>
          <w:lang w:val="en-US"/>
        </w:rPr>
        <w:t> </w:t>
      </w:r>
      <w:r w:rsidRPr="00605458">
        <w:rPr>
          <w:lang w:val="ru-RU"/>
        </w:rPr>
        <w:t>ГГц и 50,4−52,6 ГГц, с учетом</w:t>
      </w:r>
      <w:r>
        <w:rPr>
          <w:lang w:val="ru-RU"/>
        </w:rPr>
        <w:t xml:space="preserve"> </w:t>
      </w:r>
      <w:r w:rsidRPr="00D65B7D">
        <w:rPr>
          <w:lang w:val="ru-RU"/>
        </w:rPr>
        <w:t xml:space="preserve">сложностей в обеспечении совместимости станций </w:t>
      </w:r>
      <w:r w:rsidRPr="00D65B7D">
        <w:rPr>
          <w:lang w:val="en-US"/>
        </w:rPr>
        <w:t>IMT</w:t>
      </w:r>
      <w:r w:rsidRPr="00D65B7D">
        <w:rPr>
          <w:lang w:val="ru-RU"/>
        </w:rPr>
        <w:t xml:space="preserve"> </w:t>
      </w:r>
      <w:r w:rsidRPr="00D65B7D">
        <w:rPr>
          <w:lang w:val="en-US"/>
        </w:rPr>
        <w:t>c</w:t>
      </w:r>
      <w:r>
        <w:rPr>
          <w:lang w:val="ru-RU"/>
        </w:rPr>
        <w:t xml:space="preserve"> </w:t>
      </w:r>
      <w:r w:rsidRPr="00605458">
        <w:rPr>
          <w:lang w:val="ru-RU"/>
        </w:rPr>
        <w:t xml:space="preserve"> пассивны</w:t>
      </w:r>
      <w:r>
        <w:rPr>
          <w:lang w:val="ru-RU"/>
        </w:rPr>
        <w:t>ми</w:t>
      </w:r>
      <w:r w:rsidRPr="00605458">
        <w:rPr>
          <w:lang w:val="ru-RU"/>
        </w:rPr>
        <w:t xml:space="preserve"> служб</w:t>
      </w:r>
      <w:r>
        <w:rPr>
          <w:lang w:val="ru-RU"/>
        </w:rPr>
        <w:t xml:space="preserve">ами в соседней полосе частот </w:t>
      </w:r>
      <w:r w:rsidR="00CF0C0F">
        <w:rPr>
          <w:lang w:val="ru-RU"/>
        </w:rPr>
        <w:t>5</w:t>
      </w:r>
      <w:r>
        <w:rPr>
          <w:lang w:val="ru-RU"/>
        </w:rPr>
        <w:t>0,2-50,4 ГГц</w:t>
      </w:r>
      <w:r w:rsidRPr="00605458">
        <w:rPr>
          <w:lang w:val="ru-RU"/>
        </w:rPr>
        <w:t>.</w:t>
      </w:r>
    </w:p>
    <w:p w:rsidR="001920E1" w:rsidRPr="00605458" w:rsidRDefault="001920E1">
      <w:pPr>
        <w:ind w:firstLine="709"/>
        <w:jc w:val="both"/>
        <w:rPr>
          <w:lang w:val="ru-RU"/>
        </w:rPr>
      </w:pPr>
      <w:r w:rsidRPr="00605458">
        <w:rPr>
          <w:lang w:val="ru-RU"/>
        </w:rPr>
        <w:t xml:space="preserve">АС РСС </w:t>
      </w:r>
      <w:r w:rsidR="00F926DD" w:rsidRPr="00605458">
        <w:rPr>
          <w:lang w:val="ru-RU"/>
        </w:rPr>
        <w:t>выступают против</w:t>
      </w:r>
      <w:r w:rsidRPr="00605458">
        <w:rPr>
          <w:lang w:val="ru-RU"/>
        </w:rPr>
        <w:t xml:space="preserve"> </w:t>
      </w:r>
      <w:r w:rsidR="00F926DD" w:rsidRPr="00605458">
        <w:rPr>
          <w:lang w:val="ru-RU"/>
        </w:rPr>
        <w:t xml:space="preserve">распределения </w:t>
      </w:r>
      <w:r w:rsidRPr="00605458">
        <w:rPr>
          <w:lang w:val="ru-RU"/>
        </w:rPr>
        <w:t>полосы частот 31,8-33,4 ГГц подвижной службе на первичной основе и идентификацию</w:t>
      </w:r>
      <w:r w:rsidR="005D15A0" w:rsidRPr="00CD2FB8">
        <w:rPr>
          <w:lang w:val="ru-RU"/>
        </w:rPr>
        <w:t xml:space="preserve"> </w:t>
      </w:r>
      <w:r w:rsidR="00F926DD" w:rsidRPr="00605458">
        <w:rPr>
          <w:lang w:val="ru-RU"/>
        </w:rPr>
        <w:t xml:space="preserve">для систем </w:t>
      </w:r>
      <w:r w:rsidR="00F926DD" w:rsidRPr="00605458">
        <w:rPr>
          <w:lang w:val="en-US"/>
        </w:rPr>
        <w:t>IMT</w:t>
      </w:r>
      <w:r w:rsidRPr="00605458">
        <w:rPr>
          <w:lang w:val="ru-RU"/>
        </w:rPr>
        <w:t xml:space="preserve"> полос частот 31,8-33,4 ГГц и 42,5-43,5 ГГц</w:t>
      </w:r>
      <w:r w:rsidR="00DF23B7" w:rsidRPr="00605458">
        <w:rPr>
          <w:lang w:val="ru-RU"/>
        </w:rPr>
        <w:t>, 71−76</w:t>
      </w:r>
      <w:r w:rsidR="00DF23B7" w:rsidRPr="00605458">
        <w:t> </w:t>
      </w:r>
      <w:r w:rsidR="00DF23B7" w:rsidRPr="00605458">
        <w:rPr>
          <w:lang w:val="ru-RU"/>
        </w:rPr>
        <w:t>ГГц и 81−86</w:t>
      </w:r>
      <w:r w:rsidR="00DF23B7" w:rsidRPr="00605458">
        <w:t> </w:t>
      </w:r>
      <w:r w:rsidR="00DF23B7" w:rsidRPr="00605458">
        <w:rPr>
          <w:lang w:val="ru-RU"/>
        </w:rPr>
        <w:t>ГГц, поскольку в этих полосах результаты исследований МСЭ-</w:t>
      </w:r>
      <w:r w:rsidR="00DF23B7" w:rsidRPr="00605458">
        <w:rPr>
          <w:lang w:val="en-US"/>
        </w:rPr>
        <w:t>R</w:t>
      </w:r>
      <w:r w:rsidR="00DF23B7" w:rsidRPr="00605458">
        <w:rPr>
          <w:lang w:val="ru-RU"/>
        </w:rPr>
        <w:t xml:space="preserve"> показали несовместимость систем </w:t>
      </w:r>
      <w:r w:rsidR="00DF23B7" w:rsidRPr="00605458">
        <w:rPr>
          <w:lang w:val="en-US"/>
        </w:rPr>
        <w:t>IMT</w:t>
      </w:r>
      <w:r w:rsidR="00DF23B7" w:rsidRPr="00605458">
        <w:rPr>
          <w:lang w:val="ru-RU"/>
        </w:rPr>
        <w:t xml:space="preserve"> со</w:t>
      </w:r>
      <w:r w:rsidR="00DF23B7" w:rsidRPr="00605458">
        <w:t> </w:t>
      </w:r>
      <w:r w:rsidR="00DF23B7" w:rsidRPr="00605458">
        <w:rPr>
          <w:lang w:val="ru-RU"/>
        </w:rPr>
        <w:t>станциями существующих радиослужб</w:t>
      </w:r>
      <w:r w:rsidRPr="00605458">
        <w:rPr>
          <w:lang w:val="ru-RU"/>
        </w:rPr>
        <w:t>.</w:t>
      </w:r>
    </w:p>
    <w:p w:rsidR="00DF23B7" w:rsidRPr="00605458" w:rsidRDefault="00DF23B7">
      <w:pPr>
        <w:ind w:firstLine="709"/>
        <w:jc w:val="both"/>
        <w:rPr>
          <w:lang w:val="ru-RU"/>
        </w:rPr>
      </w:pPr>
      <w:r w:rsidRPr="00605458">
        <w:rPr>
          <w:lang w:val="ru-RU"/>
        </w:rPr>
        <w:t xml:space="preserve">АС РСС возражает против рассмотрения в данном пункте повестки дня ВКР-19 полос частот, не указанных в Резолюции </w:t>
      </w:r>
      <w:r w:rsidRPr="00CD2FB8">
        <w:rPr>
          <w:b/>
          <w:lang w:val="ru-RU"/>
        </w:rPr>
        <w:t>238 (ВКР-15)</w:t>
      </w:r>
      <w:r w:rsidRPr="00605458">
        <w:rPr>
          <w:lang w:val="ru-RU"/>
        </w:rPr>
        <w:t xml:space="preserve"> для систем </w:t>
      </w:r>
      <w:r w:rsidRPr="00605458">
        <w:rPr>
          <w:lang w:val="en-US"/>
        </w:rPr>
        <w:t>IMT</w:t>
      </w:r>
      <w:r w:rsidRPr="00605458">
        <w:rPr>
          <w:lang w:val="ru-RU"/>
        </w:rPr>
        <w:t>.</w:t>
      </w:r>
    </w:p>
    <w:p w:rsidR="005F49B0" w:rsidRPr="00605458" w:rsidRDefault="005F49B0">
      <w:pPr>
        <w:pStyle w:val="Heading2"/>
        <w:tabs>
          <w:tab w:val="clear" w:pos="794"/>
        </w:tabs>
        <w:ind w:left="0" w:firstLine="0"/>
        <w:jc w:val="both"/>
        <w:rPr>
          <w:b w:val="0"/>
          <w:i/>
          <w:sz w:val="22"/>
          <w:szCs w:val="22"/>
          <w:lang w:val="ru-RU"/>
        </w:rPr>
      </w:pPr>
      <w:bookmarkStart w:id="18" w:name="_1.14_рассмотреть,_основываясь"/>
      <w:bookmarkEnd w:id="18"/>
      <w:r w:rsidRPr="00605458">
        <w:rPr>
          <w:b w:val="0"/>
          <w:i/>
          <w:sz w:val="22"/>
          <w:szCs w:val="22"/>
          <w:lang w:val="ru-RU"/>
        </w:rPr>
        <w:t>1.14</w:t>
      </w:r>
      <w:r w:rsidRPr="00605458">
        <w:rPr>
          <w:b w:val="0"/>
          <w:i/>
          <w:sz w:val="22"/>
          <w:szCs w:val="22"/>
          <w:lang w:val="ru-RU"/>
        </w:rPr>
        <w:tab/>
        <w:t xml:space="preserve">рассмотреть, основываясь на результатах исследований МСЭ-R, в соответствии с Резолюцией </w:t>
      </w:r>
      <w:r w:rsidRPr="00605458">
        <w:rPr>
          <w:i/>
          <w:sz w:val="22"/>
          <w:szCs w:val="22"/>
          <w:lang w:val="ru-RU"/>
        </w:rPr>
        <w:t>160 (ВКР-15)</w:t>
      </w:r>
      <w:r w:rsidRPr="00605458">
        <w:rPr>
          <w:b w:val="0"/>
          <w:i/>
          <w:sz w:val="22"/>
          <w:szCs w:val="22"/>
          <w:lang w:val="ru-RU"/>
        </w:rPr>
        <w:t xml:space="preserve"> надлежащие </w:t>
      </w:r>
      <w:proofErr w:type="spellStart"/>
      <w:r w:rsidRPr="00605458">
        <w:rPr>
          <w:b w:val="0"/>
          <w:i/>
          <w:sz w:val="22"/>
          <w:szCs w:val="22"/>
          <w:lang w:val="ru-RU"/>
        </w:rPr>
        <w:t>регламентарные</w:t>
      </w:r>
      <w:proofErr w:type="spellEnd"/>
      <w:r w:rsidRPr="00605458">
        <w:rPr>
          <w:b w:val="0"/>
          <w:i/>
          <w:sz w:val="22"/>
          <w:szCs w:val="22"/>
          <w:lang w:val="ru-RU"/>
        </w:rPr>
        <w:t xml:space="preserve"> меры для станций на высотной платформе (HAPS) в рамках действующих распределений фиксированной службы;</w:t>
      </w:r>
    </w:p>
    <w:p w:rsidR="00D779FF" w:rsidRPr="00605458" w:rsidRDefault="00D779FF">
      <w:pPr>
        <w:ind w:firstLine="709"/>
        <w:jc w:val="both"/>
        <w:rPr>
          <w:lang w:val="ru-RU"/>
        </w:rPr>
      </w:pPr>
      <w:r w:rsidRPr="00605458">
        <w:rPr>
          <w:lang w:val="ru-RU"/>
        </w:rPr>
        <w:t>АС РСС поддерживают необходимые изменения существующих примечаний Статьи 5 Регламента радиосвязи и связанных с ними Резолюций ВКР</w:t>
      </w:r>
      <w:r w:rsidR="00085830" w:rsidRPr="00605458">
        <w:rPr>
          <w:lang w:val="ru-RU"/>
        </w:rPr>
        <w:t xml:space="preserve">, </w:t>
      </w:r>
      <w:r w:rsidR="00085830" w:rsidRPr="00CD2FB8">
        <w:rPr>
          <w:rFonts w:eastAsia="Calibri"/>
          <w:color w:val="00000A"/>
          <w:lang w:val="ru-RU"/>
        </w:rPr>
        <w:t xml:space="preserve">а также разработку новых примечаний Статьи 5 Регламента радиосвязи и связанных с ними Резолюций ВКР, </w:t>
      </w:r>
      <w:r w:rsidRPr="00605458">
        <w:rPr>
          <w:lang w:val="ru-RU"/>
        </w:rPr>
        <w:t>для</w:t>
      </w:r>
      <w:r w:rsidR="00085830" w:rsidRPr="00605458">
        <w:rPr>
          <w:lang w:val="ru-RU"/>
        </w:rPr>
        <w:t xml:space="preserve"> </w:t>
      </w:r>
      <w:r w:rsidR="00085830" w:rsidRPr="00CD2FB8">
        <w:rPr>
          <w:rFonts w:eastAsia="Calibri"/>
          <w:color w:val="00000A"/>
          <w:lang w:val="ru-RU"/>
        </w:rPr>
        <w:t>обеспечения защиты от помех и возможности дальнейшего развития существующих служб, включая другие применения фиксированной службы, которым распределены эти и смежные полосы частот и</w:t>
      </w:r>
      <w:r w:rsidRPr="00605458">
        <w:rPr>
          <w:lang w:val="ru-RU"/>
        </w:rPr>
        <w:t xml:space="preserve"> содействия развитию </w:t>
      </w:r>
      <w:r w:rsidRPr="00605458">
        <w:t>HAPS</w:t>
      </w:r>
      <w:r w:rsidRPr="00605458">
        <w:rPr>
          <w:lang w:val="ru-RU"/>
        </w:rPr>
        <w:t>.</w:t>
      </w:r>
    </w:p>
    <w:p w:rsidR="00DC66F1" w:rsidRPr="00605458" w:rsidRDefault="00DC66F1">
      <w:pPr>
        <w:ind w:firstLine="709"/>
        <w:jc w:val="both"/>
        <w:rPr>
          <w:rFonts w:eastAsia="Calibri"/>
          <w:color w:val="00000A"/>
          <w:lang w:val="ru-RU"/>
        </w:rPr>
      </w:pPr>
      <w:r w:rsidRPr="00605458">
        <w:rPr>
          <w:rFonts w:eastAsia="Calibri"/>
          <w:color w:val="00000A"/>
          <w:lang w:val="ru-RU"/>
        </w:rPr>
        <w:t xml:space="preserve">АС </w:t>
      </w:r>
      <w:r w:rsidR="00EF3B41">
        <w:rPr>
          <w:rFonts w:eastAsia="Calibri"/>
          <w:color w:val="00000A"/>
          <w:lang w:val="ru-RU"/>
        </w:rPr>
        <w:t>РС</w:t>
      </w:r>
      <w:r w:rsidR="00EF3B41" w:rsidRPr="00605458">
        <w:rPr>
          <w:rFonts w:eastAsia="Calibri"/>
          <w:color w:val="00000A"/>
          <w:lang w:val="ru-RU"/>
        </w:rPr>
        <w:t xml:space="preserve">С </w:t>
      </w:r>
      <w:r w:rsidRPr="00605458">
        <w:rPr>
          <w:rFonts w:eastAsia="Calibri"/>
          <w:color w:val="00000A"/>
          <w:lang w:val="ru-RU"/>
        </w:rPr>
        <w:t>считают, что станция на высотной платформе не должна требовать большей защиты от других станций существующих служб, чем это определено Регламентом радиосвязи для наземных станций фиксированной службы, и при этом</w:t>
      </w:r>
      <w:r w:rsidR="007C1B69" w:rsidRPr="00CD2FB8">
        <w:rPr>
          <w:rFonts w:eastAsia="Calibri"/>
          <w:color w:val="00000A"/>
          <w:lang w:val="ru-RU"/>
        </w:rPr>
        <w:t xml:space="preserve"> </w:t>
      </w:r>
      <w:r w:rsidR="007C1B69">
        <w:rPr>
          <w:rFonts w:eastAsia="Calibri"/>
          <w:color w:val="00000A"/>
          <w:lang w:val="ru-RU"/>
        </w:rPr>
        <w:t xml:space="preserve">не превышать </w:t>
      </w:r>
      <w:r w:rsidRPr="00605458">
        <w:rPr>
          <w:rFonts w:eastAsia="Calibri"/>
          <w:color w:val="00000A"/>
          <w:lang w:val="ru-RU"/>
        </w:rPr>
        <w:t xml:space="preserve"> уровень </w:t>
      </w:r>
      <w:r w:rsidR="007C1B69">
        <w:rPr>
          <w:rFonts w:eastAsia="Calibri"/>
          <w:color w:val="00000A"/>
          <w:lang w:val="ru-RU"/>
        </w:rPr>
        <w:t>помех</w:t>
      </w:r>
      <w:r w:rsidR="007C1B69" w:rsidRPr="00605458">
        <w:rPr>
          <w:rFonts w:eastAsia="Calibri"/>
          <w:color w:val="00000A"/>
          <w:lang w:val="ru-RU"/>
        </w:rPr>
        <w:t xml:space="preserve"> станци</w:t>
      </w:r>
      <w:r w:rsidR="007C1B69">
        <w:rPr>
          <w:rFonts w:eastAsia="Calibri"/>
          <w:color w:val="00000A"/>
          <w:lang w:val="ru-RU"/>
        </w:rPr>
        <w:t>ям</w:t>
      </w:r>
      <w:r w:rsidR="007C1B69" w:rsidRPr="00605458">
        <w:rPr>
          <w:rFonts w:eastAsia="Calibri"/>
          <w:color w:val="00000A"/>
          <w:lang w:val="ru-RU"/>
        </w:rPr>
        <w:t xml:space="preserve"> </w:t>
      </w:r>
      <w:r w:rsidRPr="00605458">
        <w:rPr>
          <w:rFonts w:eastAsia="Calibri"/>
          <w:color w:val="00000A"/>
          <w:lang w:val="ru-RU"/>
        </w:rPr>
        <w:t>существующих</w:t>
      </w:r>
      <w:r w:rsidR="007C1B69">
        <w:rPr>
          <w:rFonts w:eastAsia="Calibri"/>
          <w:color w:val="00000A"/>
          <w:lang w:val="ru-RU"/>
        </w:rPr>
        <w:t xml:space="preserve"> </w:t>
      </w:r>
      <w:r w:rsidRPr="00605458">
        <w:rPr>
          <w:rFonts w:eastAsia="Calibri"/>
          <w:color w:val="00000A"/>
          <w:lang w:val="ru-RU"/>
        </w:rPr>
        <w:t>служб, как это обеспечивают станции фиксированной службы</w:t>
      </w:r>
      <w:r w:rsidR="00746877">
        <w:rPr>
          <w:rFonts w:eastAsia="Calibri"/>
          <w:color w:val="00000A"/>
          <w:lang w:val="ru-RU"/>
        </w:rPr>
        <w:t xml:space="preserve">, установленные на поверхности </w:t>
      </w:r>
      <w:r w:rsidR="00FE0062">
        <w:rPr>
          <w:rFonts w:eastAsia="Calibri"/>
          <w:color w:val="00000A"/>
          <w:lang w:val="ru-RU"/>
        </w:rPr>
        <w:t>З</w:t>
      </w:r>
      <w:r w:rsidR="00746877">
        <w:rPr>
          <w:rFonts w:eastAsia="Calibri"/>
          <w:color w:val="00000A"/>
          <w:lang w:val="ru-RU"/>
        </w:rPr>
        <w:t>емли</w:t>
      </w:r>
      <w:r w:rsidRPr="00605458">
        <w:rPr>
          <w:rFonts w:eastAsia="Calibri"/>
          <w:color w:val="00000A"/>
          <w:lang w:val="ru-RU"/>
        </w:rPr>
        <w:t>.</w:t>
      </w:r>
    </w:p>
    <w:p w:rsidR="005F49B0" w:rsidRPr="00605458" w:rsidRDefault="005F49B0">
      <w:pPr>
        <w:pStyle w:val="Heading2"/>
        <w:tabs>
          <w:tab w:val="clear" w:pos="794"/>
        </w:tabs>
        <w:ind w:left="0" w:firstLine="0"/>
        <w:jc w:val="both"/>
        <w:rPr>
          <w:b w:val="0"/>
          <w:i/>
          <w:sz w:val="22"/>
          <w:szCs w:val="22"/>
          <w:lang w:val="ru-RU"/>
        </w:rPr>
      </w:pPr>
      <w:bookmarkStart w:id="19" w:name="_1.15_рассмотреть_определение"/>
      <w:bookmarkEnd w:id="19"/>
      <w:r w:rsidRPr="00605458">
        <w:rPr>
          <w:b w:val="0"/>
          <w:i/>
          <w:sz w:val="22"/>
          <w:szCs w:val="22"/>
          <w:lang w:val="ru-RU"/>
        </w:rPr>
        <w:t>1.15</w:t>
      </w:r>
      <w:r w:rsidRPr="00605458">
        <w:rPr>
          <w:b w:val="0"/>
          <w:i/>
          <w:sz w:val="22"/>
          <w:szCs w:val="22"/>
          <w:lang w:val="ru-RU"/>
        </w:rPr>
        <w:tab/>
        <w:t xml:space="preserve">рассмотреть определение полос частот с целью использования администрациями для применений сухопутной подвижной и фиксированной служб, работающих в полосе частот 275−450 ГГц, в соответствии с Резолюцией </w:t>
      </w:r>
      <w:r w:rsidRPr="00605458">
        <w:rPr>
          <w:i/>
          <w:sz w:val="22"/>
          <w:szCs w:val="22"/>
          <w:lang w:val="ru-RU"/>
        </w:rPr>
        <w:t>767 (ВКР-15)</w:t>
      </w:r>
      <w:r w:rsidRPr="00605458">
        <w:rPr>
          <w:b w:val="0"/>
          <w:i/>
          <w:sz w:val="22"/>
          <w:szCs w:val="22"/>
          <w:lang w:val="ru-RU"/>
        </w:rPr>
        <w:t>;</w:t>
      </w:r>
    </w:p>
    <w:p w:rsidR="00AB2878" w:rsidRPr="00605458" w:rsidRDefault="00AB2878">
      <w:pPr>
        <w:ind w:firstLine="709"/>
        <w:jc w:val="both"/>
        <w:rPr>
          <w:lang w:val="ru-RU"/>
        </w:rPr>
      </w:pPr>
      <w:r w:rsidRPr="00605458">
        <w:rPr>
          <w:lang w:val="ru-RU"/>
        </w:rPr>
        <w:t xml:space="preserve">АС РСС считают, что  определение в п. 5.565 </w:t>
      </w:r>
      <w:r w:rsidR="00F96876" w:rsidRPr="00605458">
        <w:rPr>
          <w:lang w:val="ru-RU"/>
        </w:rPr>
        <w:t xml:space="preserve">Регламента </w:t>
      </w:r>
      <w:r w:rsidRPr="00605458">
        <w:rPr>
          <w:lang w:val="ru-RU"/>
        </w:rPr>
        <w:t xml:space="preserve">радиосвязи полос частот для применений сухопутной подвижной и фиксированной служб в диапазоне 275-450 ГГц будет способствовать глобальной гармонизации частот для разработки и внедрения применений сухопутной подвижной и фиксированной служб в диапазоне выше 275 ГГц. </w:t>
      </w:r>
    </w:p>
    <w:p w:rsidR="00AB2878" w:rsidRPr="00605458" w:rsidRDefault="00AB2878">
      <w:pPr>
        <w:ind w:firstLine="709"/>
        <w:jc w:val="both"/>
        <w:rPr>
          <w:lang w:val="ru-RU"/>
        </w:rPr>
      </w:pPr>
      <w:r w:rsidRPr="00605458">
        <w:rPr>
          <w:lang w:val="ru-RU"/>
        </w:rPr>
        <w:t xml:space="preserve">АС РСС считают, что при определении полос частот для активных служб в диапазоне 275-450 ГГц должен быть обеспечен баланс интересов использования этого диапазона частот как активными, так и пассивными </w:t>
      </w:r>
      <w:proofErr w:type="spellStart"/>
      <w:r w:rsidRPr="00605458">
        <w:rPr>
          <w:lang w:val="ru-RU"/>
        </w:rPr>
        <w:t>радиослужбами</w:t>
      </w:r>
      <w:proofErr w:type="spellEnd"/>
      <w:r w:rsidRPr="00605458">
        <w:rPr>
          <w:lang w:val="ru-RU"/>
        </w:rPr>
        <w:t>, обеспечивающи</w:t>
      </w:r>
      <w:r w:rsidR="00F9189F" w:rsidRPr="00605458">
        <w:rPr>
          <w:lang w:val="ru-RU"/>
        </w:rPr>
        <w:t>й</w:t>
      </w:r>
      <w:r w:rsidRPr="00605458">
        <w:rPr>
          <w:lang w:val="ru-RU"/>
        </w:rPr>
        <w:t xml:space="preserve"> возможность будущего развития новых применений активных служб при исключении помех пассивны</w:t>
      </w:r>
      <w:r w:rsidR="00F9189F" w:rsidRPr="00605458">
        <w:rPr>
          <w:lang w:val="ru-RU"/>
        </w:rPr>
        <w:t>м</w:t>
      </w:r>
      <w:r w:rsidRPr="00605458">
        <w:rPr>
          <w:lang w:val="ru-RU"/>
        </w:rPr>
        <w:t xml:space="preserve"> служб</w:t>
      </w:r>
      <w:r w:rsidR="00F9189F" w:rsidRPr="00605458">
        <w:rPr>
          <w:lang w:val="ru-RU"/>
        </w:rPr>
        <w:t>ам</w:t>
      </w:r>
      <w:bookmarkStart w:id="20" w:name="__DdeLink__1719_666060568"/>
      <w:r w:rsidRPr="00605458">
        <w:rPr>
          <w:lang w:val="ru-RU"/>
        </w:rPr>
        <w:t xml:space="preserve"> в полосах</w:t>
      </w:r>
      <w:r w:rsidR="000B1A2B" w:rsidRPr="00605458">
        <w:rPr>
          <w:lang w:val="ru-RU"/>
        </w:rPr>
        <w:t>,</w:t>
      </w:r>
      <w:r w:rsidRPr="00605458">
        <w:rPr>
          <w:lang w:val="ru-RU"/>
        </w:rPr>
        <w:t xml:space="preserve"> уже определенных в п. 5.565 Регламента радиосвязи. </w:t>
      </w:r>
      <w:bookmarkEnd w:id="20"/>
    </w:p>
    <w:p w:rsidR="00D94195" w:rsidRPr="00605458" w:rsidRDefault="00AB2878">
      <w:pPr>
        <w:ind w:firstLine="709"/>
        <w:jc w:val="both"/>
        <w:rPr>
          <w:lang w:val="ru-RU"/>
        </w:rPr>
      </w:pPr>
      <w:r w:rsidRPr="00605458">
        <w:rPr>
          <w:lang w:val="ru-RU"/>
        </w:rPr>
        <w:t xml:space="preserve">АС РСС </w:t>
      </w:r>
      <w:r w:rsidR="000B1A2B" w:rsidRPr="00605458">
        <w:rPr>
          <w:lang w:val="ru-RU"/>
        </w:rPr>
        <w:t xml:space="preserve">поддерживают включение в </w:t>
      </w:r>
      <w:r w:rsidR="00A55EE2" w:rsidRPr="00605458">
        <w:rPr>
          <w:lang w:val="ru-RU"/>
        </w:rPr>
        <w:t xml:space="preserve">новое </w:t>
      </w:r>
      <w:r w:rsidR="000B1A2B" w:rsidRPr="00605458">
        <w:rPr>
          <w:lang w:val="ru-RU"/>
        </w:rPr>
        <w:t>примечание РР полос частот 275−296 ГГц, 306−313 ГГц, 318−333 ГГц и 356−450 ГГц для использования применениями сухопутной подвижной и фиксированной служб</w:t>
      </w:r>
      <w:r w:rsidR="00A55EE2" w:rsidRPr="00605458">
        <w:rPr>
          <w:lang w:val="ru-RU"/>
        </w:rPr>
        <w:t xml:space="preserve"> и связанные с ними изменения примечания 5.565 РР</w:t>
      </w:r>
      <w:r w:rsidR="000B1A2B" w:rsidRPr="00605458">
        <w:rPr>
          <w:lang w:val="ru-RU"/>
        </w:rPr>
        <w:t>.</w:t>
      </w:r>
      <w:r w:rsidR="002611C2">
        <w:rPr>
          <w:lang w:val="ru-RU"/>
        </w:rPr>
        <w:t xml:space="preserve"> Соответствует Методу Е Отчета ПСК.</w:t>
      </w:r>
    </w:p>
    <w:p w:rsidR="00A466CB" w:rsidRPr="00605458" w:rsidRDefault="005F49B0">
      <w:pPr>
        <w:pStyle w:val="Heading2"/>
        <w:tabs>
          <w:tab w:val="clear" w:pos="794"/>
        </w:tabs>
        <w:ind w:left="0" w:firstLine="0"/>
        <w:jc w:val="both"/>
        <w:rPr>
          <w:b w:val="0"/>
          <w:i/>
          <w:sz w:val="22"/>
          <w:szCs w:val="22"/>
          <w:lang w:val="ru-RU"/>
        </w:rPr>
      </w:pPr>
      <w:bookmarkStart w:id="21" w:name="_1.16_рассмотреть_вопросы,"/>
      <w:bookmarkEnd w:id="21"/>
      <w:r w:rsidRPr="00605458">
        <w:rPr>
          <w:b w:val="0"/>
          <w:i/>
          <w:sz w:val="22"/>
          <w:szCs w:val="22"/>
          <w:lang w:val="ru-RU"/>
        </w:rPr>
        <w:lastRenderedPageBreak/>
        <w:t>1.16</w:t>
      </w:r>
      <w:r w:rsidRPr="00605458">
        <w:rPr>
          <w:b w:val="0"/>
          <w:i/>
          <w:sz w:val="22"/>
          <w:szCs w:val="22"/>
          <w:lang w:val="ru-RU"/>
        </w:rPr>
        <w:tab/>
        <w:t xml:space="preserve">рассмотреть вопросы, связанные с системами беспроводного доступа, включая локальные радиосети (WAS/RLAN), в полосах частот между 5150 МГц и 5925 МГц, и принять надлежащие </w:t>
      </w:r>
      <w:proofErr w:type="spellStart"/>
      <w:r w:rsidRPr="00605458">
        <w:rPr>
          <w:b w:val="0"/>
          <w:i/>
          <w:sz w:val="22"/>
          <w:szCs w:val="22"/>
          <w:lang w:val="ru-RU"/>
        </w:rPr>
        <w:t>регламентарные</w:t>
      </w:r>
      <w:proofErr w:type="spellEnd"/>
      <w:r w:rsidRPr="00605458">
        <w:rPr>
          <w:b w:val="0"/>
          <w:i/>
          <w:sz w:val="22"/>
          <w:szCs w:val="22"/>
          <w:lang w:val="ru-RU"/>
        </w:rPr>
        <w:t xml:space="preserve"> меры, включая дополнительные распределения спектра подвижной службе, в соответствии с Резолюцией </w:t>
      </w:r>
      <w:r w:rsidRPr="00605458">
        <w:rPr>
          <w:i/>
          <w:sz w:val="22"/>
          <w:szCs w:val="22"/>
          <w:lang w:val="ru-RU"/>
        </w:rPr>
        <w:t>239 (ВКР-15)</w:t>
      </w:r>
      <w:r w:rsidRPr="00605458">
        <w:rPr>
          <w:b w:val="0"/>
          <w:i/>
          <w:sz w:val="22"/>
          <w:szCs w:val="22"/>
          <w:lang w:val="ru-RU"/>
        </w:rPr>
        <w:t>;</w:t>
      </w:r>
    </w:p>
    <w:p w:rsidR="00AB2878" w:rsidRPr="00605458" w:rsidRDefault="00AB2878">
      <w:pPr>
        <w:ind w:firstLine="709"/>
        <w:jc w:val="both"/>
        <w:rPr>
          <w:lang w:val="ru-RU"/>
        </w:rPr>
      </w:pPr>
      <w:r w:rsidRPr="00605458">
        <w:rPr>
          <w:bCs/>
          <w:lang w:val="ru-RU"/>
        </w:rPr>
        <w:t xml:space="preserve">АС РСС выступают за обеспечение необходимой защиты от потенциальных помех со стороны </w:t>
      </w:r>
      <w:r w:rsidRPr="00605458">
        <w:rPr>
          <w:bCs/>
          <w:lang w:val="en-US"/>
        </w:rPr>
        <w:t>WAS</w:t>
      </w:r>
      <w:r w:rsidRPr="00605458">
        <w:rPr>
          <w:bCs/>
          <w:lang w:val="ru-RU"/>
        </w:rPr>
        <w:t>/RLAN для всех служб, имеющих распределения в полосах частот рассматриваемого диапазона, в первую очередь систем радиолокационной и воздушной радионавигационной служб, используемых для обеспечения безопасности полетов.</w:t>
      </w:r>
    </w:p>
    <w:p w:rsidR="00AB2878" w:rsidRPr="00605458" w:rsidRDefault="00C90AA6">
      <w:pPr>
        <w:ind w:firstLine="709"/>
        <w:jc w:val="both"/>
        <w:rPr>
          <w:bCs/>
          <w:lang w:val="ru-RU"/>
        </w:rPr>
      </w:pPr>
      <w:r w:rsidRPr="00605458">
        <w:rPr>
          <w:bCs/>
          <w:lang w:val="ru-RU"/>
        </w:rPr>
        <w:t>АС РСС</w:t>
      </w:r>
      <w:r w:rsidR="00E2216C" w:rsidRPr="00605458">
        <w:rPr>
          <w:bCs/>
          <w:lang w:val="ru-RU"/>
        </w:rPr>
        <w:t xml:space="preserve"> возражают против</w:t>
      </w:r>
      <w:r w:rsidRPr="00605458">
        <w:rPr>
          <w:bCs/>
          <w:lang w:val="ru-RU"/>
        </w:rPr>
        <w:t xml:space="preserve"> </w:t>
      </w:r>
      <w:r w:rsidR="00E2216C" w:rsidRPr="00605458">
        <w:rPr>
          <w:bCs/>
          <w:lang w:val="ru-RU"/>
        </w:rPr>
        <w:t>снижения ограничений на</w:t>
      </w:r>
      <w:r w:rsidR="00E2216C" w:rsidRPr="00605458">
        <w:rPr>
          <w:rStyle w:val="ECCParagraph"/>
          <w:lang w:val="ru-RU"/>
        </w:rPr>
        <w:t xml:space="preserve"> </w:t>
      </w:r>
      <w:r w:rsidRPr="00605458">
        <w:rPr>
          <w:bCs/>
          <w:lang w:val="ru-RU"/>
        </w:rPr>
        <w:t xml:space="preserve">использование WAS/RLAN в полосах частот 5150-5250 МГц и 5250-5350 МГц, поскольку проведенные исследования </w:t>
      </w:r>
      <w:r w:rsidR="00FB1A07" w:rsidRPr="00605458">
        <w:rPr>
          <w:bCs/>
          <w:lang w:val="ru-RU"/>
        </w:rPr>
        <w:t>МСЭ-</w:t>
      </w:r>
      <w:r w:rsidRPr="00605458">
        <w:rPr>
          <w:bCs/>
          <w:lang w:val="ru-RU"/>
        </w:rPr>
        <w:t>R не выявили методы уменьшения помех, обеспечивающие совмещение WAS/RLAN, расположенных вне помещений, с системами существующих радиослужб в рассматриваемых полосах частот.</w:t>
      </w:r>
    </w:p>
    <w:p w:rsidR="00B13F17" w:rsidRDefault="00AB2878">
      <w:pPr>
        <w:ind w:firstLine="709"/>
        <w:jc w:val="both"/>
        <w:rPr>
          <w:bCs/>
          <w:lang w:val="ru-RU"/>
        </w:rPr>
      </w:pPr>
      <w:r w:rsidRPr="00605458">
        <w:rPr>
          <w:bCs/>
          <w:lang w:val="ru-RU"/>
        </w:rPr>
        <w:t>АС РСС</w:t>
      </w:r>
      <w:r w:rsidR="009073C2" w:rsidRPr="00605458">
        <w:rPr>
          <w:bCs/>
          <w:lang w:val="ru-RU"/>
        </w:rPr>
        <w:t xml:space="preserve"> возражают против</w:t>
      </w:r>
      <w:r w:rsidRPr="00605458">
        <w:rPr>
          <w:bCs/>
          <w:lang w:val="ru-RU"/>
        </w:rPr>
        <w:t xml:space="preserve"> </w:t>
      </w:r>
      <w:r w:rsidR="009073C2" w:rsidRPr="00605458">
        <w:rPr>
          <w:bCs/>
          <w:lang w:val="ru-RU"/>
        </w:rPr>
        <w:t xml:space="preserve">использования </w:t>
      </w:r>
      <w:r w:rsidRPr="00605458">
        <w:rPr>
          <w:bCs/>
          <w:lang w:val="en-US"/>
        </w:rPr>
        <w:t>WAS</w:t>
      </w:r>
      <w:r w:rsidRPr="00605458">
        <w:rPr>
          <w:bCs/>
          <w:lang w:val="ru-RU"/>
        </w:rPr>
        <w:t xml:space="preserve">/RLAN в полосах частот 5350−5470 МГц, 5725−5850 МГц и 5850−5925 МГц </w:t>
      </w:r>
      <w:r w:rsidR="00FB1A07" w:rsidRPr="00605458">
        <w:rPr>
          <w:bCs/>
          <w:lang w:val="ru-RU"/>
        </w:rPr>
        <w:t xml:space="preserve"> поскольку исследования МСЭ-</w:t>
      </w:r>
      <w:r w:rsidR="00FB1A07" w:rsidRPr="00605458">
        <w:rPr>
          <w:bCs/>
          <w:lang w:val="en-US"/>
        </w:rPr>
        <w:t>R</w:t>
      </w:r>
      <w:r w:rsidR="00FB1A07" w:rsidRPr="00605458">
        <w:rPr>
          <w:bCs/>
          <w:lang w:val="ru-RU"/>
        </w:rPr>
        <w:t xml:space="preserve"> показали, что </w:t>
      </w:r>
      <w:r w:rsidRPr="00605458">
        <w:rPr>
          <w:bCs/>
          <w:lang w:val="ru-RU"/>
        </w:rPr>
        <w:t>совмещение</w:t>
      </w:r>
      <w:r w:rsidR="00FB1A07" w:rsidRPr="00605458">
        <w:rPr>
          <w:bCs/>
          <w:lang w:val="ru-RU"/>
        </w:rPr>
        <w:t xml:space="preserve"> </w:t>
      </w:r>
      <w:r w:rsidRPr="00605458">
        <w:rPr>
          <w:bCs/>
          <w:lang w:val="en-US"/>
        </w:rPr>
        <w:t>WAS</w:t>
      </w:r>
      <w:r w:rsidRPr="00605458">
        <w:rPr>
          <w:bCs/>
          <w:lang w:val="ru-RU"/>
        </w:rPr>
        <w:t>/RLAN с системами существующих радиослужб в рассматриваемых полосах частот</w:t>
      </w:r>
      <w:r w:rsidR="00FB1A07" w:rsidRPr="00605458">
        <w:rPr>
          <w:bCs/>
          <w:lang w:val="ru-RU"/>
        </w:rPr>
        <w:t xml:space="preserve"> не обеспечивается</w:t>
      </w:r>
      <w:r w:rsidRPr="00605458">
        <w:rPr>
          <w:bCs/>
          <w:lang w:val="ru-RU"/>
        </w:rPr>
        <w:t>.</w:t>
      </w:r>
    </w:p>
    <w:p w:rsidR="00B14780" w:rsidRDefault="00B14780" w:rsidP="00B14780">
      <w:pPr>
        <w:ind w:firstLine="709"/>
        <w:jc w:val="both"/>
        <w:rPr>
          <w:bCs/>
          <w:lang w:val="ru-RU"/>
        </w:rPr>
      </w:pPr>
      <w:r>
        <w:rPr>
          <w:bCs/>
          <w:lang w:val="ru-RU"/>
        </w:rPr>
        <w:t>АС РСС выступают за применение следующих Методов решения в полосах частот, рассматриваемых в соответствии с п. 1.16 повестки дня ВКР-19:</w:t>
      </w:r>
    </w:p>
    <w:p w:rsidR="00B14780" w:rsidRDefault="00B14780" w:rsidP="00B14780">
      <w:pPr>
        <w:ind w:firstLine="709"/>
        <w:jc w:val="both"/>
        <w:rPr>
          <w:bCs/>
          <w:lang w:val="ru-RU"/>
        </w:rPr>
      </w:pPr>
      <w:r w:rsidRPr="00222CFF">
        <w:rPr>
          <w:bCs/>
          <w:lang w:val="ru-RU"/>
        </w:rPr>
        <w:t>- в полосе 5150-5250 МГц – Метода А1;</w:t>
      </w:r>
    </w:p>
    <w:p w:rsidR="00B14780" w:rsidRDefault="00B14780" w:rsidP="00B14780">
      <w:pPr>
        <w:ind w:firstLine="709"/>
        <w:jc w:val="both"/>
        <w:rPr>
          <w:bCs/>
          <w:lang w:val="ru-RU"/>
        </w:rPr>
      </w:pPr>
      <w:r w:rsidRPr="0033271B">
        <w:rPr>
          <w:bCs/>
          <w:lang w:val="ru-RU"/>
        </w:rPr>
        <w:t>- в полосе частот 5250-5350 МГц – Метода В1;</w:t>
      </w:r>
    </w:p>
    <w:p w:rsidR="00B14780" w:rsidRDefault="00B14780" w:rsidP="00B14780">
      <w:pPr>
        <w:ind w:firstLine="709"/>
        <w:jc w:val="both"/>
        <w:rPr>
          <w:bCs/>
          <w:lang w:val="ru-RU"/>
        </w:rPr>
      </w:pPr>
      <w:r>
        <w:rPr>
          <w:bCs/>
          <w:lang w:val="ru-RU"/>
        </w:rPr>
        <w:t>- в полосе частот 5350-5470 МГц – Метода С1;</w:t>
      </w:r>
    </w:p>
    <w:p w:rsidR="00B14780" w:rsidRDefault="00B14780" w:rsidP="00B14780">
      <w:pPr>
        <w:ind w:firstLine="709"/>
        <w:jc w:val="both"/>
        <w:rPr>
          <w:bCs/>
          <w:lang w:val="ru-RU"/>
        </w:rPr>
      </w:pPr>
      <w:r>
        <w:rPr>
          <w:bCs/>
          <w:lang w:val="ru-RU"/>
        </w:rPr>
        <w:t xml:space="preserve">- в полосе частот 5725-5850 МГц – Метода </w:t>
      </w:r>
      <w:r>
        <w:rPr>
          <w:bCs/>
          <w:lang w:val="en-US"/>
        </w:rPr>
        <w:t>D</w:t>
      </w:r>
      <w:r w:rsidRPr="0033271B">
        <w:rPr>
          <w:bCs/>
          <w:lang w:val="ru-RU"/>
        </w:rPr>
        <w:t>1</w:t>
      </w:r>
      <w:r>
        <w:rPr>
          <w:bCs/>
          <w:lang w:val="ru-RU"/>
        </w:rPr>
        <w:t>;</w:t>
      </w:r>
    </w:p>
    <w:p w:rsidR="00B14780" w:rsidRPr="00605458" w:rsidRDefault="00B14780" w:rsidP="00B14780">
      <w:pPr>
        <w:ind w:firstLine="709"/>
        <w:jc w:val="both"/>
        <w:rPr>
          <w:bCs/>
          <w:lang w:val="ru-RU"/>
        </w:rPr>
      </w:pPr>
      <w:r>
        <w:rPr>
          <w:bCs/>
          <w:lang w:val="ru-RU"/>
        </w:rPr>
        <w:t>- в полосе частот 5850-5925 МГц – Метода Е1.</w:t>
      </w:r>
    </w:p>
    <w:p w:rsidR="005F49B0" w:rsidRPr="00605458" w:rsidRDefault="005F49B0">
      <w:pPr>
        <w:pStyle w:val="Heading2"/>
        <w:tabs>
          <w:tab w:val="clear" w:pos="794"/>
        </w:tabs>
        <w:ind w:left="0" w:firstLine="0"/>
        <w:jc w:val="both"/>
        <w:rPr>
          <w:b w:val="0"/>
          <w:i/>
          <w:sz w:val="22"/>
          <w:szCs w:val="22"/>
          <w:lang w:val="ru-RU"/>
        </w:rPr>
      </w:pPr>
      <w:bookmarkStart w:id="22" w:name="_2_рассмотреть_в"/>
      <w:bookmarkEnd w:id="22"/>
      <w:r w:rsidRPr="00605458">
        <w:rPr>
          <w:b w:val="0"/>
          <w:i/>
          <w:sz w:val="22"/>
          <w:szCs w:val="22"/>
          <w:lang w:val="ru-RU"/>
        </w:rPr>
        <w:t>2</w:t>
      </w:r>
      <w:r w:rsidRPr="00605458">
        <w:rPr>
          <w:b w:val="0"/>
          <w:i/>
          <w:sz w:val="22"/>
          <w:szCs w:val="22"/>
          <w:lang w:val="ru-RU"/>
        </w:rPr>
        <w:tab/>
        <w:t xml:space="preserve">рассмотреть в соответствии с Резолюцией </w:t>
      </w:r>
      <w:r w:rsidRPr="00605458">
        <w:rPr>
          <w:i/>
          <w:sz w:val="22"/>
          <w:szCs w:val="22"/>
          <w:lang w:val="ru-RU"/>
        </w:rPr>
        <w:t>28 (Пересм. ВКР-15)</w:t>
      </w:r>
      <w:r w:rsidRPr="00605458">
        <w:rPr>
          <w:b w:val="0"/>
          <w:i/>
          <w:sz w:val="22"/>
          <w:szCs w:val="22"/>
          <w:lang w:val="ru-RU"/>
        </w:rPr>
        <w:t xml:space="preserve">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Дополнении 1 к Резолюции </w:t>
      </w:r>
      <w:r w:rsidRPr="00605458">
        <w:rPr>
          <w:i/>
          <w:sz w:val="22"/>
          <w:szCs w:val="22"/>
          <w:lang w:val="ru-RU"/>
        </w:rPr>
        <w:t>27 (Пересм. ВКР-12)</w:t>
      </w:r>
      <w:r w:rsidRPr="00605458">
        <w:rPr>
          <w:b w:val="0"/>
          <w:i/>
          <w:sz w:val="22"/>
          <w:szCs w:val="22"/>
          <w:lang w:val="ru-RU"/>
        </w:rPr>
        <w:t>;</w:t>
      </w:r>
    </w:p>
    <w:p w:rsidR="00943567" w:rsidRPr="00943567" w:rsidRDefault="00943567">
      <w:pPr>
        <w:ind w:firstLine="709"/>
        <w:jc w:val="both"/>
        <w:rPr>
          <w:rStyle w:val="hps"/>
          <w:lang w:val="ru-RU"/>
        </w:rPr>
      </w:pPr>
      <w:r>
        <w:rPr>
          <w:rStyle w:val="hps"/>
          <w:lang w:val="ru-RU"/>
        </w:rPr>
        <w:t xml:space="preserve">АС РСС поддерживают принципы включения текстов в РР посредством ссылки </w:t>
      </w:r>
      <w:r>
        <w:rPr>
          <w:rStyle w:val="hps"/>
          <w:lang w:val="ru-RU"/>
        </w:rPr>
        <w:br/>
        <w:t>и предлагают внести изменения в Регламент радиосвязи касательно Рекомендаций МСЭ-</w:t>
      </w:r>
      <w:r>
        <w:rPr>
          <w:rStyle w:val="hps"/>
          <w:lang w:val="en"/>
        </w:rPr>
        <w:t>R</w:t>
      </w:r>
      <w:r>
        <w:rPr>
          <w:rStyle w:val="hps"/>
          <w:lang w:val="ru-RU"/>
        </w:rPr>
        <w:t xml:space="preserve"> P.525-2, P.526-13 и </w:t>
      </w:r>
      <w:r>
        <w:rPr>
          <w:rStyle w:val="hps"/>
        </w:rPr>
        <w:t>RS</w:t>
      </w:r>
      <w:r>
        <w:rPr>
          <w:rStyle w:val="hps"/>
          <w:lang w:val="ru-RU"/>
        </w:rPr>
        <w:t>.1260-1, согласно общим предложениям РСС по данному пункту повестки дня ВКР-19.</w:t>
      </w:r>
      <w:r w:rsidRPr="00CD4B5F">
        <w:rPr>
          <w:rStyle w:val="hps"/>
          <w:lang w:val="ru-RU"/>
        </w:rPr>
        <w:t xml:space="preserve"> </w:t>
      </w:r>
    </w:p>
    <w:p w:rsidR="00471FE9" w:rsidRPr="00CD4B5F" w:rsidRDefault="008F4796">
      <w:pPr>
        <w:pStyle w:val="Tabletext"/>
        <w:spacing w:before="120" w:after="120"/>
        <w:ind w:firstLine="709"/>
        <w:jc w:val="both"/>
        <w:rPr>
          <w:sz w:val="24"/>
          <w:lang w:val="ru-RU"/>
        </w:rPr>
      </w:pPr>
      <w:r w:rsidRPr="00605458">
        <w:rPr>
          <w:sz w:val="24"/>
          <w:lang w:val="ru-RU"/>
        </w:rPr>
        <w:t>АС РСС считают, что вопрос обновления ссылки на Рекомендацию МСЭ-R M.1638-0 «Характеристики и критерии защиты для исследований возможности совместного использования частот радарами радиолокационной, воздушной радионавигационной и метеорологической служб, работающими в полосах частот между 5250 и 5850 МГц» в пп. 5.447F, 5.450A РР должен рассматриваться в рамках вопроса 9.1.5 ВКР-19.</w:t>
      </w:r>
    </w:p>
    <w:p w:rsidR="00943567" w:rsidRPr="00943567" w:rsidRDefault="00943567">
      <w:pPr>
        <w:pStyle w:val="Tabletext"/>
        <w:spacing w:before="120" w:after="120"/>
        <w:ind w:firstLine="709"/>
        <w:jc w:val="both"/>
        <w:rPr>
          <w:i/>
          <w:sz w:val="24"/>
          <w:lang w:val="ru-RU"/>
        </w:rPr>
      </w:pPr>
      <w:bookmarkStart w:id="23" w:name="__DdeLink__22201_3378473389"/>
      <w:r w:rsidRPr="00CD4B5F">
        <w:rPr>
          <w:lang w:val="ru-RU"/>
        </w:rPr>
        <w:t xml:space="preserve">АС РСС считает возможным объединение </w:t>
      </w:r>
      <w:r w:rsidRPr="00CD4B5F">
        <w:rPr>
          <w:rFonts w:eastAsia="BatangChe"/>
          <w:lang w:val="ru-RU"/>
        </w:rPr>
        <w:t>Резолюций 27 (</w:t>
      </w:r>
      <w:proofErr w:type="spellStart"/>
      <w:r w:rsidRPr="00CD4B5F">
        <w:rPr>
          <w:rFonts w:eastAsia="BatangChe"/>
          <w:lang w:val="ru-RU"/>
        </w:rPr>
        <w:t>Пересм</w:t>
      </w:r>
      <w:proofErr w:type="spellEnd"/>
      <w:r w:rsidRPr="00CD4B5F">
        <w:rPr>
          <w:rFonts w:eastAsia="BatangChe"/>
          <w:lang w:val="ru-RU"/>
        </w:rPr>
        <w:t xml:space="preserve">. </w:t>
      </w:r>
      <w:r w:rsidRPr="00CD4B5F">
        <w:rPr>
          <w:rFonts w:eastAsia="BatangChe"/>
          <w:lang w:val="en-US"/>
        </w:rPr>
        <w:t>BKP</w:t>
      </w:r>
      <w:r w:rsidRPr="00CD4B5F">
        <w:rPr>
          <w:rFonts w:eastAsia="BatangChe"/>
          <w:lang w:val="ru-RU"/>
        </w:rPr>
        <w:t>-12) и 28 (</w:t>
      </w:r>
      <w:proofErr w:type="spellStart"/>
      <w:r w:rsidRPr="00CD4B5F">
        <w:rPr>
          <w:rFonts w:eastAsia="BatangChe"/>
          <w:lang w:val="ru-RU"/>
        </w:rPr>
        <w:t>Пересм</w:t>
      </w:r>
      <w:proofErr w:type="spellEnd"/>
      <w:r w:rsidRPr="00CD4B5F">
        <w:rPr>
          <w:rFonts w:eastAsia="BatangChe"/>
          <w:lang w:val="ru-RU"/>
        </w:rPr>
        <w:t xml:space="preserve">. </w:t>
      </w:r>
      <w:r w:rsidRPr="00CD4B5F">
        <w:rPr>
          <w:rFonts w:eastAsia="BatangChe"/>
          <w:lang w:val="en-US"/>
        </w:rPr>
        <w:t>BKP</w:t>
      </w:r>
      <w:r w:rsidRPr="00CD4B5F">
        <w:rPr>
          <w:rFonts w:eastAsia="BatangChe"/>
          <w:lang w:val="ru-RU"/>
        </w:rPr>
        <w:t>-15), не утратив при этом необходимых элементов двух существующих Резолюций и не добавляя новых отдельных элементов.</w:t>
      </w:r>
      <w:bookmarkEnd w:id="23"/>
    </w:p>
    <w:p w:rsidR="005F49B0" w:rsidRPr="00605458" w:rsidRDefault="005F49B0">
      <w:pPr>
        <w:pStyle w:val="Heading2"/>
        <w:tabs>
          <w:tab w:val="clear" w:pos="794"/>
        </w:tabs>
        <w:ind w:left="0" w:firstLine="0"/>
        <w:jc w:val="both"/>
        <w:rPr>
          <w:b w:val="0"/>
          <w:i/>
          <w:sz w:val="22"/>
          <w:szCs w:val="22"/>
          <w:lang w:val="ru-RU"/>
        </w:rPr>
      </w:pPr>
      <w:bookmarkStart w:id="24" w:name="_4_рассмотреть_в"/>
      <w:bookmarkEnd w:id="24"/>
      <w:r w:rsidRPr="00605458">
        <w:rPr>
          <w:b w:val="0"/>
          <w:i/>
          <w:sz w:val="22"/>
          <w:szCs w:val="22"/>
          <w:lang w:val="ru-RU"/>
        </w:rPr>
        <w:lastRenderedPageBreak/>
        <w:t>4</w:t>
      </w:r>
      <w:r w:rsidRPr="00605458">
        <w:rPr>
          <w:b w:val="0"/>
          <w:i/>
          <w:sz w:val="22"/>
          <w:szCs w:val="22"/>
          <w:lang w:val="ru-RU"/>
        </w:rPr>
        <w:tab/>
        <w:t xml:space="preserve">рассмотреть в соответствии с Резолюцией </w:t>
      </w:r>
      <w:r w:rsidRPr="00605458">
        <w:rPr>
          <w:i/>
          <w:sz w:val="22"/>
          <w:szCs w:val="22"/>
          <w:lang w:val="ru-RU"/>
        </w:rPr>
        <w:t>95 (Пересм. ВКР-07)</w:t>
      </w:r>
      <w:r w:rsidRPr="00605458">
        <w:rPr>
          <w:b w:val="0"/>
          <w:i/>
          <w:sz w:val="22"/>
          <w:szCs w:val="22"/>
          <w:lang w:val="ru-RU"/>
        </w:rPr>
        <w:t xml:space="preserve"> резолюции и рекомендации предыдущих конференций с целью их возможного пересмотра, замены или аннулирования;</w:t>
      </w:r>
    </w:p>
    <w:p w:rsidR="00B41F67" w:rsidRPr="00605458" w:rsidRDefault="00B41F67">
      <w:pPr>
        <w:ind w:firstLine="709"/>
        <w:jc w:val="both"/>
        <w:rPr>
          <w:lang w:val="ru-RU"/>
        </w:rPr>
      </w:pPr>
      <w:r w:rsidRPr="00605458">
        <w:rPr>
          <w:lang w:val="ru-RU"/>
        </w:rPr>
        <w:t>АС РСС полагают, что в рамках данного пункта повестки дня не должны рассматриваться Резолюции и Рекомендации, рассматриваемые в рамках иных пунктов повестки дня ВКР-19.</w:t>
      </w:r>
    </w:p>
    <w:p w:rsidR="00D23E90" w:rsidRDefault="00D23E90" w:rsidP="00D23E90">
      <w:pPr>
        <w:spacing w:before="0"/>
        <w:ind w:firstLine="709"/>
        <w:jc w:val="both"/>
        <w:rPr>
          <w:bCs/>
          <w:lang w:val="ru-RU"/>
        </w:rPr>
      </w:pPr>
      <w:r>
        <w:rPr>
          <w:bCs/>
          <w:lang w:val="ru-RU"/>
        </w:rPr>
        <w:t xml:space="preserve">АС РСС выступают за сохранение без изменений </w:t>
      </w:r>
      <w:r w:rsidR="00C52A61">
        <w:rPr>
          <w:bCs/>
          <w:lang w:val="ru-RU"/>
        </w:rPr>
        <w:t xml:space="preserve">следующих </w:t>
      </w:r>
      <w:r>
        <w:rPr>
          <w:bCs/>
          <w:lang w:val="ru-RU"/>
        </w:rPr>
        <w:t>Резолюций ВКР: 18, 20, 205, 207, 217, 344, 354, 356, 417, 422, 424, 612, 749, 760.</w:t>
      </w:r>
    </w:p>
    <w:p w:rsidR="00D23E90" w:rsidRPr="00CD4B5F" w:rsidRDefault="00D23E90" w:rsidP="00D23E90">
      <w:pPr>
        <w:spacing w:after="120"/>
        <w:ind w:firstLine="709"/>
        <w:jc w:val="both"/>
        <w:rPr>
          <w:bCs/>
          <w:lang w:val="ru-RU"/>
        </w:rPr>
      </w:pPr>
      <w:r>
        <w:rPr>
          <w:bCs/>
          <w:lang w:val="ru-RU"/>
        </w:rPr>
        <w:t>АС РСС выступают</w:t>
      </w:r>
      <w:r w:rsidRPr="0033271B">
        <w:rPr>
          <w:bCs/>
          <w:lang w:val="ru-RU"/>
        </w:rPr>
        <w:t xml:space="preserve"> </w:t>
      </w:r>
      <w:r>
        <w:rPr>
          <w:bCs/>
          <w:lang w:val="ru-RU"/>
        </w:rPr>
        <w:t xml:space="preserve">за </w:t>
      </w:r>
      <w:r w:rsidRPr="009418BE">
        <w:rPr>
          <w:bCs/>
          <w:lang w:val="ru-RU"/>
        </w:rPr>
        <w:t>аннулирование Резолюци</w:t>
      </w:r>
      <w:r w:rsidR="00B83DAD" w:rsidRPr="009418BE">
        <w:rPr>
          <w:bCs/>
          <w:lang w:val="ru-RU"/>
        </w:rPr>
        <w:t>и</w:t>
      </w:r>
      <w:r w:rsidRPr="009418BE">
        <w:rPr>
          <w:bCs/>
          <w:lang w:val="ru-RU"/>
        </w:rPr>
        <w:t xml:space="preserve"> 641</w:t>
      </w:r>
      <w:r>
        <w:rPr>
          <w:bCs/>
          <w:lang w:val="ru-RU"/>
        </w:rPr>
        <w:t xml:space="preserve"> (</w:t>
      </w:r>
      <w:proofErr w:type="spellStart"/>
      <w:r w:rsidRPr="0033271B">
        <w:rPr>
          <w:bCs/>
          <w:lang w:val="ru-RU"/>
        </w:rPr>
        <w:t>Пересм</w:t>
      </w:r>
      <w:proofErr w:type="spellEnd"/>
      <w:r w:rsidR="00C52A61">
        <w:rPr>
          <w:bCs/>
          <w:lang w:val="ru-RU"/>
        </w:rPr>
        <w:t>.</w:t>
      </w:r>
      <w:r w:rsidRPr="0033271B">
        <w:rPr>
          <w:bCs/>
          <w:lang w:val="ru-RU"/>
        </w:rPr>
        <w:t xml:space="preserve"> ВЧРВ-87</w:t>
      </w:r>
      <w:r>
        <w:rPr>
          <w:bCs/>
          <w:lang w:val="ru-RU"/>
        </w:rPr>
        <w:t>).</w:t>
      </w:r>
    </w:p>
    <w:p w:rsidR="00AA1B91" w:rsidRPr="00AA1B91" w:rsidRDefault="00AA1B91" w:rsidP="00D23E90">
      <w:pPr>
        <w:spacing w:after="120"/>
        <w:ind w:firstLine="709"/>
        <w:jc w:val="both"/>
        <w:rPr>
          <w:bCs/>
          <w:lang w:val="ru-RU"/>
        </w:rPr>
      </w:pPr>
      <w:r w:rsidRPr="00C52A61">
        <w:rPr>
          <w:bCs/>
          <w:lang w:val="ru-RU"/>
        </w:rPr>
        <w:t xml:space="preserve">АС РСС </w:t>
      </w:r>
      <w:r w:rsidR="00C52A61" w:rsidRPr="00C52A61">
        <w:rPr>
          <w:bCs/>
          <w:lang w:val="ru-RU"/>
        </w:rPr>
        <w:t>выступают за</w:t>
      </w:r>
      <w:r w:rsidR="00C52A61" w:rsidRPr="00CD4B5F">
        <w:rPr>
          <w:bCs/>
          <w:lang w:val="ru-RU"/>
        </w:rPr>
        <w:t xml:space="preserve"> внесение </w:t>
      </w:r>
      <w:r w:rsidR="00C52A61" w:rsidRPr="00C52A61">
        <w:rPr>
          <w:bCs/>
          <w:lang w:val="ru-RU"/>
        </w:rPr>
        <w:t>изменений</w:t>
      </w:r>
      <w:r w:rsidR="00C52A61" w:rsidRPr="00CD4B5F">
        <w:rPr>
          <w:bCs/>
          <w:lang w:val="ru-RU"/>
        </w:rPr>
        <w:t xml:space="preserve"> в Рекомендацию </w:t>
      </w:r>
      <w:r w:rsidR="00C52A61">
        <w:rPr>
          <w:bCs/>
          <w:lang w:val="ru-RU"/>
        </w:rPr>
        <w:t>316 (</w:t>
      </w:r>
      <w:proofErr w:type="spellStart"/>
      <w:r w:rsidR="00C52A61">
        <w:rPr>
          <w:bCs/>
          <w:lang w:val="ru-RU"/>
        </w:rPr>
        <w:t>Пересм</w:t>
      </w:r>
      <w:proofErr w:type="spellEnd"/>
      <w:r w:rsidR="00C52A61">
        <w:rPr>
          <w:bCs/>
          <w:lang w:val="ru-RU"/>
        </w:rPr>
        <w:t>. ПОДВ-87).</w:t>
      </w:r>
    </w:p>
    <w:p w:rsidR="005F49B0" w:rsidRPr="00605458" w:rsidRDefault="005F49B0">
      <w:pPr>
        <w:pStyle w:val="Heading2"/>
        <w:tabs>
          <w:tab w:val="clear" w:pos="794"/>
        </w:tabs>
        <w:ind w:left="0" w:firstLine="0"/>
        <w:jc w:val="both"/>
        <w:rPr>
          <w:b w:val="0"/>
          <w:i/>
          <w:sz w:val="22"/>
          <w:szCs w:val="22"/>
          <w:lang w:val="ru-RU"/>
        </w:rPr>
      </w:pPr>
      <w:bookmarkStart w:id="25" w:name="_7_рассмотреть_возможные"/>
      <w:bookmarkEnd w:id="25"/>
      <w:r w:rsidRPr="00605458">
        <w:rPr>
          <w:b w:val="0"/>
          <w:i/>
          <w:sz w:val="22"/>
          <w:szCs w:val="22"/>
          <w:lang w:val="ru-RU"/>
        </w:rPr>
        <w:t>7</w:t>
      </w:r>
      <w:r w:rsidRPr="00605458">
        <w:rPr>
          <w:b w:val="0"/>
          <w:i/>
          <w:sz w:val="22"/>
          <w:szCs w:val="22"/>
          <w:lang w:val="ru-RU"/>
        </w:rPr>
        <w:tab/>
        <w:t xml:space="preserve">рассмотреть возможные изменения и другие варианты в связи с Резолюцией </w:t>
      </w:r>
      <w:r w:rsidRPr="00605458">
        <w:rPr>
          <w:i/>
          <w:sz w:val="22"/>
          <w:szCs w:val="22"/>
          <w:lang w:val="ru-RU"/>
        </w:rPr>
        <w:t>86 (Пересм. Марракеш, 2002 г.)</w:t>
      </w:r>
      <w:r w:rsidRPr="00605458">
        <w:rPr>
          <w:b w:val="0"/>
          <w:i/>
          <w:sz w:val="22"/>
          <w:szCs w:val="22"/>
          <w:lang w:val="ru-RU"/>
        </w:rPr>
        <w:t xml:space="preserve">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605458">
        <w:rPr>
          <w:i/>
          <w:sz w:val="22"/>
          <w:szCs w:val="22"/>
          <w:lang w:val="ru-RU"/>
        </w:rPr>
        <w:t>86 (Пересм. ВКР-07)</w:t>
      </w:r>
      <w:r w:rsidRPr="00605458">
        <w:rPr>
          <w:b w:val="0"/>
          <w:i/>
          <w:sz w:val="22"/>
          <w:szCs w:val="22"/>
          <w:lang w:val="ru-RU"/>
        </w:rPr>
        <w:t xml:space="preserve"> в целях содействия рациональному, эффективному и экономному использованию частот и любых связанных с ними орбит, включая геостационарную спутниковую орбиту;</w:t>
      </w:r>
    </w:p>
    <w:p w:rsidR="00D94195" w:rsidRPr="00605458" w:rsidRDefault="00AB2878">
      <w:pPr>
        <w:ind w:firstLine="709"/>
        <w:jc w:val="both"/>
        <w:rPr>
          <w:b/>
          <w:lang w:val="ru-RU"/>
        </w:rPr>
      </w:pPr>
      <w:r w:rsidRPr="00605458">
        <w:rPr>
          <w:rFonts w:eastAsia="Calibri"/>
          <w:lang w:val="ru-RU"/>
        </w:rPr>
        <w:t xml:space="preserve">АС РСС считают необходимым дальнейшее усовершенствование процедур заявления, координации и регистрации частотных присвоений спутниковым сетям различных служб в направлении обеспечения равноправного доступа Государств-Членов МСЭ к </w:t>
      </w:r>
      <w:proofErr w:type="spellStart"/>
      <w:r w:rsidRPr="00605458">
        <w:rPr>
          <w:rFonts w:eastAsia="Calibri"/>
          <w:lang w:val="ru-RU"/>
        </w:rPr>
        <w:t>орбитально</w:t>
      </w:r>
      <w:proofErr w:type="spellEnd"/>
      <w:r w:rsidRPr="00605458">
        <w:rPr>
          <w:rFonts w:eastAsia="Calibri"/>
          <w:lang w:val="ru-RU"/>
        </w:rPr>
        <w:t>-частотному ресурсу.</w:t>
      </w:r>
    </w:p>
    <w:p w:rsidR="004A5279" w:rsidRPr="00605458" w:rsidRDefault="004A5279">
      <w:pPr>
        <w:spacing w:after="120"/>
        <w:jc w:val="both"/>
        <w:rPr>
          <w:b/>
          <w:i/>
          <w:lang w:val="ru-RU"/>
        </w:rPr>
      </w:pPr>
      <w:r w:rsidRPr="00605458">
        <w:rPr>
          <w:b/>
          <w:i/>
          <w:lang w:val="ru-RU"/>
        </w:rPr>
        <w:t>Вопрос А -</w:t>
      </w:r>
      <w:r w:rsidRPr="00605458">
        <w:rPr>
          <w:rFonts w:ascii="Calibri" w:hAnsi="Calibri"/>
          <w:b/>
          <w:i/>
          <w:lang w:val="ru-RU"/>
        </w:rPr>
        <w:t xml:space="preserve"> </w:t>
      </w:r>
      <w:r w:rsidR="00C90AA6" w:rsidRPr="00605458">
        <w:rPr>
          <w:b/>
          <w:i/>
          <w:lang w:val="ru-RU"/>
        </w:rPr>
        <w:t xml:space="preserve">Ввод в действие частотных присвоений </w:t>
      </w:r>
      <w:r w:rsidR="00735B06" w:rsidRPr="00605458">
        <w:rPr>
          <w:b/>
          <w:i/>
          <w:lang w:val="ru-RU"/>
        </w:rPr>
        <w:t xml:space="preserve">всем системам </w:t>
      </w:r>
      <w:r w:rsidR="00A05EEF" w:rsidRPr="00605458">
        <w:rPr>
          <w:b/>
          <w:i/>
          <w:lang w:val="ru-RU"/>
        </w:rPr>
        <w:t xml:space="preserve">НГСО и рассмотрение поэтапного подхода к развертыванию </w:t>
      </w:r>
      <w:r w:rsidR="00735B06" w:rsidRPr="00605458">
        <w:rPr>
          <w:b/>
          <w:i/>
          <w:lang w:val="ru-RU"/>
        </w:rPr>
        <w:t xml:space="preserve">систем </w:t>
      </w:r>
      <w:r w:rsidR="00A05EEF" w:rsidRPr="00605458">
        <w:rPr>
          <w:b/>
          <w:i/>
          <w:lang w:val="ru-RU"/>
        </w:rPr>
        <w:t xml:space="preserve">НГСО в </w:t>
      </w:r>
      <w:r w:rsidR="00735B06" w:rsidRPr="00605458">
        <w:rPr>
          <w:b/>
          <w:i/>
          <w:lang w:val="ru-RU"/>
        </w:rPr>
        <w:t xml:space="preserve">конкретных </w:t>
      </w:r>
      <w:r w:rsidR="00A05EEF" w:rsidRPr="00605458">
        <w:rPr>
          <w:b/>
          <w:i/>
          <w:lang w:val="ru-RU"/>
        </w:rPr>
        <w:t>полосах частот</w:t>
      </w:r>
      <w:r w:rsidR="00C24FD9" w:rsidRPr="00605458">
        <w:rPr>
          <w:b/>
          <w:i/>
          <w:lang w:val="ru-RU"/>
        </w:rPr>
        <w:t xml:space="preserve"> </w:t>
      </w:r>
      <w:r w:rsidR="00C90AA6" w:rsidRPr="00605458">
        <w:rPr>
          <w:b/>
          <w:i/>
          <w:lang w:val="ru-RU"/>
        </w:rPr>
        <w:t>и службах.</w:t>
      </w:r>
      <w:r w:rsidRPr="00605458">
        <w:rPr>
          <w:b/>
          <w:i/>
          <w:lang w:val="ru-RU"/>
        </w:rPr>
        <w:t xml:space="preserve"> </w:t>
      </w:r>
    </w:p>
    <w:p w:rsidR="007640F9" w:rsidRPr="00605458" w:rsidRDefault="007640F9">
      <w:pPr>
        <w:ind w:firstLine="709"/>
        <w:jc w:val="both"/>
        <w:rPr>
          <w:b/>
          <w:snapToGrid w:val="0"/>
          <w:lang w:val="ru-RU"/>
        </w:rPr>
      </w:pPr>
      <w:r w:rsidRPr="00605458">
        <w:rPr>
          <w:b/>
          <w:snapToGrid w:val="0"/>
          <w:lang w:val="ru-RU"/>
        </w:rPr>
        <w:t>Ввод в действие</w:t>
      </w:r>
    </w:p>
    <w:p w:rsidR="00923F15" w:rsidRPr="00605458" w:rsidRDefault="00C90AA6">
      <w:pPr>
        <w:tabs>
          <w:tab w:val="left" w:pos="3686"/>
        </w:tabs>
        <w:ind w:firstLine="709"/>
        <w:jc w:val="both"/>
        <w:rPr>
          <w:lang w:val="ru-RU"/>
        </w:rPr>
      </w:pPr>
      <w:r w:rsidRPr="00605458">
        <w:rPr>
          <w:lang w:val="ru-RU"/>
        </w:rPr>
        <w:t>В отношении ввода в действие НГСО систем АС РСС поддерживают, что частотное присвоение космической станции негеостационарной спутниковой системы рассматривается  как введенное в действие, если заявляющая администрация информировала Бюро о том, что</w:t>
      </w:r>
      <w:r w:rsidR="004A7CE9" w:rsidRPr="00605458">
        <w:rPr>
          <w:lang w:val="ru-RU"/>
        </w:rPr>
        <w:t xml:space="preserve"> </w:t>
      </w:r>
      <w:r w:rsidRPr="00605458">
        <w:rPr>
          <w:lang w:val="ru-RU"/>
        </w:rPr>
        <w:t>по крайней мере одна космическая станция, имеющая подтвержденную возможность осуществлять передачу или прием, развернута</w:t>
      </w:r>
      <w:r w:rsidR="004A7CE9" w:rsidRPr="00605458">
        <w:rPr>
          <w:lang w:val="ru-RU"/>
        </w:rPr>
        <w:t xml:space="preserve"> </w:t>
      </w:r>
      <w:r w:rsidRPr="00605458">
        <w:rPr>
          <w:lang w:val="ru-RU"/>
        </w:rPr>
        <w:t>в одной из заявленных орбитальных плоскостей негеостационарной спутниковой системы, независимо от заявленного числа орбитальных плоскостей или спутников в орбитальной плоскости в системе. АС РСС не поддерживают определение в РР продолжительности размещения спутника в 90 или менее дней при вводе в действие частотных присвоений НГСО системы.</w:t>
      </w:r>
    </w:p>
    <w:p w:rsidR="007640F9" w:rsidRPr="00605458" w:rsidRDefault="003F14FE">
      <w:pPr>
        <w:tabs>
          <w:tab w:val="left" w:pos="3686"/>
        </w:tabs>
        <w:ind w:firstLine="709"/>
        <w:jc w:val="both"/>
        <w:rPr>
          <w:lang w:val="ru-RU"/>
        </w:rPr>
      </w:pPr>
      <w:r>
        <w:rPr>
          <w:rFonts w:eastAsia="Arial Unicode MS"/>
          <w:lang w:val="ru-RU" w:eastAsia="ru-RU"/>
        </w:rPr>
        <w:t xml:space="preserve"> </w:t>
      </w:r>
      <w:r>
        <w:rPr>
          <w:lang w:val="ru-RU"/>
        </w:rPr>
        <w:t>О</w:t>
      </w:r>
      <w:r w:rsidRPr="00955061">
        <w:rPr>
          <w:lang w:val="ru-RU"/>
        </w:rPr>
        <w:t>пределение допустимой величины расхождения между заявленными характеристиками орбитальных плоскостей и характеристиками плоскостей, в которых развернуты космические станции</w:t>
      </w:r>
      <w:r>
        <w:rPr>
          <w:lang w:val="ru-RU"/>
        </w:rPr>
        <w:t xml:space="preserve"> </w:t>
      </w:r>
      <w:r>
        <w:rPr>
          <w:rFonts w:eastAsia="Arial Unicode MS"/>
          <w:lang w:val="ru-RU" w:eastAsia="ru-RU"/>
        </w:rPr>
        <w:t>НГСО систем</w:t>
      </w:r>
      <w:r w:rsidRPr="00955061">
        <w:rPr>
          <w:lang w:val="ru-RU"/>
        </w:rPr>
        <w:t>, требует дальнейшего проведения исследований МСЭ-</w:t>
      </w:r>
      <w:r>
        <w:rPr>
          <w:lang w:val="en-US"/>
        </w:rPr>
        <w:t>R</w:t>
      </w:r>
      <w:r>
        <w:rPr>
          <w:lang w:val="ru-RU"/>
        </w:rPr>
        <w:t>.</w:t>
      </w:r>
    </w:p>
    <w:p w:rsidR="007640F9" w:rsidRPr="00B20B7F" w:rsidRDefault="007640F9">
      <w:pPr>
        <w:tabs>
          <w:tab w:val="left" w:pos="3686"/>
        </w:tabs>
        <w:ind w:firstLine="709"/>
        <w:jc w:val="both"/>
        <w:rPr>
          <w:lang w:val="ru-RU"/>
        </w:rPr>
      </w:pPr>
      <w:r w:rsidRPr="00B20B7F">
        <w:rPr>
          <w:rFonts w:eastAsia="Arial Unicode MS"/>
          <w:b/>
          <w:lang w:val="ru-RU" w:eastAsia="ru-RU"/>
        </w:rPr>
        <w:t>Процедура поэтапного развертывания</w:t>
      </w:r>
    </w:p>
    <w:p w:rsidR="00B6743F" w:rsidRPr="00605458" w:rsidRDefault="00C90AA6">
      <w:pPr>
        <w:tabs>
          <w:tab w:val="left" w:pos="3686"/>
        </w:tabs>
        <w:ind w:firstLine="709"/>
        <w:jc w:val="both"/>
        <w:rPr>
          <w:lang w:val="ru-RU"/>
        </w:rPr>
      </w:pPr>
      <w:r w:rsidRPr="00605458">
        <w:rPr>
          <w:lang w:val="ru-RU"/>
        </w:rPr>
        <w:t xml:space="preserve">В отношении поэтапного подхода к развертыванию </w:t>
      </w:r>
      <w:proofErr w:type="spellStart"/>
      <w:r w:rsidRPr="00605458">
        <w:rPr>
          <w:lang w:val="ru-RU"/>
        </w:rPr>
        <w:t>многоспутниковой</w:t>
      </w:r>
      <w:proofErr w:type="spellEnd"/>
      <w:r w:rsidRPr="00605458">
        <w:rPr>
          <w:lang w:val="ru-RU"/>
        </w:rPr>
        <w:t xml:space="preserve"> НГСО системы АС РСС поддерживают принятие новой Резолюции ВКР-19</w:t>
      </w:r>
      <w:r w:rsidR="00F13996">
        <w:rPr>
          <w:lang w:val="ru-RU"/>
        </w:rPr>
        <w:t xml:space="preserve"> </w:t>
      </w:r>
      <w:r w:rsidR="00F13996" w:rsidRPr="00222CFF">
        <w:rPr>
          <w:lang w:val="ru-RU"/>
        </w:rPr>
        <w:t xml:space="preserve">только в конкретных полосах частот  в </w:t>
      </w:r>
      <w:r w:rsidR="00F13996">
        <w:t>Ku</w:t>
      </w:r>
      <w:r w:rsidR="00F13996" w:rsidRPr="00222CFF">
        <w:rPr>
          <w:lang w:val="ru-RU"/>
        </w:rPr>
        <w:t xml:space="preserve">-, </w:t>
      </w:r>
      <w:r w:rsidR="00F13996">
        <w:t>Ka</w:t>
      </w:r>
      <w:r w:rsidR="00F13996" w:rsidRPr="00222CFF">
        <w:rPr>
          <w:lang w:val="ru-RU"/>
        </w:rPr>
        <w:t xml:space="preserve">-, </w:t>
      </w:r>
      <w:r w:rsidR="00F13996">
        <w:t>Q</w:t>
      </w:r>
      <w:r w:rsidR="00F13996" w:rsidRPr="00222CFF">
        <w:rPr>
          <w:lang w:val="ru-RU"/>
        </w:rPr>
        <w:t>/</w:t>
      </w:r>
      <w:r w:rsidR="00F13996">
        <w:t>V</w:t>
      </w:r>
      <w:r w:rsidR="00F13996" w:rsidRPr="00222CFF">
        <w:rPr>
          <w:lang w:val="ru-RU"/>
        </w:rPr>
        <w:t>-диапазонов</w:t>
      </w:r>
      <w:r w:rsidR="007640F9" w:rsidRPr="00605458">
        <w:rPr>
          <w:lang w:val="ru-RU"/>
        </w:rPr>
        <w:t xml:space="preserve"> для</w:t>
      </w:r>
      <w:r w:rsidR="00B64BDB">
        <w:rPr>
          <w:lang w:val="ru-RU"/>
        </w:rPr>
        <w:t xml:space="preserve"> </w:t>
      </w:r>
      <w:r w:rsidR="007640F9" w:rsidRPr="00605458">
        <w:rPr>
          <w:rFonts w:eastAsia="Arial Unicode MS"/>
          <w:lang w:val="ru-RU" w:eastAsia="ru-RU"/>
        </w:rPr>
        <w:t>фиксированной спутниковой службы (ФСС)</w:t>
      </w:r>
      <w:r w:rsidR="00F13996">
        <w:rPr>
          <w:rFonts w:eastAsia="Arial Unicode MS"/>
          <w:lang w:val="ru-RU" w:eastAsia="ru-RU"/>
        </w:rPr>
        <w:t>,</w:t>
      </w:r>
      <w:r w:rsidR="003F14FE">
        <w:rPr>
          <w:rFonts w:eastAsia="Arial Unicode MS"/>
          <w:lang w:val="ru-RU" w:eastAsia="ru-RU"/>
        </w:rPr>
        <w:t xml:space="preserve"> </w:t>
      </w:r>
      <w:r w:rsidR="007640F9" w:rsidRPr="00605458">
        <w:rPr>
          <w:rFonts w:eastAsia="Arial Unicode MS"/>
          <w:lang w:val="ru-RU" w:eastAsia="ru-RU"/>
        </w:rPr>
        <w:t xml:space="preserve">подвижной спутниковой службы (ПСС) </w:t>
      </w:r>
      <w:r w:rsidR="00F13996">
        <w:rPr>
          <w:rFonts w:eastAsia="Arial Unicode MS"/>
          <w:lang w:val="ru-RU" w:eastAsia="ru-RU"/>
        </w:rPr>
        <w:t xml:space="preserve"> и </w:t>
      </w:r>
      <w:r w:rsidR="00F13996" w:rsidRPr="00222CFF">
        <w:rPr>
          <w:lang w:val="ru-RU"/>
        </w:rPr>
        <w:t>радиовещательной спутниковой службы</w:t>
      </w:r>
      <w:r w:rsidR="00F13996" w:rsidRPr="00D23E90">
        <w:rPr>
          <w:lang w:val="ru-RU"/>
        </w:rPr>
        <w:t xml:space="preserve"> </w:t>
      </w:r>
      <w:r w:rsidR="00F13996">
        <w:rPr>
          <w:lang w:val="ru-RU"/>
        </w:rPr>
        <w:t>(</w:t>
      </w:r>
      <w:proofErr w:type="spellStart"/>
      <w:r w:rsidR="00D23E90" w:rsidRPr="00222CFF">
        <w:rPr>
          <w:lang w:val="ru-RU"/>
        </w:rPr>
        <w:t>РвСС</w:t>
      </w:r>
      <w:proofErr w:type="spellEnd"/>
      <w:r w:rsidR="00F13996">
        <w:rPr>
          <w:lang w:val="ru-RU"/>
        </w:rPr>
        <w:t>)</w:t>
      </w:r>
      <w:r w:rsidR="00A73FE9" w:rsidRPr="00605458">
        <w:rPr>
          <w:rFonts w:eastAsia="Arial Unicode MS"/>
          <w:lang w:val="ru-RU" w:eastAsia="ru-RU"/>
        </w:rPr>
        <w:t xml:space="preserve">. В этой Резолюции должны быть </w:t>
      </w:r>
      <w:r w:rsidR="007640F9" w:rsidRPr="00605458">
        <w:rPr>
          <w:rFonts w:eastAsia="Arial Unicode MS"/>
          <w:lang w:val="ru-RU" w:eastAsia="ru-RU"/>
        </w:rPr>
        <w:t>определены требования</w:t>
      </w:r>
      <w:r w:rsidR="00D23E90">
        <w:rPr>
          <w:rFonts w:eastAsia="Arial Unicode MS"/>
          <w:lang w:val="ru-RU" w:eastAsia="ru-RU"/>
        </w:rPr>
        <w:t>,</w:t>
      </w:r>
      <w:r w:rsidR="007640F9" w:rsidRPr="00605458">
        <w:rPr>
          <w:rFonts w:eastAsia="Arial Unicode MS"/>
          <w:lang w:val="ru-RU" w:eastAsia="ru-RU"/>
        </w:rPr>
        <w:t xml:space="preserve"> применяемые к системам, не выполнившим этап (соответствующее уменьшение количества заявленных спутников системы в МСРЧ)</w:t>
      </w:r>
      <w:r w:rsidR="008260C2" w:rsidRPr="00605458">
        <w:rPr>
          <w:lang w:val="ru-RU"/>
        </w:rPr>
        <w:t>.</w:t>
      </w:r>
    </w:p>
    <w:p w:rsidR="00D23E90" w:rsidRDefault="007640F9">
      <w:pPr>
        <w:tabs>
          <w:tab w:val="left" w:pos="3686"/>
        </w:tabs>
        <w:ind w:firstLine="709"/>
        <w:jc w:val="both"/>
        <w:rPr>
          <w:rFonts w:eastAsia="Arial Unicode MS"/>
          <w:lang w:val="ru-RU" w:eastAsia="ru-RU"/>
        </w:rPr>
      </w:pPr>
      <w:r w:rsidRPr="00605458">
        <w:rPr>
          <w:rFonts w:eastAsia="Arial Unicode MS"/>
          <w:lang w:val="ru-RU" w:eastAsia="ru-RU"/>
        </w:rPr>
        <w:t xml:space="preserve">АС РСС </w:t>
      </w:r>
      <w:r w:rsidR="00D23E90">
        <w:rPr>
          <w:rFonts w:eastAsia="Arial Unicode MS"/>
          <w:lang w:val="ru-RU" w:eastAsia="ru-RU"/>
        </w:rPr>
        <w:t xml:space="preserve"> </w:t>
      </w:r>
      <w:r w:rsidR="00D23E90" w:rsidRPr="00222CFF">
        <w:rPr>
          <w:lang w:val="ru-RU"/>
        </w:rPr>
        <w:t xml:space="preserve">поддерживают следующие требования к реализации каждого этапа развертывания </w:t>
      </w:r>
      <w:r w:rsidR="00D23E90" w:rsidRPr="0033271B">
        <w:rPr>
          <w:lang w:val="ru-RU"/>
        </w:rPr>
        <w:t>(</w:t>
      </w:r>
      <w:r w:rsidRPr="00605458">
        <w:rPr>
          <w:rFonts w:eastAsia="Arial Unicode MS"/>
          <w:lang w:val="ru-RU" w:eastAsia="ru-RU"/>
        </w:rPr>
        <w:t>период времени и процент развернутых спутников</w:t>
      </w:r>
      <w:r w:rsidR="00D23E90">
        <w:rPr>
          <w:rFonts w:eastAsia="Arial Unicode MS"/>
          <w:lang w:val="ru-RU" w:eastAsia="ru-RU"/>
        </w:rPr>
        <w:t>)</w:t>
      </w:r>
      <w:r w:rsidRPr="00605458">
        <w:rPr>
          <w:rFonts w:eastAsia="Arial Unicode MS"/>
          <w:lang w:val="ru-RU" w:eastAsia="ru-RU"/>
        </w:rPr>
        <w:t xml:space="preserve"> </w:t>
      </w:r>
      <w:r w:rsidR="00D23E90">
        <w:rPr>
          <w:rFonts w:eastAsia="Arial Unicode MS"/>
          <w:lang w:val="ru-RU" w:eastAsia="ru-RU"/>
        </w:rPr>
        <w:t>:</w:t>
      </w:r>
      <w:r w:rsidRPr="00605458">
        <w:rPr>
          <w:rFonts w:eastAsia="Arial Unicode MS"/>
          <w:lang w:val="ru-RU" w:eastAsia="ru-RU"/>
        </w:rPr>
        <w:t xml:space="preserve"> </w:t>
      </w:r>
    </w:p>
    <w:p w:rsidR="00D23E90" w:rsidRPr="00222CFF" w:rsidRDefault="00D23E90" w:rsidP="00D23E90">
      <w:pPr>
        <w:tabs>
          <w:tab w:val="left" w:pos="3686"/>
        </w:tabs>
        <w:ind w:firstLine="709"/>
        <w:jc w:val="both"/>
        <w:rPr>
          <w:lang w:val="ru-RU"/>
        </w:rPr>
      </w:pPr>
      <w:r w:rsidRPr="00222CFF">
        <w:rPr>
          <w:lang w:val="ru-RU"/>
        </w:rPr>
        <w:lastRenderedPageBreak/>
        <w:t>1 этап – 2 года с момента ввода в действие системы</w:t>
      </w:r>
      <w:r w:rsidR="00F13996">
        <w:rPr>
          <w:lang w:val="ru-RU"/>
        </w:rPr>
        <w:t xml:space="preserve"> </w:t>
      </w:r>
      <w:r w:rsidR="00F13996" w:rsidRPr="00222CFF">
        <w:rPr>
          <w:lang w:val="ru-RU"/>
        </w:rPr>
        <w:t>с развертыванием не менее 10</w:t>
      </w:r>
      <w:r w:rsidR="00F13996" w:rsidRPr="008A5739">
        <w:rPr>
          <w:lang w:val="ru-RU"/>
        </w:rPr>
        <w:t xml:space="preserve">% </w:t>
      </w:r>
      <w:r w:rsidR="00F13996" w:rsidRPr="00222CFF">
        <w:rPr>
          <w:lang w:val="ru-RU"/>
        </w:rPr>
        <w:t>от числа заявленных спутников</w:t>
      </w:r>
      <w:r w:rsidR="00F13996">
        <w:rPr>
          <w:lang w:val="ru-RU"/>
        </w:rPr>
        <w:t xml:space="preserve"> </w:t>
      </w:r>
      <w:r w:rsidRPr="00222CFF">
        <w:rPr>
          <w:lang w:val="ru-RU"/>
        </w:rPr>
        <w:t xml:space="preserve">,  </w:t>
      </w:r>
    </w:p>
    <w:p w:rsidR="00D23E90" w:rsidRPr="00222CFF" w:rsidRDefault="00D23E90" w:rsidP="00D23E90">
      <w:pPr>
        <w:tabs>
          <w:tab w:val="left" w:pos="3686"/>
        </w:tabs>
        <w:ind w:firstLine="709"/>
        <w:jc w:val="both"/>
        <w:rPr>
          <w:lang w:val="ru-RU"/>
        </w:rPr>
      </w:pPr>
      <w:r w:rsidRPr="00222CFF">
        <w:rPr>
          <w:lang w:val="ru-RU"/>
        </w:rPr>
        <w:t>2 этап –</w:t>
      </w:r>
      <w:r w:rsidR="00F13996">
        <w:rPr>
          <w:lang w:val="ru-RU"/>
        </w:rPr>
        <w:t xml:space="preserve"> </w:t>
      </w:r>
      <w:r w:rsidRPr="00222CFF">
        <w:rPr>
          <w:lang w:val="ru-RU"/>
        </w:rPr>
        <w:t>4 года с момента ввода в действие системы</w:t>
      </w:r>
      <w:r w:rsidR="00F13996">
        <w:rPr>
          <w:lang w:val="ru-RU"/>
        </w:rPr>
        <w:t xml:space="preserve"> </w:t>
      </w:r>
      <w:r w:rsidR="00F13996" w:rsidRPr="00222CFF">
        <w:rPr>
          <w:lang w:val="ru-RU"/>
        </w:rPr>
        <w:t>с развертыванием не менее 30% от числа заявленных спутников</w:t>
      </w:r>
      <w:r w:rsidRPr="00222CFF">
        <w:rPr>
          <w:lang w:val="ru-RU"/>
        </w:rPr>
        <w:t xml:space="preserve">, </w:t>
      </w:r>
    </w:p>
    <w:p w:rsidR="00D23E90" w:rsidRPr="00222CFF" w:rsidRDefault="00D23E90" w:rsidP="00D23E90">
      <w:pPr>
        <w:tabs>
          <w:tab w:val="left" w:pos="3686"/>
        </w:tabs>
        <w:ind w:firstLine="709"/>
        <w:jc w:val="both"/>
        <w:rPr>
          <w:lang w:val="ru-RU"/>
        </w:rPr>
      </w:pPr>
      <w:r w:rsidRPr="00222CFF">
        <w:rPr>
          <w:lang w:val="ru-RU"/>
        </w:rPr>
        <w:t xml:space="preserve">3 этап – 7 лет с момента ввода в действие системы.  </w:t>
      </w:r>
    </w:p>
    <w:p w:rsidR="00D23E90" w:rsidRPr="00D23E90" w:rsidRDefault="00D23E90" w:rsidP="00D23E90">
      <w:pPr>
        <w:tabs>
          <w:tab w:val="left" w:pos="3686"/>
        </w:tabs>
        <w:ind w:firstLine="709"/>
        <w:jc w:val="both"/>
        <w:rPr>
          <w:rFonts w:eastAsia="Arial Unicode MS"/>
          <w:lang w:val="ru-RU" w:eastAsia="ru-RU"/>
        </w:rPr>
      </w:pPr>
      <w:r w:rsidRPr="00222CFF">
        <w:rPr>
          <w:lang w:val="ru-RU"/>
        </w:rPr>
        <w:t>После завершения 3 этапа  в группировке должно быть развернуто</w:t>
      </w:r>
      <w:r w:rsidR="00F13996">
        <w:rPr>
          <w:lang w:val="ru-RU"/>
        </w:rPr>
        <w:t xml:space="preserve"> не менее</w:t>
      </w:r>
      <w:r w:rsidRPr="00222CFF">
        <w:rPr>
          <w:lang w:val="ru-RU"/>
        </w:rPr>
        <w:t xml:space="preserve"> </w:t>
      </w:r>
      <w:r w:rsidR="003F14FE">
        <w:rPr>
          <w:lang w:val="ru-RU"/>
        </w:rPr>
        <w:t>75</w:t>
      </w:r>
      <w:r w:rsidRPr="00222CFF">
        <w:rPr>
          <w:lang w:val="ru-RU"/>
        </w:rPr>
        <w:t>% от числа заявленных спутников.</w:t>
      </w:r>
    </w:p>
    <w:p w:rsidR="00F13996" w:rsidRPr="00605458" w:rsidRDefault="00F13996" w:rsidP="00F13996">
      <w:pPr>
        <w:tabs>
          <w:tab w:val="left" w:pos="3686"/>
        </w:tabs>
        <w:ind w:firstLine="709"/>
        <w:jc w:val="both"/>
        <w:rPr>
          <w:lang w:val="ru-RU"/>
        </w:rPr>
      </w:pPr>
      <w:r w:rsidRPr="00605458">
        <w:rPr>
          <w:rFonts w:eastAsia="Arial Unicode MS"/>
          <w:lang w:val="ru-RU" w:eastAsia="ru-RU"/>
        </w:rPr>
        <w:t xml:space="preserve">АС РСС считают, что </w:t>
      </w:r>
      <w:r w:rsidRPr="00605458">
        <w:rPr>
          <w:lang w:val="ru-RU"/>
        </w:rPr>
        <w:t xml:space="preserve">процедура поэтапного развертывания не должна применяться к частотным присвоениям спутниковых систем/сетей НГСО, используемых для обеспечения безопасности человеческой жизни. </w:t>
      </w:r>
    </w:p>
    <w:p w:rsidR="004A5279" w:rsidRPr="00605458" w:rsidRDefault="00B41F67">
      <w:pPr>
        <w:pStyle w:val="Heading2"/>
        <w:spacing w:before="120" w:after="120"/>
        <w:ind w:left="0" w:firstLine="0"/>
        <w:jc w:val="both"/>
        <w:rPr>
          <w:i/>
          <w:lang w:val="ru-RU"/>
        </w:rPr>
      </w:pPr>
      <w:r w:rsidRPr="00605458">
        <w:rPr>
          <w:i/>
          <w:lang w:val="ru-RU"/>
        </w:rPr>
        <w:t xml:space="preserve">Вопрос В - Применение координационной дуги  в диапазоне </w:t>
      </w:r>
      <w:r w:rsidR="00F13996" w:rsidRPr="00605458">
        <w:rPr>
          <w:i/>
          <w:lang w:val="ru-RU"/>
        </w:rPr>
        <w:t xml:space="preserve">Ка </w:t>
      </w:r>
      <w:r w:rsidRPr="00605458">
        <w:rPr>
          <w:i/>
          <w:lang w:val="ru-RU"/>
        </w:rPr>
        <w:t xml:space="preserve">для определения </w:t>
      </w:r>
      <w:r w:rsidR="00F13996" w:rsidRPr="00222CFF">
        <w:rPr>
          <w:rFonts w:eastAsiaTheme="minorEastAsia"/>
          <w:i/>
          <w:lang w:val="ru-RU"/>
        </w:rPr>
        <w:t>потребностей</w:t>
      </w:r>
      <w:r w:rsidR="00F13996">
        <w:rPr>
          <w:rFonts w:eastAsiaTheme="minorEastAsia"/>
          <w:i/>
          <w:lang w:val="ru-RU"/>
        </w:rPr>
        <w:t xml:space="preserve"> в</w:t>
      </w:r>
      <w:r w:rsidRPr="00605458">
        <w:rPr>
          <w:i/>
          <w:lang w:val="ru-RU"/>
        </w:rPr>
        <w:t xml:space="preserve"> координации между ФСС и другими</w:t>
      </w:r>
      <w:r w:rsidR="00F13996">
        <w:rPr>
          <w:i/>
          <w:lang w:val="ru-RU"/>
        </w:rPr>
        <w:t xml:space="preserve"> </w:t>
      </w:r>
      <w:r w:rsidR="00F13996" w:rsidRPr="00222CFF">
        <w:rPr>
          <w:rFonts w:eastAsiaTheme="minorEastAsia"/>
          <w:i/>
          <w:lang w:val="ru-RU"/>
        </w:rPr>
        <w:t>спутниковыми</w:t>
      </w:r>
      <w:r w:rsidRPr="00605458">
        <w:rPr>
          <w:i/>
          <w:lang w:val="ru-RU"/>
        </w:rPr>
        <w:t xml:space="preserve"> службами.</w:t>
      </w:r>
      <w:r w:rsidR="00F13996">
        <w:rPr>
          <w:i/>
          <w:lang w:val="ru-RU"/>
        </w:rPr>
        <w:t xml:space="preserve"> </w:t>
      </w:r>
    </w:p>
    <w:p w:rsidR="00B41F67" w:rsidRPr="00605458" w:rsidRDefault="00B41F67">
      <w:pPr>
        <w:tabs>
          <w:tab w:val="left" w:pos="1134"/>
        </w:tabs>
        <w:ind w:firstLine="709"/>
        <w:jc w:val="both"/>
        <w:rPr>
          <w:lang w:val="ru-RU"/>
        </w:rPr>
      </w:pPr>
      <w:r w:rsidRPr="00605458">
        <w:rPr>
          <w:lang w:val="ru-RU"/>
        </w:rPr>
        <w:t xml:space="preserve">АС РСС поддерживают </w:t>
      </w:r>
      <w:r w:rsidR="00CF5F10" w:rsidRPr="00605458">
        <w:rPr>
          <w:lang w:val="ru-RU"/>
        </w:rPr>
        <w:t xml:space="preserve">внедрение </w:t>
      </w:r>
      <w:r w:rsidRPr="00605458">
        <w:rPr>
          <w:lang w:val="ru-RU"/>
        </w:rPr>
        <w:t xml:space="preserve">механизма координационной дуги в Ка диапазоне  </w:t>
      </w:r>
      <w:r w:rsidR="007640F9" w:rsidRPr="00605458">
        <w:rPr>
          <w:lang w:val="ru-RU"/>
        </w:rPr>
        <w:t xml:space="preserve">частот </w:t>
      </w:r>
      <w:r w:rsidRPr="00605458">
        <w:rPr>
          <w:lang w:val="ru-RU"/>
        </w:rPr>
        <w:t xml:space="preserve">для определения необходимости координации между геостационарными спутниковыми сетями ПСС и ФСС, а также между геостационарными спутниковыми сетями ПСС при </w:t>
      </w:r>
      <w:r w:rsidR="00CF5F10" w:rsidRPr="00605458">
        <w:rPr>
          <w:lang w:val="ru-RU"/>
        </w:rPr>
        <w:t xml:space="preserve">возможности </w:t>
      </w:r>
      <w:r w:rsidRPr="00605458">
        <w:rPr>
          <w:lang w:val="ru-RU"/>
        </w:rPr>
        <w:t>применения п. 9.41 РР</w:t>
      </w:r>
      <w:r w:rsidR="00F13996">
        <w:rPr>
          <w:lang w:val="ru-RU"/>
        </w:rPr>
        <w:t xml:space="preserve"> </w:t>
      </w:r>
      <w:r w:rsidR="00F13996" w:rsidRPr="00222CFF">
        <w:rPr>
          <w:lang w:val="ru-RU"/>
        </w:rPr>
        <w:t>в соответствии с  единственным методом Отчета ПСК</w:t>
      </w:r>
      <w:r w:rsidRPr="00605458">
        <w:rPr>
          <w:lang w:val="ru-RU"/>
        </w:rPr>
        <w:t>.</w:t>
      </w:r>
    </w:p>
    <w:p w:rsidR="00C90AA6" w:rsidRPr="00CD2FB8" w:rsidRDefault="00C90AA6">
      <w:pPr>
        <w:jc w:val="both"/>
        <w:rPr>
          <w:b/>
          <w:i/>
          <w:lang w:val="ru-RU"/>
        </w:rPr>
      </w:pPr>
      <w:r w:rsidRPr="00605458">
        <w:rPr>
          <w:b/>
          <w:i/>
          <w:lang w:val="ru-RU"/>
        </w:rPr>
        <w:t>Вопрос С - Вопросы, по которым в МСЭ-</w:t>
      </w:r>
      <w:r w:rsidRPr="00605458">
        <w:rPr>
          <w:b/>
          <w:i/>
          <w:lang w:val="en-US"/>
        </w:rPr>
        <w:t>R</w:t>
      </w:r>
      <w:r w:rsidR="00735B06" w:rsidRPr="00605458">
        <w:rPr>
          <w:b/>
          <w:i/>
          <w:lang w:val="ru-RU"/>
        </w:rPr>
        <w:t xml:space="preserve"> </w:t>
      </w:r>
      <w:r w:rsidR="00735B06" w:rsidRPr="00CD2FB8">
        <w:rPr>
          <w:b/>
          <w:i/>
          <w:lang w:val="ru-RU"/>
        </w:rPr>
        <w:t>был достигнут консенсус и определен один метод решени</w:t>
      </w:r>
      <w:r w:rsidR="00B66063">
        <w:rPr>
          <w:b/>
          <w:i/>
          <w:lang w:val="ru-RU"/>
        </w:rPr>
        <w:t>я</w:t>
      </w:r>
      <w:r w:rsidR="00A05EEF" w:rsidRPr="00605458">
        <w:rPr>
          <w:b/>
          <w:i/>
          <w:lang w:val="ru-RU"/>
        </w:rPr>
        <w:t>.</w:t>
      </w:r>
      <w:r w:rsidR="00F13996">
        <w:rPr>
          <w:b/>
          <w:i/>
          <w:lang w:val="ru-RU"/>
        </w:rPr>
        <w:t xml:space="preserve"> </w:t>
      </w:r>
    </w:p>
    <w:p w:rsidR="00C90AA6" w:rsidRPr="00605458" w:rsidRDefault="00B41F67">
      <w:pPr>
        <w:jc w:val="both"/>
        <w:rPr>
          <w:b/>
          <w:bCs/>
          <w:i/>
          <w:lang w:val="ru-RU"/>
        </w:rPr>
      </w:pPr>
      <w:r w:rsidRPr="00605458">
        <w:rPr>
          <w:b/>
          <w:bCs/>
          <w:i/>
          <w:lang w:val="ru-RU"/>
        </w:rPr>
        <w:t>Вопрос С1 - Расхождение и/или несоответствие регуляторных положений, касающихся изменений в характеристиках присвоения.</w:t>
      </w:r>
    </w:p>
    <w:p w:rsidR="00B41F67" w:rsidRPr="00605458" w:rsidRDefault="00B41F67">
      <w:pPr>
        <w:ind w:firstLine="709"/>
        <w:jc w:val="both"/>
        <w:rPr>
          <w:lang w:val="ru-RU"/>
        </w:rPr>
      </w:pPr>
      <w:r w:rsidRPr="00605458">
        <w:rPr>
          <w:lang w:val="ru-RU"/>
        </w:rPr>
        <w:t>АС РСС считают, что существующее расхождение в положениях Статей Приложений 30, 30А и 30В РР, с терминологией положений Статьи 11 РР не приводит к сложностям при применении соответствующих положений РР.</w:t>
      </w:r>
    </w:p>
    <w:p w:rsidR="00C90AA6" w:rsidRPr="00605458" w:rsidRDefault="00B41F67">
      <w:pPr>
        <w:jc w:val="both"/>
        <w:rPr>
          <w:b/>
          <w:bCs/>
          <w:i/>
          <w:lang w:val="ru-RU"/>
        </w:rPr>
      </w:pPr>
      <w:r w:rsidRPr="00605458">
        <w:rPr>
          <w:b/>
          <w:bCs/>
          <w:i/>
          <w:lang w:val="ru-RU"/>
        </w:rPr>
        <w:t>Вопрос С2 – Использование части диапазона в Приложении 30В</w:t>
      </w:r>
      <w:r w:rsidR="00A05EEF" w:rsidRPr="00605458">
        <w:rPr>
          <w:b/>
          <w:bCs/>
          <w:i/>
          <w:lang w:val="ru-RU"/>
        </w:rPr>
        <w:t>.</w:t>
      </w:r>
    </w:p>
    <w:p w:rsidR="00B41F67" w:rsidRPr="00605458" w:rsidRDefault="00B41F67">
      <w:pPr>
        <w:ind w:firstLine="709"/>
        <w:jc w:val="both"/>
        <w:rPr>
          <w:lang w:val="ru-RU"/>
        </w:rPr>
      </w:pPr>
      <w:r w:rsidRPr="00605458">
        <w:rPr>
          <w:lang w:val="ru-RU"/>
        </w:rPr>
        <w:t xml:space="preserve">АС РСС </w:t>
      </w:r>
      <w:r w:rsidR="0081096E" w:rsidRPr="00605458">
        <w:rPr>
          <w:lang w:val="ru-RU"/>
        </w:rPr>
        <w:t xml:space="preserve"> поддерживают предложение </w:t>
      </w:r>
      <w:r w:rsidRPr="00605458">
        <w:rPr>
          <w:lang w:val="ru-RU"/>
        </w:rPr>
        <w:t>о возможности заявления в рамках Приложения 30В для дополнительных систем в К</w:t>
      </w:r>
      <w:r w:rsidRPr="00605458">
        <w:t>u</w:t>
      </w:r>
      <w:r w:rsidRPr="00605458">
        <w:rPr>
          <w:lang w:val="ru-RU"/>
        </w:rPr>
        <w:t xml:space="preserve"> диапазоне блоков частотных присвоений с шириной полосы частот 250 МГц каждый.</w:t>
      </w:r>
    </w:p>
    <w:p w:rsidR="00C90AA6" w:rsidRPr="00605458" w:rsidRDefault="00B41F67">
      <w:pPr>
        <w:jc w:val="both"/>
        <w:rPr>
          <w:b/>
          <w:bCs/>
          <w:i/>
          <w:lang w:val="ru-RU"/>
        </w:rPr>
      </w:pPr>
      <w:r w:rsidRPr="00605458">
        <w:rPr>
          <w:b/>
          <w:bCs/>
          <w:i/>
          <w:lang w:val="ru-RU"/>
        </w:rPr>
        <w:t xml:space="preserve">Вопрос С3 – </w:t>
      </w:r>
      <w:r w:rsidR="00F6105C" w:rsidRPr="00605458">
        <w:rPr>
          <w:b/>
          <w:bCs/>
          <w:i/>
          <w:lang w:val="ru-RU"/>
        </w:rPr>
        <w:t xml:space="preserve">Изменение § </w:t>
      </w:r>
      <w:r w:rsidR="00A05EEF" w:rsidRPr="00605458">
        <w:rPr>
          <w:b/>
          <w:bCs/>
          <w:i/>
          <w:lang w:val="ru-RU"/>
        </w:rPr>
        <w:t>6.13 и 6.15</w:t>
      </w:r>
      <w:r w:rsidRPr="00605458">
        <w:rPr>
          <w:b/>
          <w:bCs/>
          <w:i/>
          <w:lang w:val="ru-RU"/>
        </w:rPr>
        <w:t xml:space="preserve"> Статьи 6 Приложения 30В</w:t>
      </w:r>
      <w:r w:rsidR="00A05EEF" w:rsidRPr="00605458">
        <w:rPr>
          <w:b/>
          <w:bCs/>
          <w:i/>
          <w:lang w:val="ru-RU"/>
        </w:rPr>
        <w:t>.</w:t>
      </w:r>
      <w:r w:rsidR="00CF5F10" w:rsidRPr="00605458">
        <w:rPr>
          <w:b/>
          <w:bCs/>
          <w:i/>
          <w:lang w:val="ru-RU"/>
        </w:rPr>
        <w:t xml:space="preserve"> </w:t>
      </w:r>
    </w:p>
    <w:p w:rsidR="00CF5F10" w:rsidRPr="00605458" w:rsidRDefault="00C90AA6">
      <w:pPr>
        <w:ind w:firstLine="709"/>
        <w:jc w:val="both"/>
        <w:rPr>
          <w:lang w:val="ru-RU"/>
        </w:rPr>
      </w:pPr>
      <w:r w:rsidRPr="00605458">
        <w:rPr>
          <w:lang w:val="ru-RU"/>
        </w:rPr>
        <w:t xml:space="preserve">АС РСС </w:t>
      </w:r>
      <w:r w:rsidR="003F14FE">
        <w:rPr>
          <w:lang w:val="ru-RU"/>
        </w:rPr>
        <w:t>поддерживают</w:t>
      </w:r>
      <w:r w:rsidRPr="00605458">
        <w:rPr>
          <w:lang w:val="ru-RU"/>
        </w:rPr>
        <w:t xml:space="preserve"> изменения §§ 6.13 и 6.15 Статьи 6 Приложения 30</w:t>
      </w:r>
      <w:r w:rsidR="00CF5F10" w:rsidRPr="00605458">
        <w:t>B</w:t>
      </w:r>
      <w:r w:rsidRPr="00605458">
        <w:rPr>
          <w:lang w:val="ru-RU"/>
        </w:rPr>
        <w:t xml:space="preserve"> РР с учетом Правил процедур по § 6.6 Приложения 30</w:t>
      </w:r>
      <w:r w:rsidR="00CF5F10" w:rsidRPr="00605458">
        <w:t>B</w:t>
      </w:r>
      <w:r w:rsidRPr="00605458">
        <w:rPr>
          <w:lang w:val="ru-RU"/>
        </w:rPr>
        <w:t xml:space="preserve"> РР.</w:t>
      </w:r>
      <w:r w:rsidR="00CF5F10" w:rsidRPr="00605458">
        <w:rPr>
          <w:lang w:val="ru-RU"/>
        </w:rPr>
        <w:t xml:space="preserve"> </w:t>
      </w:r>
    </w:p>
    <w:p w:rsidR="00C90AA6" w:rsidRPr="00605458" w:rsidRDefault="00B41F67">
      <w:pPr>
        <w:jc w:val="both"/>
        <w:rPr>
          <w:b/>
          <w:bCs/>
          <w:i/>
          <w:lang w:val="ru-RU"/>
        </w:rPr>
      </w:pPr>
      <w:r w:rsidRPr="00605458">
        <w:rPr>
          <w:b/>
          <w:bCs/>
          <w:i/>
          <w:lang w:val="ru-RU"/>
        </w:rPr>
        <w:t>Вопрос С4 – Представление одной заявки для включения в Список и для регистрации по Приложению 30/30А</w:t>
      </w:r>
      <w:r w:rsidR="00A05EEF" w:rsidRPr="00605458">
        <w:rPr>
          <w:b/>
          <w:bCs/>
          <w:i/>
          <w:lang w:val="ru-RU"/>
        </w:rPr>
        <w:t>.</w:t>
      </w:r>
    </w:p>
    <w:p w:rsidR="00B41F67" w:rsidRPr="00605458" w:rsidRDefault="00B41F67">
      <w:pPr>
        <w:ind w:firstLine="709"/>
        <w:jc w:val="both"/>
        <w:rPr>
          <w:lang w:val="ru-RU"/>
        </w:rPr>
      </w:pPr>
      <w:r w:rsidRPr="00605458">
        <w:rPr>
          <w:lang w:val="ru-RU"/>
        </w:rPr>
        <w:t>АС РСС поддерживают предложение о представлении и обработке единой заявки для включения в Список по §4.1.12 и для регистрации по §5.1.1 и 5.1.2 для сетей Приложения 30/30А РР для Районов 1 и 3.</w:t>
      </w:r>
    </w:p>
    <w:p w:rsidR="00C90AA6" w:rsidRPr="00605458" w:rsidRDefault="00B41F67">
      <w:pPr>
        <w:jc w:val="both"/>
        <w:rPr>
          <w:b/>
          <w:bCs/>
          <w:i/>
          <w:lang w:val="ru-RU"/>
        </w:rPr>
      </w:pPr>
      <w:r w:rsidRPr="00605458">
        <w:rPr>
          <w:b/>
          <w:bCs/>
          <w:i/>
          <w:lang w:val="ru-RU"/>
        </w:rPr>
        <w:t xml:space="preserve">Вопрос С5 – Своевременное уведомление администрации об окончании </w:t>
      </w:r>
      <w:r w:rsidR="00F13996" w:rsidRPr="00605458">
        <w:rPr>
          <w:b/>
          <w:bCs/>
          <w:i/>
          <w:lang w:val="ru-RU"/>
        </w:rPr>
        <w:t>6</w:t>
      </w:r>
      <w:r w:rsidR="00F13996">
        <w:rPr>
          <w:b/>
          <w:bCs/>
          <w:i/>
          <w:lang w:val="ru-RU"/>
        </w:rPr>
        <w:t>-</w:t>
      </w:r>
      <w:r w:rsidRPr="00605458">
        <w:rPr>
          <w:b/>
          <w:bCs/>
          <w:i/>
          <w:lang w:val="ru-RU"/>
        </w:rPr>
        <w:t>месячного срока по 11.46 РР.</w:t>
      </w:r>
    </w:p>
    <w:p w:rsidR="00B41F67" w:rsidRPr="00605458" w:rsidRDefault="00B41F67">
      <w:pPr>
        <w:ind w:firstLine="709"/>
        <w:jc w:val="both"/>
        <w:rPr>
          <w:lang w:val="ru-RU"/>
        </w:rPr>
      </w:pPr>
      <w:r w:rsidRPr="00605458">
        <w:rPr>
          <w:lang w:val="ru-RU"/>
        </w:rPr>
        <w:t>АС РСС поддерживают предложение, чтобы Бюро направляло в администрацию своевременное уведомление о завершении предельного 6</w:t>
      </w:r>
      <w:r w:rsidR="0081096E" w:rsidRPr="00605458">
        <w:rPr>
          <w:lang w:val="ru-RU"/>
        </w:rPr>
        <w:t>-</w:t>
      </w:r>
      <w:r w:rsidR="00F13996">
        <w:rPr>
          <w:lang w:val="ru-RU"/>
        </w:rPr>
        <w:t xml:space="preserve">ти </w:t>
      </w:r>
      <w:r w:rsidRPr="00605458">
        <w:rPr>
          <w:lang w:val="ru-RU"/>
        </w:rPr>
        <w:t>месячного периода после направления  неблагоприятного заключения в соответствии с п. 11.37 или п. 11.38 РР.</w:t>
      </w:r>
    </w:p>
    <w:p w:rsidR="00C90AA6" w:rsidRPr="00605458" w:rsidRDefault="00B41F67">
      <w:pPr>
        <w:jc w:val="both"/>
        <w:rPr>
          <w:b/>
          <w:bCs/>
          <w:i/>
          <w:lang w:val="ru-RU"/>
        </w:rPr>
      </w:pPr>
      <w:r w:rsidRPr="00605458">
        <w:rPr>
          <w:b/>
          <w:bCs/>
          <w:i/>
          <w:lang w:val="ru-RU"/>
        </w:rPr>
        <w:t>Вопрос С6 – Представление одной заявки для включения в Список и для регистрации по Приложению 30В</w:t>
      </w:r>
      <w:r w:rsidR="00A05EEF" w:rsidRPr="00605458">
        <w:rPr>
          <w:b/>
          <w:bCs/>
          <w:i/>
          <w:lang w:val="ru-RU"/>
        </w:rPr>
        <w:t>.</w:t>
      </w:r>
    </w:p>
    <w:p w:rsidR="00B41F67" w:rsidRPr="00605458" w:rsidRDefault="00B41F67">
      <w:pPr>
        <w:ind w:firstLine="709"/>
        <w:jc w:val="both"/>
        <w:rPr>
          <w:lang w:val="ru-RU"/>
        </w:rPr>
      </w:pPr>
      <w:r w:rsidRPr="00605458">
        <w:rPr>
          <w:lang w:val="ru-RU"/>
        </w:rPr>
        <w:lastRenderedPageBreak/>
        <w:t xml:space="preserve">АС РСС </w:t>
      </w:r>
      <w:r w:rsidR="0081096E" w:rsidRPr="00605458">
        <w:rPr>
          <w:lang w:val="ru-RU"/>
        </w:rPr>
        <w:t xml:space="preserve"> поддерживают предложение</w:t>
      </w:r>
      <w:r w:rsidRPr="00605458">
        <w:rPr>
          <w:lang w:val="ru-RU"/>
        </w:rPr>
        <w:t xml:space="preserve">, чтобы </w:t>
      </w:r>
      <w:r w:rsidRPr="00605458">
        <w:rPr>
          <w:lang w:val="ru-RU" w:eastAsia="ru-RU"/>
        </w:rPr>
        <w:t>для спутниковых сетей Приложения 30В РР, администрации представляли одну заявку для занесения присвоения в Список и для регистрации</w:t>
      </w:r>
      <w:r w:rsidRPr="00605458">
        <w:rPr>
          <w:lang w:val="ru-RU"/>
        </w:rPr>
        <w:t>.</w:t>
      </w:r>
    </w:p>
    <w:p w:rsidR="00C90AA6" w:rsidRPr="00605458" w:rsidRDefault="00CF5F10">
      <w:pPr>
        <w:jc w:val="both"/>
        <w:rPr>
          <w:b/>
          <w:bCs/>
          <w:i/>
          <w:lang w:val="ru-RU" w:eastAsia="ru-RU"/>
        </w:rPr>
      </w:pPr>
      <w:r w:rsidRPr="00605458">
        <w:rPr>
          <w:b/>
          <w:bCs/>
          <w:i/>
          <w:lang w:val="ru-RU" w:eastAsia="ru-RU"/>
        </w:rPr>
        <w:t>Вопрос С7 – Заключение соглашений в рамках Приложения 30В на определенный период времени.</w:t>
      </w:r>
    </w:p>
    <w:p w:rsidR="0081096E" w:rsidRPr="00605458" w:rsidRDefault="0081096E">
      <w:pPr>
        <w:ind w:firstLine="709"/>
        <w:jc w:val="both"/>
        <w:rPr>
          <w:lang w:val="ru-RU"/>
        </w:rPr>
      </w:pPr>
      <w:r w:rsidRPr="00605458">
        <w:rPr>
          <w:rFonts w:eastAsia="Arial Unicode MS"/>
          <w:lang w:val="ru-RU" w:eastAsia="ru-RU"/>
        </w:rPr>
        <w:t xml:space="preserve">АС РСС </w:t>
      </w:r>
      <w:r w:rsidR="0015491E" w:rsidRPr="00605458">
        <w:rPr>
          <w:rFonts w:eastAsia="Arial Unicode MS"/>
          <w:lang w:val="ru-RU" w:eastAsia="ru-RU"/>
        </w:rPr>
        <w:t xml:space="preserve">поддерживают предложение </w:t>
      </w:r>
      <w:r w:rsidRPr="00605458">
        <w:rPr>
          <w:rFonts w:eastAsia="Arial Unicode MS"/>
          <w:lang w:val="ru-RU" w:eastAsia="ru-RU"/>
        </w:rPr>
        <w:t xml:space="preserve">по изменению Приложения 30В </w:t>
      </w:r>
      <w:r w:rsidR="00A74718" w:rsidRPr="00605458">
        <w:rPr>
          <w:rFonts w:eastAsia="Arial Unicode MS"/>
          <w:lang w:val="ru-RU" w:eastAsia="ru-RU"/>
        </w:rPr>
        <w:t>РР</w:t>
      </w:r>
      <w:r w:rsidRPr="00605458">
        <w:rPr>
          <w:rFonts w:eastAsia="Arial Unicode MS"/>
          <w:lang w:val="ru-RU" w:eastAsia="ru-RU"/>
        </w:rPr>
        <w:t xml:space="preserve">, </w:t>
      </w:r>
      <w:r w:rsidR="0015491E" w:rsidRPr="00605458">
        <w:rPr>
          <w:rFonts w:eastAsia="Arial Unicode MS"/>
          <w:lang w:val="ru-RU" w:eastAsia="ru-RU"/>
        </w:rPr>
        <w:t xml:space="preserve">позволяющее </w:t>
      </w:r>
      <w:r w:rsidRPr="00605458">
        <w:rPr>
          <w:rFonts w:eastAsia="Arial Unicode MS"/>
          <w:lang w:val="ru-RU" w:eastAsia="ru-RU"/>
        </w:rPr>
        <w:t>администрациям связи заключать между собой соглашения на определенный период времени.</w:t>
      </w:r>
    </w:p>
    <w:p w:rsidR="00AB2878" w:rsidRPr="00605458" w:rsidRDefault="00AB2878">
      <w:pPr>
        <w:jc w:val="both"/>
        <w:rPr>
          <w:b/>
          <w:i/>
          <w:lang w:val="ru-RU"/>
        </w:rPr>
      </w:pPr>
      <w:r w:rsidRPr="00605458">
        <w:rPr>
          <w:b/>
          <w:i/>
          <w:lang w:val="ru-RU"/>
        </w:rPr>
        <w:t xml:space="preserve">Вопрос </w:t>
      </w:r>
      <w:r w:rsidRPr="00605458">
        <w:rPr>
          <w:b/>
          <w:i/>
          <w:lang w:val="en-US"/>
        </w:rPr>
        <w:t>D</w:t>
      </w:r>
      <w:r w:rsidRPr="00605458">
        <w:rPr>
          <w:b/>
          <w:i/>
          <w:lang w:val="ru-RU"/>
        </w:rPr>
        <w:t xml:space="preserve"> </w:t>
      </w:r>
      <w:r w:rsidR="00424ACF" w:rsidRPr="00605458">
        <w:rPr>
          <w:b/>
          <w:bCs/>
          <w:i/>
          <w:lang w:val="ru-RU" w:eastAsia="ru-RU"/>
        </w:rPr>
        <w:t>–</w:t>
      </w:r>
      <w:r w:rsidRPr="00605458">
        <w:rPr>
          <w:b/>
          <w:i/>
          <w:lang w:val="ru-RU"/>
        </w:rPr>
        <w:t xml:space="preserve"> Определение</w:t>
      </w:r>
      <w:r w:rsidR="0015491E" w:rsidRPr="00605458">
        <w:rPr>
          <w:b/>
          <w:i/>
          <w:lang w:val="ru-RU"/>
        </w:rPr>
        <w:t xml:space="preserve"> конкретных спутниковых</w:t>
      </w:r>
      <w:r w:rsidRPr="00605458">
        <w:rPr>
          <w:b/>
          <w:i/>
          <w:lang w:val="ru-RU"/>
        </w:rPr>
        <w:t xml:space="preserve">  </w:t>
      </w:r>
      <w:r w:rsidR="0015491E" w:rsidRPr="00605458">
        <w:rPr>
          <w:b/>
          <w:i/>
          <w:lang w:val="ru-RU"/>
        </w:rPr>
        <w:t xml:space="preserve">сетей </w:t>
      </w:r>
      <w:r w:rsidRPr="00605458">
        <w:rPr>
          <w:b/>
          <w:i/>
          <w:lang w:val="ru-RU"/>
        </w:rPr>
        <w:t>и систем</w:t>
      </w:r>
      <w:r w:rsidR="0015491E" w:rsidRPr="00605458">
        <w:rPr>
          <w:b/>
          <w:i/>
          <w:lang w:val="ru-RU"/>
        </w:rPr>
        <w:t>, с которыми необходимо провести</w:t>
      </w:r>
      <w:r w:rsidRPr="00605458">
        <w:rPr>
          <w:b/>
          <w:i/>
          <w:lang w:val="ru-RU"/>
        </w:rPr>
        <w:t xml:space="preserve"> </w:t>
      </w:r>
      <w:r w:rsidR="0015491E" w:rsidRPr="00605458">
        <w:rPr>
          <w:b/>
          <w:i/>
          <w:lang w:val="ru-RU"/>
        </w:rPr>
        <w:t>координацию в соответствии</w:t>
      </w:r>
      <w:r w:rsidRPr="00605458">
        <w:rPr>
          <w:b/>
          <w:i/>
          <w:lang w:val="ru-RU"/>
        </w:rPr>
        <w:t xml:space="preserve"> </w:t>
      </w:r>
      <w:r w:rsidR="00A84290">
        <w:rPr>
          <w:b/>
          <w:i/>
          <w:lang w:val="ru-RU"/>
        </w:rPr>
        <w:t>с</w:t>
      </w:r>
      <w:r w:rsidR="00A84290" w:rsidRPr="00605458">
        <w:rPr>
          <w:b/>
          <w:i/>
          <w:lang w:val="ru-RU"/>
        </w:rPr>
        <w:t xml:space="preserve">  </w:t>
      </w:r>
      <w:r w:rsidRPr="00605458">
        <w:rPr>
          <w:b/>
          <w:i/>
          <w:lang w:val="ru-RU"/>
        </w:rPr>
        <w:t>п</w:t>
      </w:r>
      <w:r w:rsidR="0015491E" w:rsidRPr="00605458">
        <w:rPr>
          <w:b/>
          <w:i/>
          <w:lang w:val="ru-RU"/>
        </w:rPr>
        <w:t>п</w:t>
      </w:r>
      <w:r w:rsidRPr="00605458">
        <w:rPr>
          <w:b/>
          <w:i/>
          <w:lang w:val="ru-RU"/>
        </w:rPr>
        <w:t>. 9.12, 9.12</w:t>
      </w:r>
      <w:r w:rsidRPr="00605458">
        <w:rPr>
          <w:b/>
          <w:i/>
        </w:rPr>
        <w:t>A</w:t>
      </w:r>
      <w:r w:rsidRPr="00605458">
        <w:rPr>
          <w:b/>
          <w:i/>
          <w:lang w:val="ru-RU"/>
        </w:rPr>
        <w:t xml:space="preserve"> и 9.13 РР.</w:t>
      </w:r>
      <w:r w:rsidR="00CF5F10" w:rsidRPr="00605458">
        <w:rPr>
          <w:b/>
          <w:i/>
          <w:lang w:val="ru-RU"/>
        </w:rPr>
        <w:t xml:space="preserve"> </w:t>
      </w:r>
    </w:p>
    <w:p w:rsidR="00AB2878" w:rsidRPr="00605458" w:rsidRDefault="00AB2878" w:rsidP="009F1545">
      <w:pPr>
        <w:ind w:firstLine="709"/>
        <w:jc w:val="both"/>
        <w:rPr>
          <w:lang w:val="ru-RU"/>
        </w:rPr>
      </w:pPr>
      <w:r w:rsidRPr="00605458">
        <w:rPr>
          <w:lang w:val="ru-RU"/>
        </w:rPr>
        <w:t>АС РСС поддерживают определение конкретных ГСО или НГСО спутниковых сетей, с которыми необходимо проведение процедуры координации только в соответствии с пп. 9.12, 9.12А или  9.13 РР, а также  изменение соответствующих положений РР</w:t>
      </w:r>
      <w:r w:rsidR="0081096E" w:rsidRPr="00605458">
        <w:rPr>
          <w:lang w:val="ru-RU"/>
        </w:rPr>
        <w:t xml:space="preserve"> </w:t>
      </w:r>
      <w:r w:rsidR="0081096E" w:rsidRPr="00605458">
        <w:rPr>
          <w:rFonts w:eastAsia="Calibri"/>
          <w:lang w:val="ru-RU"/>
        </w:rPr>
        <w:t>(</w:t>
      </w:r>
      <w:r w:rsidR="004E552E" w:rsidRPr="00605458">
        <w:rPr>
          <w:rFonts w:eastAsia="Calibri"/>
          <w:lang w:val="ru-RU"/>
        </w:rPr>
        <w:t>м</w:t>
      </w:r>
      <w:r w:rsidR="0081096E" w:rsidRPr="00605458">
        <w:rPr>
          <w:rFonts w:eastAsia="Calibri"/>
          <w:lang w:val="ru-RU"/>
        </w:rPr>
        <w:t xml:space="preserve">етод </w:t>
      </w:r>
      <w:r w:rsidR="00D23E90" w:rsidRPr="00605458">
        <w:rPr>
          <w:rFonts w:eastAsia="Calibri"/>
          <w:lang w:val="en-US"/>
        </w:rPr>
        <w:t>D</w:t>
      </w:r>
      <w:r w:rsidR="00D23E90">
        <w:rPr>
          <w:rFonts w:eastAsia="Calibri"/>
          <w:lang w:val="ru-RU"/>
        </w:rPr>
        <w:t>1</w:t>
      </w:r>
      <w:r w:rsidR="0081096E" w:rsidRPr="00605458">
        <w:rPr>
          <w:rFonts w:eastAsia="Calibri"/>
          <w:lang w:val="ru-RU"/>
        </w:rPr>
        <w:t>)</w:t>
      </w:r>
      <w:r w:rsidRPr="00605458">
        <w:rPr>
          <w:lang w:val="ru-RU"/>
        </w:rPr>
        <w:t>.</w:t>
      </w:r>
      <w:r w:rsidR="0081096E" w:rsidRPr="00605458">
        <w:rPr>
          <w:lang w:val="ru-RU"/>
        </w:rPr>
        <w:t xml:space="preserve"> </w:t>
      </w:r>
    </w:p>
    <w:p w:rsidR="00A61D77" w:rsidRPr="00605458" w:rsidRDefault="00A61D77" w:rsidP="004B3E43">
      <w:pPr>
        <w:jc w:val="both"/>
        <w:rPr>
          <w:b/>
          <w:i/>
          <w:lang w:val="ru-RU"/>
        </w:rPr>
      </w:pPr>
      <w:r w:rsidRPr="00605458">
        <w:rPr>
          <w:b/>
          <w:i/>
          <w:lang w:val="ru-RU"/>
        </w:rPr>
        <w:t xml:space="preserve">Вопрос E - Резолюция, </w:t>
      </w:r>
      <w:r w:rsidR="007D1C99" w:rsidRPr="00605458">
        <w:rPr>
          <w:b/>
          <w:i/>
          <w:lang w:val="ru-RU"/>
        </w:rPr>
        <w:t xml:space="preserve">связанная с Приложением </w:t>
      </w:r>
      <w:r w:rsidRPr="00605458">
        <w:rPr>
          <w:b/>
          <w:i/>
          <w:lang w:val="ru-RU"/>
        </w:rPr>
        <w:t>30В РР</w:t>
      </w:r>
    </w:p>
    <w:p w:rsidR="00A61D77" w:rsidRPr="00605458" w:rsidRDefault="00A61D77" w:rsidP="009F1545">
      <w:pPr>
        <w:ind w:firstLine="709"/>
        <w:jc w:val="both"/>
        <w:rPr>
          <w:lang w:val="ru-RU"/>
        </w:rPr>
      </w:pPr>
      <w:r w:rsidRPr="00605458">
        <w:rPr>
          <w:rFonts w:eastAsia="Arial Unicode MS"/>
          <w:lang w:val="ru-RU" w:eastAsia="ru-RU"/>
        </w:rPr>
        <w:t>А</w:t>
      </w:r>
      <w:r w:rsidRPr="00605458">
        <w:rPr>
          <w:lang w:val="ru-RU" w:eastAsia="ru-RU"/>
        </w:rPr>
        <w:t>С</w:t>
      </w:r>
      <w:r w:rsidRPr="00605458">
        <w:rPr>
          <w:rFonts w:eastAsia="Arial Unicode MS"/>
          <w:lang w:val="ru-RU" w:eastAsia="ru-RU"/>
        </w:rPr>
        <w:t xml:space="preserve"> РСС поддерживают проект Резолюции </w:t>
      </w:r>
      <w:r w:rsidRPr="00CD2FB8">
        <w:rPr>
          <w:rFonts w:eastAsia="Arial Unicode MS"/>
          <w:b/>
          <w:lang w:val="ru-RU" w:eastAsia="ru-RU"/>
        </w:rPr>
        <w:t>[AP30B] (ВКР-19)</w:t>
      </w:r>
      <w:r w:rsidRPr="00605458">
        <w:rPr>
          <w:rFonts w:eastAsia="Arial Unicode MS"/>
          <w:lang w:val="ru-RU" w:eastAsia="ru-RU"/>
        </w:rPr>
        <w:t>, в которой разработана процедура наибольшего благоприятствования для преобразования национального выделения в присвоение с модификацией характеристик в пределах национальных границ заявляющей</w:t>
      </w:r>
      <w:r w:rsidR="003F14FE">
        <w:rPr>
          <w:rFonts w:eastAsia="Arial Unicode MS"/>
          <w:lang w:val="ru-RU" w:eastAsia="ru-RU"/>
        </w:rPr>
        <w:t>(их)</w:t>
      </w:r>
      <w:r w:rsidRPr="00605458">
        <w:rPr>
          <w:rFonts w:eastAsia="Arial Unicode MS"/>
          <w:lang w:val="ru-RU" w:eastAsia="ru-RU"/>
        </w:rPr>
        <w:t xml:space="preserve"> администрации</w:t>
      </w:r>
      <w:r w:rsidR="003F14FE">
        <w:rPr>
          <w:rFonts w:eastAsia="Arial Unicode MS"/>
          <w:lang w:val="ru-RU" w:eastAsia="ru-RU"/>
        </w:rPr>
        <w:t>(</w:t>
      </w:r>
      <w:proofErr w:type="spellStart"/>
      <w:r w:rsidR="003F14FE">
        <w:rPr>
          <w:rFonts w:eastAsia="Arial Unicode MS"/>
          <w:lang w:val="ru-RU" w:eastAsia="ru-RU"/>
        </w:rPr>
        <w:t>ий</w:t>
      </w:r>
      <w:proofErr w:type="spellEnd"/>
      <w:r w:rsidR="003F14FE">
        <w:rPr>
          <w:rFonts w:eastAsia="Arial Unicode MS"/>
          <w:lang w:val="ru-RU" w:eastAsia="ru-RU"/>
        </w:rPr>
        <w:t>)</w:t>
      </w:r>
      <w:r w:rsidRPr="00605458">
        <w:rPr>
          <w:rFonts w:eastAsia="Arial Unicode MS"/>
          <w:lang w:val="ru-RU" w:eastAsia="ru-RU"/>
        </w:rPr>
        <w:t xml:space="preserve"> или внесения в Список частотных присвоений дополнительной системы с зоной</w:t>
      </w:r>
      <w:r w:rsidR="003F14FE">
        <w:rPr>
          <w:rFonts w:eastAsia="Arial Unicode MS"/>
          <w:lang w:val="ru-RU" w:eastAsia="ru-RU"/>
        </w:rPr>
        <w:t>(</w:t>
      </w:r>
      <w:proofErr w:type="spellStart"/>
      <w:r w:rsidR="003F14FE">
        <w:rPr>
          <w:rFonts w:eastAsia="Arial Unicode MS"/>
          <w:lang w:val="ru-RU" w:eastAsia="ru-RU"/>
        </w:rPr>
        <w:t>ами</w:t>
      </w:r>
      <w:proofErr w:type="spellEnd"/>
      <w:r w:rsidR="003F14FE">
        <w:rPr>
          <w:rFonts w:eastAsia="Arial Unicode MS"/>
          <w:lang w:val="ru-RU" w:eastAsia="ru-RU"/>
        </w:rPr>
        <w:t>)</w:t>
      </w:r>
      <w:r w:rsidRPr="00605458">
        <w:rPr>
          <w:rFonts w:eastAsia="Arial Unicode MS"/>
          <w:lang w:val="ru-RU" w:eastAsia="ru-RU"/>
        </w:rPr>
        <w:t xml:space="preserve"> обслуживания, ограниченной</w:t>
      </w:r>
      <w:r w:rsidR="003F14FE">
        <w:rPr>
          <w:rFonts w:eastAsia="Arial Unicode MS"/>
          <w:lang w:val="ru-RU" w:eastAsia="ru-RU"/>
        </w:rPr>
        <w:t>(</w:t>
      </w:r>
      <w:proofErr w:type="spellStart"/>
      <w:r w:rsidR="003F14FE">
        <w:rPr>
          <w:rFonts w:eastAsia="Arial Unicode MS"/>
          <w:lang w:val="ru-RU" w:eastAsia="ru-RU"/>
        </w:rPr>
        <w:t>ыми</w:t>
      </w:r>
      <w:proofErr w:type="spellEnd"/>
      <w:r w:rsidR="003F14FE">
        <w:rPr>
          <w:rFonts w:eastAsia="Arial Unicode MS"/>
          <w:lang w:val="ru-RU" w:eastAsia="ru-RU"/>
        </w:rPr>
        <w:t>)</w:t>
      </w:r>
      <w:r w:rsidRPr="00605458">
        <w:rPr>
          <w:rFonts w:eastAsia="Arial Unicode MS"/>
          <w:lang w:val="ru-RU" w:eastAsia="ru-RU"/>
        </w:rPr>
        <w:t xml:space="preserve"> национальной</w:t>
      </w:r>
      <w:r w:rsidR="003F14FE">
        <w:rPr>
          <w:rFonts w:eastAsia="Arial Unicode MS"/>
          <w:lang w:val="ru-RU" w:eastAsia="ru-RU"/>
        </w:rPr>
        <w:t>(</w:t>
      </w:r>
      <w:proofErr w:type="spellStart"/>
      <w:r w:rsidR="003F14FE">
        <w:rPr>
          <w:rFonts w:eastAsia="Arial Unicode MS"/>
          <w:lang w:val="ru-RU" w:eastAsia="ru-RU"/>
        </w:rPr>
        <w:t>ыми</w:t>
      </w:r>
      <w:proofErr w:type="spellEnd"/>
      <w:r w:rsidR="003F14FE">
        <w:rPr>
          <w:rFonts w:eastAsia="Arial Unicode MS"/>
          <w:lang w:val="ru-RU" w:eastAsia="ru-RU"/>
        </w:rPr>
        <w:t>)</w:t>
      </w:r>
      <w:r w:rsidRPr="00605458">
        <w:rPr>
          <w:rFonts w:eastAsia="Arial Unicode MS"/>
          <w:lang w:val="ru-RU" w:eastAsia="ru-RU"/>
        </w:rPr>
        <w:t xml:space="preserve"> территорией</w:t>
      </w:r>
      <w:r w:rsidR="003F14FE">
        <w:rPr>
          <w:rFonts w:eastAsia="Arial Unicode MS"/>
          <w:lang w:val="ru-RU" w:eastAsia="ru-RU"/>
        </w:rPr>
        <w:t>(</w:t>
      </w:r>
      <w:proofErr w:type="spellStart"/>
      <w:r w:rsidR="003F14FE">
        <w:rPr>
          <w:rFonts w:eastAsia="Arial Unicode MS"/>
          <w:lang w:val="ru-RU" w:eastAsia="ru-RU"/>
        </w:rPr>
        <w:t>ями</w:t>
      </w:r>
      <w:proofErr w:type="spellEnd"/>
      <w:r w:rsidR="003F14FE">
        <w:rPr>
          <w:rFonts w:eastAsia="Arial Unicode MS"/>
          <w:lang w:val="ru-RU" w:eastAsia="ru-RU"/>
        </w:rPr>
        <w:t>)</w:t>
      </w:r>
      <w:r w:rsidRPr="00605458">
        <w:rPr>
          <w:rFonts w:eastAsia="Arial Unicode MS"/>
          <w:lang w:val="ru-RU" w:eastAsia="ru-RU"/>
        </w:rPr>
        <w:t xml:space="preserve"> для администраций, не имеющих ни одного присвоения в Списке.</w:t>
      </w:r>
    </w:p>
    <w:p w:rsidR="00A61D77" w:rsidRPr="00605458" w:rsidRDefault="00A61D77" w:rsidP="004B3E43">
      <w:pPr>
        <w:jc w:val="both"/>
        <w:rPr>
          <w:rFonts w:eastAsiaTheme="majorEastAsia"/>
          <w:b/>
          <w:bCs/>
          <w:i/>
          <w:lang w:val="ru-RU"/>
        </w:rPr>
      </w:pPr>
      <w:r w:rsidRPr="00605458">
        <w:rPr>
          <w:rFonts w:eastAsiaTheme="majorEastAsia"/>
          <w:b/>
          <w:bCs/>
          <w:i/>
          <w:lang w:val="ru-RU"/>
        </w:rPr>
        <w:t xml:space="preserve">Вопрос </w:t>
      </w:r>
      <w:r w:rsidRPr="00605458">
        <w:rPr>
          <w:rFonts w:eastAsiaTheme="majorEastAsia"/>
          <w:b/>
          <w:bCs/>
          <w:i/>
          <w:lang w:val="en-US"/>
        </w:rPr>
        <w:t>F</w:t>
      </w:r>
      <w:r w:rsidRPr="00605458">
        <w:rPr>
          <w:rFonts w:eastAsiaTheme="majorEastAsia"/>
          <w:b/>
          <w:bCs/>
          <w:i/>
          <w:lang w:val="ru-RU"/>
        </w:rPr>
        <w:t xml:space="preserve"> - Меры, </w:t>
      </w:r>
      <w:r w:rsidR="007D1C99" w:rsidRPr="00605458">
        <w:rPr>
          <w:rFonts w:eastAsiaTheme="majorEastAsia"/>
          <w:b/>
          <w:bCs/>
          <w:i/>
          <w:lang w:val="ru-RU"/>
        </w:rPr>
        <w:t xml:space="preserve">облегчающие внесение  новых присвоений </w:t>
      </w:r>
      <w:r w:rsidRPr="00605458">
        <w:rPr>
          <w:rFonts w:eastAsiaTheme="majorEastAsia"/>
          <w:b/>
          <w:bCs/>
          <w:i/>
          <w:lang w:val="ru-RU"/>
        </w:rPr>
        <w:t xml:space="preserve">в Список Приложения 30В РР </w:t>
      </w:r>
    </w:p>
    <w:p w:rsidR="00A61D77" w:rsidRPr="00605458" w:rsidRDefault="00A61D77">
      <w:pPr>
        <w:ind w:firstLine="709"/>
        <w:jc w:val="both"/>
        <w:rPr>
          <w:rFonts w:eastAsia="Calibri"/>
          <w:lang w:val="ru-RU"/>
        </w:rPr>
      </w:pPr>
      <w:r w:rsidRPr="00605458">
        <w:rPr>
          <w:lang w:val="ru-RU"/>
        </w:rPr>
        <w:t xml:space="preserve">АС РСС поддерживают изменения существующих критериев в Дополнении 4 Приложения 30В РР для определения </w:t>
      </w:r>
      <w:r w:rsidRPr="00605458">
        <w:rPr>
          <w:rFonts w:eastAsia="Arial Unicode MS"/>
          <w:lang w:val="ru-RU"/>
        </w:rPr>
        <w:t>затронуты</w:t>
      </w:r>
      <w:r w:rsidRPr="00605458">
        <w:rPr>
          <w:lang w:val="ru-RU"/>
        </w:rPr>
        <w:t>х</w:t>
      </w:r>
      <w:r w:rsidRPr="00605458">
        <w:rPr>
          <w:rFonts w:eastAsia="Arial Unicode MS"/>
          <w:lang w:val="ru-RU"/>
        </w:rPr>
        <w:t xml:space="preserve"> выделени</w:t>
      </w:r>
      <w:r w:rsidRPr="00605458">
        <w:rPr>
          <w:lang w:val="ru-RU"/>
        </w:rPr>
        <w:t>й</w:t>
      </w:r>
      <w:r w:rsidRPr="00605458">
        <w:rPr>
          <w:rFonts w:eastAsia="Arial Unicode MS"/>
          <w:lang w:val="ru-RU"/>
        </w:rPr>
        <w:t xml:space="preserve"> или присвоени</w:t>
      </w:r>
      <w:r w:rsidRPr="00605458">
        <w:rPr>
          <w:lang w:val="ru-RU"/>
        </w:rPr>
        <w:t xml:space="preserve">й, </w:t>
      </w:r>
      <w:r w:rsidR="006A30FE">
        <w:rPr>
          <w:lang w:val="ru-RU"/>
        </w:rPr>
        <w:t>при условии</w:t>
      </w:r>
      <w:r w:rsidRPr="00605458">
        <w:rPr>
          <w:lang w:val="ru-RU"/>
        </w:rPr>
        <w:t xml:space="preserve"> </w:t>
      </w:r>
      <w:r w:rsidR="006A30FE">
        <w:rPr>
          <w:lang w:val="ru-RU"/>
        </w:rPr>
        <w:t>сохранения</w:t>
      </w:r>
      <w:r w:rsidR="006A30FE" w:rsidRPr="00605458">
        <w:rPr>
          <w:lang w:val="ru-RU"/>
        </w:rPr>
        <w:t xml:space="preserve"> </w:t>
      </w:r>
      <w:r w:rsidR="006B69DC">
        <w:rPr>
          <w:lang w:val="ru-RU"/>
        </w:rPr>
        <w:t xml:space="preserve"> уровня </w:t>
      </w:r>
      <w:r w:rsidR="006A30FE" w:rsidRPr="00605458">
        <w:rPr>
          <w:lang w:val="ru-RU"/>
        </w:rPr>
        <w:t>защит</w:t>
      </w:r>
      <w:r w:rsidR="006A30FE">
        <w:rPr>
          <w:lang w:val="ru-RU"/>
        </w:rPr>
        <w:t>ы</w:t>
      </w:r>
      <w:r w:rsidR="006A30FE" w:rsidRPr="00605458">
        <w:rPr>
          <w:lang w:val="ru-RU"/>
        </w:rPr>
        <w:t xml:space="preserve"> </w:t>
      </w:r>
      <w:r w:rsidR="003F14FE">
        <w:rPr>
          <w:lang w:val="ru-RU"/>
        </w:rPr>
        <w:t>частотных</w:t>
      </w:r>
      <w:r w:rsidR="006B69DC" w:rsidRPr="00222CFF">
        <w:rPr>
          <w:lang w:val="ru-RU"/>
        </w:rPr>
        <w:t xml:space="preserve"> </w:t>
      </w:r>
      <w:r w:rsidRPr="00605458">
        <w:rPr>
          <w:lang w:val="ru-RU"/>
        </w:rPr>
        <w:t>присвоений в Списке Приложения 30В РР</w:t>
      </w:r>
      <w:r w:rsidRPr="00605458">
        <w:rPr>
          <w:i/>
          <w:lang w:val="ru-RU"/>
        </w:rPr>
        <w:t xml:space="preserve"> </w:t>
      </w:r>
      <w:r w:rsidRPr="00605458">
        <w:rPr>
          <w:lang w:val="ru-RU"/>
        </w:rPr>
        <w:t>(</w:t>
      </w:r>
      <w:r w:rsidR="004E552E" w:rsidRPr="00605458">
        <w:rPr>
          <w:lang w:val="ru-RU"/>
        </w:rPr>
        <w:t>м</w:t>
      </w:r>
      <w:r w:rsidRPr="00605458">
        <w:rPr>
          <w:lang w:val="ru-RU"/>
        </w:rPr>
        <w:t>етод</w:t>
      </w:r>
      <w:r w:rsidR="006A30FE">
        <w:rPr>
          <w:lang w:val="ru-RU"/>
        </w:rPr>
        <w:t>ы</w:t>
      </w:r>
      <w:r w:rsidRPr="00605458">
        <w:rPr>
          <w:lang w:val="ru-RU"/>
        </w:rPr>
        <w:t xml:space="preserve"> </w:t>
      </w:r>
      <w:r w:rsidRPr="00605458">
        <w:rPr>
          <w:lang w:val="en-US"/>
        </w:rPr>
        <w:t>F</w:t>
      </w:r>
      <w:r w:rsidRPr="00605458">
        <w:rPr>
          <w:lang w:val="ru-RU"/>
        </w:rPr>
        <w:t>2</w:t>
      </w:r>
      <w:r w:rsidR="006A30FE">
        <w:rPr>
          <w:lang w:val="ru-RU"/>
        </w:rPr>
        <w:t xml:space="preserve"> и </w:t>
      </w:r>
      <w:r w:rsidR="006A30FE">
        <w:rPr>
          <w:lang w:val="en-US"/>
        </w:rPr>
        <w:t>F</w:t>
      </w:r>
      <w:r w:rsidR="006A30FE">
        <w:rPr>
          <w:lang w:val="ru-RU"/>
        </w:rPr>
        <w:t>3</w:t>
      </w:r>
      <w:r w:rsidRPr="00605458">
        <w:rPr>
          <w:lang w:val="ru-RU"/>
        </w:rPr>
        <w:t>).</w:t>
      </w:r>
    </w:p>
    <w:p w:rsidR="00AB2878" w:rsidRPr="00605458" w:rsidRDefault="00AB2878">
      <w:pPr>
        <w:jc w:val="both"/>
        <w:rPr>
          <w:b/>
          <w:i/>
          <w:lang w:val="ru-RU"/>
        </w:rPr>
      </w:pPr>
      <w:r w:rsidRPr="00605458">
        <w:rPr>
          <w:b/>
          <w:i/>
          <w:lang w:val="ru-RU"/>
        </w:rPr>
        <w:t xml:space="preserve">Вопрос </w:t>
      </w:r>
      <w:r w:rsidRPr="00605458">
        <w:rPr>
          <w:b/>
          <w:i/>
          <w:lang w:val="en-US"/>
        </w:rPr>
        <w:t>G</w:t>
      </w:r>
      <w:r w:rsidRPr="00605458">
        <w:rPr>
          <w:b/>
          <w:i/>
          <w:lang w:val="ru-RU"/>
        </w:rPr>
        <w:t xml:space="preserve"> - Обновление эталонной ситуации для сетей</w:t>
      </w:r>
      <w:r w:rsidR="0096791E" w:rsidRPr="00605458">
        <w:rPr>
          <w:b/>
          <w:i/>
          <w:lang w:val="ru-RU"/>
        </w:rPr>
        <w:t xml:space="preserve"> </w:t>
      </w:r>
      <w:r w:rsidR="00C90AA6" w:rsidRPr="00605458">
        <w:rPr>
          <w:b/>
          <w:i/>
          <w:lang w:val="ru-RU"/>
        </w:rPr>
        <w:t xml:space="preserve">Районов 1 и 3 в </w:t>
      </w:r>
      <w:r w:rsidR="00246345" w:rsidRPr="00605458">
        <w:rPr>
          <w:b/>
          <w:i/>
          <w:lang w:val="ru-RU"/>
        </w:rPr>
        <w:t>согласно</w:t>
      </w:r>
      <w:r w:rsidRPr="00605458">
        <w:rPr>
          <w:b/>
          <w:i/>
          <w:lang w:val="ru-RU"/>
        </w:rPr>
        <w:t xml:space="preserve"> </w:t>
      </w:r>
      <w:r w:rsidR="0096791E" w:rsidRPr="00605458">
        <w:rPr>
          <w:b/>
          <w:i/>
          <w:lang w:val="ru-RU"/>
        </w:rPr>
        <w:t xml:space="preserve">Приложениями </w:t>
      </w:r>
      <w:r w:rsidRPr="00605458">
        <w:rPr>
          <w:b/>
          <w:i/>
          <w:lang w:val="ru-RU"/>
        </w:rPr>
        <w:t>30 и 30А</w:t>
      </w:r>
      <w:r w:rsidR="00246345" w:rsidRPr="00605458">
        <w:rPr>
          <w:b/>
          <w:i/>
          <w:lang w:val="ru-RU"/>
        </w:rPr>
        <w:t xml:space="preserve"> РР</w:t>
      </w:r>
      <w:r w:rsidRPr="00605458">
        <w:rPr>
          <w:b/>
          <w:i/>
          <w:lang w:val="ru-RU"/>
        </w:rPr>
        <w:t>,</w:t>
      </w:r>
      <w:r w:rsidR="00DD1D3A" w:rsidRPr="00605458">
        <w:rPr>
          <w:b/>
          <w:i/>
          <w:lang w:val="ru-RU"/>
        </w:rPr>
        <w:t xml:space="preserve"> </w:t>
      </w:r>
      <w:r w:rsidR="00A05EEF" w:rsidRPr="00605458">
        <w:rPr>
          <w:b/>
          <w:i/>
          <w:lang w:val="ru-RU"/>
        </w:rPr>
        <w:t>когда времен</w:t>
      </w:r>
      <w:r w:rsidR="00246345" w:rsidRPr="00605458">
        <w:rPr>
          <w:b/>
          <w:i/>
          <w:lang w:val="ru-RU"/>
        </w:rPr>
        <w:t xml:space="preserve">но зарегистрированные присвоения преобразуются в окончательно зарегистрированные </w:t>
      </w:r>
      <w:r w:rsidR="00A05EEF" w:rsidRPr="00605458">
        <w:rPr>
          <w:b/>
          <w:i/>
          <w:lang w:val="ru-RU"/>
        </w:rPr>
        <w:t xml:space="preserve"> </w:t>
      </w:r>
      <w:r w:rsidR="00246345" w:rsidRPr="00605458">
        <w:rPr>
          <w:b/>
          <w:i/>
          <w:lang w:val="ru-RU"/>
        </w:rPr>
        <w:t>присвоения преобразуются в окончательно зарегистрированные присвоения</w:t>
      </w:r>
      <w:r w:rsidRPr="00605458">
        <w:rPr>
          <w:b/>
          <w:i/>
          <w:lang w:val="ru-RU"/>
        </w:rPr>
        <w:t>.</w:t>
      </w:r>
      <w:r w:rsidR="0096791E" w:rsidRPr="00605458">
        <w:rPr>
          <w:b/>
          <w:i/>
          <w:lang w:val="ru-RU"/>
        </w:rPr>
        <w:t xml:space="preserve"> </w:t>
      </w:r>
    </w:p>
    <w:p w:rsidR="00AB2878" w:rsidRPr="00605458" w:rsidRDefault="00AB2878" w:rsidP="009F1545">
      <w:pPr>
        <w:ind w:firstLine="709"/>
        <w:jc w:val="both"/>
        <w:rPr>
          <w:lang w:val="ru-RU"/>
        </w:rPr>
      </w:pPr>
      <w:r w:rsidRPr="00605458">
        <w:rPr>
          <w:lang w:val="ru-RU"/>
        </w:rPr>
        <w:t xml:space="preserve">АС РСС считают нецелесообразным изменение </w:t>
      </w:r>
      <w:r w:rsidR="00CE0E8D" w:rsidRPr="00605458">
        <w:rPr>
          <w:rFonts w:eastAsia="Calibri"/>
          <w:lang w:val="ru-RU"/>
        </w:rPr>
        <w:t xml:space="preserve">§ </w:t>
      </w:r>
      <w:r w:rsidRPr="00605458">
        <w:rPr>
          <w:lang w:val="ru-RU"/>
        </w:rPr>
        <w:t>4.1.18 Приложений 30 и 30А РР, при котором обновление эталонной ситуации спутниковой сети «испытывающей помехи» будет проводиться только после того, как будет достигнуто соглашение между заявителем данной сети и заявителем новой сети «создающей помехи»</w:t>
      </w:r>
      <w:r w:rsidR="00CE0E8D" w:rsidRPr="00605458">
        <w:rPr>
          <w:rFonts w:eastAsia="Calibri"/>
          <w:lang w:val="ru-RU"/>
        </w:rPr>
        <w:t xml:space="preserve"> (</w:t>
      </w:r>
      <w:r w:rsidR="008B2176" w:rsidRPr="00605458">
        <w:rPr>
          <w:rFonts w:eastAsia="Calibri"/>
          <w:lang w:val="ru-RU"/>
        </w:rPr>
        <w:t>м</w:t>
      </w:r>
      <w:r w:rsidR="00CE0E8D" w:rsidRPr="00605458">
        <w:rPr>
          <w:rFonts w:eastAsia="Calibri"/>
          <w:lang w:val="ru-RU"/>
        </w:rPr>
        <w:t xml:space="preserve">етод </w:t>
      </w:r>
      <w:r w:rsidR="00CE0E8D" w:rsidRPr="00605458">
        <w:rPr>
          <w:rFonts w:eastAsia="Calibri"/>
        </w:rPr>
        <w:t>G</w:t>
      </w:r>
      <w:r w:rsidR="00CE0E8D" w:rsidRPr="00605458">
        <w:rPr>
          <w:rFonts w:eastAsia="Calibri"/>
          <w:lang w:val="ru-RU"/>
        </w:rPr>
        <w:t>3)</w:t>
      </w:r>
      <w:r w:rsidRPr="00605458">
        <w:rPr>
          <w:lang w:val="ru-RU"/>
        </w:rPr>
        <w:t>.</w:t>
      </w:r>
    </w:p>
    <w:p w:rsidR="00AB55B3" w:rsidRPr="00605458" w:rsidRDefault="00AB55B3">
      <w:pPr>
        <w:jc w:val="both"/>
        <w:rPr>
          <w:b/>
          <w:i/>
          <w:lang w:val="ru-RU"/>
        </w:rPr>
      </w:pPr>
      <w:r w:rsidRPr="00605458">
        <w:rPr>
          <w:b/>
          <w:i/>
          <w:lang w:val="ru-RU"/>
        </w:rPr>
        <w:t xml:space="preserve">Вопрос H - </w:t>
      </w:r>
      <w:r w:rsidR="00CB28D9" w:rsidRPr="00605458">
        <w:rPr>
          <w:b/>
          <w:i/>
          <w:lang w:val="ru-RU"/>
        </w:rPr>
        <w:t xml:space="preserve">Изменения к элементам </w:t>
      </w:r>
      <w:r w:rsidRPr="00605458">
        <w:rPr>
          <w:b/>
          <w:i/>
          <w:lang w:val="ru-RU"/>
        </w:rPr>
        <w:t xml:space="preserve">данных Приложения 4 РР, </w:t>
      </w:r>
      <w:r w:rsidR="00CB28D9" w:rsidRPr="00605458">
        <w:rPr>
          <w:b/>
          <w:i/>
          <w:lang w:val="ru-RU"/>
        </w:rPr>
        <w:t xml:space="preserve">которые необходимо </w:t>
      </w:r>
      <w:r w:rsidRPr="00605458">
        <w:rPr>
          <w:b/>
          <w:i/>
          <w:lang w:val="ru-RU"/>
        </w:rPr>
        <w:t>представля</w:t>
      </w:r>
      <w:r w:rsidR="00CB28D9" w:rsidRPr="00605458">
        <w:rPr>
          <w:b/>
          <w:i/>
          <w:lang w:val="ru-RU"/>
        </w:rPr>
        <w:t>ть</w:t>
      </w:r>
      <w:r w:rsidRPr="00605458">
        <w:rPr>
          <w:b/>
          <w:i/>
          <w:lang w:val="ru-RU"/>
        </w:rPr>
        <w:t xml:space="preserve"> </w:t>
      </w:r>
      <w:r w:rsidR="00A05EEF" w:rsidRPr="00605458">
        <w:rPr>
          <w:b/>
          <w:i/>
          <w:lang w:val="ru-RU"/>
        </w:rPr>
        <w:t xml:space="preserve">для </w:t>
      </w:r>
      <w:r w:rsidR="006B69DC" w:rsidRPr="00222CFF">
        <w:rPr>
          <w:b/>
          <w:i/>
          <w:lang w:val="ru-RU"/>
        </w:rPr>
        <w:t>негеостационарных спутниковых систем</w:t>
      </w:r>
      <w:r w:rsidR="006B69DC" w:rsidRPr="00605458">
        <w:rPr>
          <w:b/>
          <w:i/>
          <w:lang w:val="ru-RU"/>
        </w:rPr>
        <w:t xml:space="preserve"> </w:t>
      </w:r>
      <w:r w:rsidR="006B69DC">
        <w:rPr>
          <w:b/>
          <w:i/>
          <w:lang w:val="ru-RU"/>
        </w:rPr>
        <w:t>(</w:t>
      </w:r>
      <w:r w:rsidR="00A05EEF" w:rsidRPr="00605458">
        <w:rPr>
          <w:b/>
          <w:i/>
          <w:lang w:val="ru-RU"/>
        </w:rPr>
        <w:t>НГСО</w:t>
      </w:r>
      <w:r w:rsidR="006B69DC">
        <w:rPr>
          <w:b/>
          <w:i/>
          <w:lang w:val="ru-RU"/>
        </w:rPr>
        <w:t>)</w:t>
      </w:r>
      <w:r w:rsidR="00820E19">
        <w:rPr>
          <w:b/>
          <w:i/>
          <w:lang w:val="ru-RU"/>
        </w:rPr>
        <w:t>.</w:t>
      </w:r>
      <w:r w:rsidR="00CE0E8D" w:rsidRPr="00605458">
        <w:rPr>
          <w:b/>
          <w:i/>
          <w:lang w:val="ru-RU"/>
        </w:rPr>
        <w:t xml:space="preserve"> </w:t>
      </w:r>
    </w:p>
    <w:p w:rsidR="00CD7278" w:rsidRPr="00605458" w:rsidRDefault="00AB55B3" w:rsidP="009F1545">
      <w:pPr>
        <w:ind w:firstLine="709"/>
        <w:jc w:val="both"/>
        <w:rPr>
          <w:lang w:val="ru-RU"/>
        </w:rPr>
      </w:pPr>
      <w:r w:rsidRPr="00605458">
        <w:rPr>
          <w:rFonts w:eastAsia="Calibri"/>
          <w:lang w:val="ru-RU"/>
        </w:rPr>
        <w:t xml:space="preserve">АС РСС </w:t>
      </w:r>
      <w:r w:rsidR="00CD7278" w:rsidRPr="00605458">
        <w:rPr>
          <w:rFonts w:eastAsia="Calibri"/>
          <w:lang w:val="ru-RU"/>
        </w:rPr>
        <w:t>поддерживают</w:t>
      </w:r>
      <w:r w:rsidRPr="00605458">
        <w:rPr>
          <w:rFonts w:eastAsia="Calibri"/>
          <w:lang w:val="ru-RU"/>
        </w:rPr>
        <w:t xml:space="preserve"> </w:t>
      </w:r>
      <w:r w:rsidR="00CE0E8D" w:rsidRPr="00605458">
        <w:rPr>
          <w:lang w:val="ru-RU"/>
        </w:rPr>
        <w:t xml:space="preserve">модификацию </w:t>
      </w:r>
      <w:r w:rsidRPr="00605458">
        <w:rPr>
          <w:lang w:val="ru-RU"/>
        </w:rPr>
        <w:t>данных Приложения 4 РР, представляемых при заявлении</w:t>
      </w:r>
      <w:r w:rsidR="00CE0E8D" w:rsidRPr="00605458">
        <w:rPr>
          <w:lang w:val="ru-RU"/>
        </w:rPr>
        <w:t xml:space="preserve"> новых</w:t>
      </w:r>
      <w:r w:rsidRPr="00605458">
        <w:rPr>
          <w:lang w:val="ru-RU"/>
        </w:rPr>
        <w:t xml:space="preserve"> НГСО систем</w:t>
      </w:r>
      <w:r w:rsidR="00C90AA6" w:rsidRPr="00605458">
        <w:rPr>
          <w:lang w:val="ru-RU"/>
        </w:rPr>
        <w:t>.</w:t>
      </w:r>
      <w:r w:rsidRPr="00605458">
        <w:rPr>
          <w:lang w:val="ru-RU"/>
        </w:rPr>
        <w:t xml:space="preserve"> </w:t>
      </w:r>
    </w:p>
    <w:p w:rsidR="00B653FF" w:rsidRPr="00605458" w:rsidRDefault="00B653FF" w:rsidP="00B653FF">
      <w:pPr>
        <w:jc w:val="both"/>
        <w:rPr>
          <w:rFonts w:eastAsiaTheme="majorEastAsia"/>
          <w:b/>
          <w:bCs/>
          <w:i/>
          <w:lang w:val="ru-RU"/>
        </w:rPr>
      </w:pPr>
      <w:r w:rsidRPr="00605458">
        <w:rPr>
          <w:rFonts w:eastAsiaTheme="majorEastAsia"/>
          <w:b/>
          <w:bCs/>
          <w:i/>
          <w:lang w:val="ru-RU"/>
        </w:rPr>
        <w:t xml:space="preserve">Вопрос </w:t>
      </w:r>
      <w:r>
        <w:rPr>
          <w:rFonts w:eastAsiaTheme="majorEastAsia"/>
          <w:b/>
          <w:bCs/>
          <w:i/>
          <w:lang w:val="en-US"/>
        </w:rPr>
        <w:t>I</w:t>
      </w:r>
      <w:r>
        <w:rPr>
          <w:rFonts w:eastAsiaTheme="majorEastAsia"/>
          <w:b/>
          <w:bCs/>
          <w:i/>
          <w:lang w:val="ru-RU"/>
        </w:rPr>
        <w:t xml:space="preserve"> -</w:t>
      </w:r>
      <w:r w:rsidRPr="00605458">
        <w:rPr>
          <w:rFonts w:eastAsiaTheme="majorEastAsia"/>
          <w:b/>
          <w:bCs/>
          <w:i/>
          <w:lang w:val="ru-RU"/>
        </w:rPr>
        <w:t xml:space="preserve">  </w:t>
      </w:r>
      <w:r w:rsidRPr="00B4097C">
        <w:rPr>
          <w:rFonts w:eastAsiaTheme="minorEastAsia"/>
          <w:b/>
          <w:i/>
          <w:lang w:val="ru-RU"/>
        </w:rPr>
        <w:t xml:space="preserve">Измененная </w:t>
      </w:r>
      <w:proofErr w:type="spellStart"/>
      <w:r w:rsidRPr="00B4097C">
        <w:rPr>
          <w:rFonts w:eastAsiaTheme="minorEastAsia"/>
          <w:b/>
          <w:i/>
          <w:lang w:val="ru-RU"/>
        </w:rPr>
        <w:t>регламентарная</w:t>
      </w:r>
      <w:proofErr w:type="spellEnd"/>
      <w:r w:rsidRPr="00B4097C">
        <w:rPr>
          <w:rFonts w:eastAsiaTheme="minorEastAsia"/>
          <w:b/>
          <w:i/>
          <w:lang w:val="ru-RU"/>
        </w:rPr>
        <w:t xml:space="preserve"> процедура</w:t>
      </w:r>
      <w:r w:rsidRPr="00B4097C">
        <w:rPr>
          <w:rFonts w:eastAsiaTheme="majorEastAsia"/>
          <w:b/>
          <w:bCs/>
          <w:i/>
          <w:lang w:val="ru-RU"/>
        </w:rPr>
        <w:t xml:space="preserve"> </w:t>
      </w:r>
      <w:r w:rsidRPr="00605458">
        <w:rPr>
          <w:rFonts w:eastAsiaTheme="majorEastAsia"/>
          <w:b/>
          <w:bCs/>
          <w:i/>
          <w:lang w:val="ru-RU"/>
        </w:rPr>
        <w:t xml:space="preserve">для спутниковых систем, осуществляющих непродолжительные полеты. </w:t>
      </w:r>
    </w:p>
    <w:p w:rsidR="00B653FF" w:rsidRPr="00820E19" w:rsidRDefault="00B653FF" w:rsidP="00B653FF">
      <w:pPr>
        <w:ind w:firstLine="709"/>
        <w:jc w:val="both"/>
        <w:rPr>
          <w:iCs/>
          <w:lang w:val="ru-RU" w:eastAsia="ru-RU"/>
        </w:rPr>
      </w:pPr>
      <w:r w:rsidRPr="00605458">
        <w:rPr>
          <w:iCs/>
          <w:lang w:val="ru-RU" w:eastAsia="ru-RU"/>
        </w:rPr>
        <w:t xml:space="preserve">АС РСС </w:t>
      </w:r>
      <w:r>
        <w:rPr>
          <w:iCs/>
          <w:lang w:val="ru-RU" w:eastAsia="ru-RU"/>
        </w:rPr>
        <w:t>считают, что</w:t>
      </w:r>
      <w:r w:rsidRPr="00605458">
        <w:rPr>
          <w:iCs/>
          <w:lang w:val="ru-RU" w:eastAsia="ru-RU"/>
        </w:rPr>
        <w:t xml:space="preserve"> </w:t>
      </w:r>
      <w:r>
        <w:rPr>
          <w:iCs/>
          <w:lang w:val="ru-RU" w:eastAsia="ru-RU"/>
        </w:rPr>
        <w:t xml:space="preserve">упрощенная </w:t>
      </w:r>
      <w:r w:rsidRPr="00605458">
        <w:rPr>
          <w:iCs/>
          <w:lang w:val="ru-RU" w:eastAsia="ru-RU"/>
        </w:rPr>
        <w:t>процедур</w:t>
      </w:r>
      <w:r>
        <w:rPr>
          <w:iCs/>
          <w:lang w:val="ru-RU" w:eastAsia="ru-RU"/>
        </w:rPr>
        <w:t>а</w:t>
      </w:r>
      <w:r w:rsidRPr="00605458">
        <w:rPr>
          <w:iCs/>
          <w:lang w:val="ru-RU" w:eastAsia="ru-RU"/>
        </w:rPr>
        <w:t xml:space="preserve"> представления в Бюро данных о НГСО системах, осуществляющих непродолжительные полеты (менее 3 лет), не подлежащих процедуре координации согласно разделу </w:t>
      </w:r>
      <w:r w:rsidRPr="00605458">
        <w:rPr>
          <w:iCs/>
          <w:lang w:eastAsia="ru-RU"/>
        </w:rPr>
        <w:t>II</w:t>
      </w:r>
      <w:r w:rsidRPr="00605458">
        <w:rPr>
          <w:iCs/>
          <w:lang w:val="ru-RU" w:eastAsia="ru-RU"/>
        </w:rPr>
        <w:t xml:space="preserve"> Статьи 9 РР</w:t>
      </w:r>
      <w:r>
        <w:rPr>
          <w:iCs/>
          <w:lang w:val="ru-RU" w:eastAsia="ru-RU"/>
        </w:rPr>
        <w:t xml:space="preserve">, </w:t>
      </w:r>
      <w:r w:rsidRPr="00B4097C">
        <w:rPr>
          <w:iCs/>
          <w:lang w:val="ru-RU" w:eastAsia="ru-RU"/>
        </w:rPr>
        <w:t>должна содержать</w:t>
      </w:r>
      <w:r w:rsidRPr="00605458">
        <w:rPr>
          <w:iCs/>
          <w:lang w:val="ru-RU" w:eastAsia="ru-RU"/>
        </w:rPr>
        <w:t xml:space="preserve"> возможные меры по предотвращению возможных помех существующим  и планируемым присвоениям.</w:t>
      </w:r>
      <w:r>
        <w:rPr>
          <w:iCs/>
          <w:lang w:val="ru-RU" w:eastAsia="ru-RU"/>
        </w:rPr>
        <w:t xml:space="preserve"> </w:t>
      </w:r>
      <w:r w:rsidRPr="00B4097C">
        <w:rPr>
          <w:iCs/>
          <w:lang w:val="ru-RU" w:eastAsia="ru-RU"/>
        </w:rPr>
        <w:t xml:space="preserve">Такие </w:t>
      </w:r>
      <w:r w:rsidRPr="00B4097C">
        <w:rPr>
          <w:iCs/>
          <w:lang w:val="ru-RU" w:eastAsia="ru-RU"/>
        </w:rPr>
        <w:lastRenderedPageBreak/>
        <w:t>системы должны работать  в соответствии с условиями распределений тех спутниковых служб, в которых они заявляются.</w:t>
      </w:r>
    </w:p>
    <w:p w:rsidR="00B653FF" w:rsidRDefault="00B653FF" w:rsidP="00B653FF">
      <w:pPr>
        <w:ind w:firstLine="709"/>
        <w:jc w:val="both"/>
        <w:rPr>
          <w:iCs/>
          <w:lang w:val="ru-RU" w:eastAsia="ru-RU"/>
        </w:rPr>
      </w:pPr>
      <w:r w:rsidRPr="00605458">
        <w:rPr>
          <w:iCs/>
          <w:lang w:val="ru-RU" w:eastAsia="ru-RU"/>
        </w:rPr>
        <w:t xml:space="preserve">АС РСС выступает за сохранение периода времени 4 месяца для комментариев администраций после публикации </w:t>
      </w:r>
      <w:r w:rsidRPr="00605458">
        <w:rPr>
          <w:iCs/>
          <w:lang w:eastAsia="ru-RU"/>
        </w:rPr>
        <w:t>API</w:t>
      </w:r>
      <w:r w:rsidRPr="00605458">
        <w:rPr>
          <w:iCs/>
          <w:lang w:val="ru-RU" w:eastAsia="ru-RU"/>
        </w:rPr>
        <w:t xml:space="preserve"> для упрощенного режима регулирования для НГСО систем.</w:t>
      </w:r>
    </w:p>
    <w:p w:rsidR="0096791E" w:rsidRPr="00605458" w:rsidRDefault="00C90AA6">
      <w:pPr>
        <w:jc w:val="both"/>
        <w:rPr>
          <w:b/>
          <w:bCs/>
          <w:i/>
          <w:lang w:val="ru-RU"/>
        </w:rPr>
      </w:pPr>
      <w:r w:rsidRPr="00605458">
        <w:rPr>
          <w:b/>
          <w:bCs/>
          <w:i/>
          <w:lang w:val="ru-RU"/>
        </w:rPr>
        <w:t xml:space="preserve">Вопрос </w:t>
      </w:r>
      <w:r w:rsidR="0096791E" w:rsidRPr="00605458">
        <w:rPr>
          <w:b/>
          <w:bCs/>
          <w:i/>
          <w:lang w:val="en-US"/>
        </w:rPr>
        <w:t>J</w:t>
      </w:r>
      <w:r w:rsidRPr="00605458">
        <w:rPr>
          <w:b/>
          <w:bCs/>
          <w:i/>
          <w:lang w:val="ru-RU"/>
        </w:rPr>
        <w:t xml:space="preserve"> - </w:t>
      </w:r>
      <w:r w:rsidR="00B32971" w:rsidRPr="00605458">
        <w:rPr>
          <w:b/>
          <w:bCs/>
          <w:i/>
          <w:lang w:val="ru-RU"/>
        </w:rPr>
        <w:t xml:space="preserve">Предел </w:t>
      </w:r>
      <w:proofErr w:type="spellStart"/>
      <w:r w:rsidR="00B32971" w:rsidRPr="00605458">
        <w:rPr>
          <w:b/>
          <w:bCs/>
          <w:i/>
          <w:lang w:val="ru-RU"/>
        </w:rPr>
        <w:t>п.п.м</w:t>
      </w:r>
      <w:proofErr w:type="spellEnd"/>
      <w:r w:rsidR="00B32971" w:rsidRPr="00605458">
        <w:rPr>
          <w:b/>
          <w:bCs/>
          <w:i/>
          <w:lang w:val="ru-RU"/>
        </w:rPr>
        <w:t xml:space="preserve">., указанный в </w:t>
      </w:r>
      <w:r w:rsidRPr="00605458">
        <w:rPr>
          <w:b/>
          <w:bCs/>
          <w:i/>
          <w:lang w:val="ru-RU"/>
        </w:rPr>
        <w:t xml:space="preserve"> </w:t>
      </w:r>
      <w:r w:rsidR="00B32971" w:rsidRPr="00605458">
        <w:rPr>
          <w:b/>
          <w:bCs/>
          <w:i/>
          <w:lang w:val="ru-RU"/>
        </w:rPr>
        <w:t xml:space="preserve">разделе </w:t>
      </w:r>
      <w:r w:rsidRPr="00605458">
        <w:rPr>
          <w:b/>
          <w:bCs/>
          <w:i/>
          <w:lang w:val="ru-RU"/>
        </w:rPr>
        <w:t>1 Дополнения 1 Приложения 30 РР.</w:t>
      </w:r>
    </w:p>
    <w:p w:rsidR="00993D71" w:rsidRPr="00605458" w:rsidRDefault="00993D71" w:rsidP="009F1545">
      <w:pPr>
        <w:ind w:firstLine="709"/>
        <w:jc w:val="both"/>
        <w:rPr>
          <w:lang w:val="ru-RU"/>
        </w:rPr>
      </w:pPr>
      <w:r w:rsidRPr="00605458">
        <w:rPr>
          <w:lang w:val="ru-RU"/>
        </w:rPr>
        <w:t>АС РСС не поддерживают изменение жесткого предела п.п.м. (−103.6</w:t>
      </w:r>
      <w:r w:rsidRPr="00605458">
        <w:t> </w:t>
      </w:r>
      <w:r w:rsidRPr="00605458">
        <w:rPr>
          <w:lang w:val="ru-RU"/>
        </w:rPr>
        <w:t>дБ(Вт/(м</w:t>
      </w:r>
      <w:r w:rsidRPr="00605458">
        <w:rPr>
          <w:vertAlign w:val="superscript"/>
          <w:lang w:val="ru-RU"/>
        </w:rPr>
        <w:t>2</w:t>
      </w:r>
      <w:r w:rsidRPr="00605458">
        <w:rPr>
          <w:lang w:val="ru-RU"/>
        </w:rPr>
        <w:t>·</w:t>
      </w:r>
      <w:r w:rsidRPr="00605458">
        <w:t> </w:t>
      </w:r>
      <w:r w:rsidRPr="00605458">
        <w:rPr>
          <w:lang w:val="ru-RU"/>
        </w:rPr>
        <w:t>27</w:t>
      </w:r>
      <w:r w:rsidRPr="00605458">
        <w:t> </w:t>
      </w:r>
      <w:r w:rsidRPr="00605458">
        <w:rPr>
          <w:lang w:val="ru-RU"/>
        </w:rPr>
        <w:t>МГц), указанного в Дополнении 1 Приложения 30 РР и считают, что для обеспечения защиты присвоений систем РвСС от помех, создаваемых сетями РвСС, расположенными за пределами координационной дуги, долж</w:t>
      </w:r>
      <w:r w:rsidR="002470FF" w:rsidRPr="00605458">
        <w:rPr>
          <w:lang w:val="ru-RU"/>
        </w:rPr>
        <w:t>е</w:t>
      </w:r>
      <w:r w:rsidRPr="00605458">
        <w:rPr>
          <w:lang w:val="ru-RU"/>
        </w:rPr>
        <w:t>н выполняться жестки</w:t>
      </w:r>
      <w:r w:rsidR="002470FF" w:rsidRPr="00605458">
        <w:rPr>
          <w:lang w:val="ru-RU"/>
        </w:rPr>
        <w:t>й</w:t>
      </w:r>
      <w:r w:rsidRPr="00605458">
        <w:rPr>
          <w:lang w:val="ru-RU"/>
        </w:rPr>
        <w:t xml:space="preserve"> предел п.п.м., указанны</w:t>
      </w:r>
      <w:r w:rsidR="002470FF" w:rsidRPr="00605458">
        <w:rPr>
          <w:lang w:val="ru-RU"/>
        </w:rPr>
        <w:t>й</w:t>
      </w:r>
      <w:r w:rsidRPr="00605458">
        <w:rPr>
          <w:lang w:val="ru-RU"/>
        </w:rPr>
        <w:t xml:space="preserve"> в разделе 1 Дополнения 1 Приложения 30 РР даже если контрольная точка расположена на территории заявляющей администрации (</w:t>
      </w:r>
      <w:r w:rsidR="00427024" w:rsidRPr="00605458">
        <w:rPr>
          <w:lang w:val="ru-RU"/>
        </w:rPr>
        <w:t>м</w:t>
      </w:r>
      <w:r w:rsidRPr="00605458">
        <w:rPr>
          <w:lang w:val="ru-RU"/>
        </w:rPr>
        <w:t xml:space="preserve">етод </w:t>
      </w:r>
      <w:r w:rsidRPr="00605458">
        <w:rPr>
          <w:lang w:val="en-US"/>
        </w:rPr>
        <w:t>J</w:t>
      </w:r>
      <w:r w:rsidRPr="00605458">
        <w:rPr>
          <w:lang w:val="ru-RU"/>
        </w:rPr>
        <w:t>2).</w:t>
      </w:r>
    </w:p>
    <w:p w:rsidR="0096791E" w:rsidRPr="00605458" w:rsidRDefault="00C90AA6">
      <w:pPr>
        <w:jc w:val="both"/>
        <w:rPr>
          <w:b/>
          <w:bCs/>
          <w:i/>
          <w:lang w:val="ru-RU"/>
        </w:rPr>
      </w:pPr>
      <w:r w:rsidRPr="00605458">
        <w:rPr>
          <w:b/>
          <w:bCs/>
          <w:i/>
          <w:lang w:val="ru-RU"/>
        </w:rPr>
        <w:t xml:space="preserve">Вопрос </w:t>
      </w:r>
      <w:r w:rsidR="0096791E" w:rsidRPr="00605458">
        <w:rPr>
          <w:b/>
          <w:bCs/>
          <w:i/>
        </w:rPr>
        <w:t>K</w:t>
      </w:r>
      <w:r w:rsidRPr="00605458">
        <w:rPr>
          <w:b/>
          <w:bCs/>
          <w:i/>
          <w:lang w:val="ru-RU"/>
        </w:rPr>
        <w:t xml:space="preserve"> - </w:t>
      </w:r>
      <w:r w:rsidR="0096791E" w:rsidRPr="00605458">
        <w:rPr>
          <w:b/>
          <w:bCs/>
          <w:i/>
          <w:lang w:val="ru-RU"/>
        </w:rPr>
        <w:t xml:space="preserve">Трудности при </w:t>
      </w:r>
      <w:r w:rsidR="00B32971" w:rsidRPr="00605458">
        <w:rPr>
          <w:b/>
          <w:bCs/>
          <w:i/>
          <w:lang w:val="ru-RU"/>
        </w:rPr>
        <w:t>рассмотрении</w:t>
      </w:r>
      <w:r w:rsidR="0096791E" w:rsidRPr="00605458">
        <w:rPr>
          <w:b/>
          <w:bCs/>
          <w:i/>
          <w:lang w:val="ru-RU"/>
        </w:rPr>
        <w:t xml:space="preserve"> Части B </w:t>
      </w:r>
      <w:r w:rsidR="00B32971" w:rsidRPr="00605458">
        <w:rPr>
          <w:b/>
          <w:bCs/>
          <w:i/>
          <w:lang w:val="ru-RU"/>
        </w:rPr>
        <w:t>согласно</w:t>
      </w:r>
      <w:r w:rsidR="0096791E" w:rsidRPr="00605458">
        <w:rPr>
          <w:b/>
          <w:bCs/>
          <w:i/>
          <w:lang w:val="ru-RU"/>
        </w:rPr>
        <w:t xml:space="preserve"> § 4.1.12 или 4.2.16 Приложений 30 и 30А РР и § 6.21 с) Приложения 30B РР</w:t>
      </w:r>
      <w:r w:rsidRPr="00605458">
        <w:rPr>
          <w:b/>
          <w:bCs/>
          <w:i/>
          <w:lang w:val="ru-RU"/>
        </w:rPr>
        <w:t>.</w:t>
      </w:r>
    </w:p>
    <w:p w:rsidR="0096791E" w:rsidRPr="00605458" w:rsidRDefault="00C90AA6">
      <w:pPr>
        <w:ind w:firstLine="709"/>
        <w:jc w:val="both"/>
        <w:rPr>
          <w:rFonts w:eastAsia="Calibri"/>
          <w:lang w:val="ru-RU"/>
        </w:rPr>
      </w:pPr>
      <w:r w:rsidRPr="00605458">
        <w:rPr>
          <w:rFonts w:eastAsia="Calibri"/>
          <w:lang w:val="ru-RU"/>
        </w:rPr>
        <w:t>АС РСС поддерживают проведение повторной экзаменации</w:t>
      </w:r>
      <w:r w:rsidR="00973EE9" w:rsidRPr="00605458">
        <w:rPr>
          <w:rFonts w:eastAsia="Calibri"/>
          <w:lang w:val="ru-RU"/>
        </w:rPr>
        <w:t xml:space="preserve"> </w:t>
      </w:r>
      <w:r w:rsidRPr="00605458">
        <w:rPr>
          <w:rFonts w:eastAsia="Calibri"/>
          <w:lang w:val="ru-RU"/>
        </w:rPr>
        <w:t xml:space="preserve">заявок </w:t>
      </w:r>
      <w:r w:rsidR="00993D71" w:rsidRPr="00605458">
        <w:rPr>
          <w:rFonts w:eastAsia="Calibri"/>
          <w:lang w:val="ru-RU"/>
        </w:rPr>
        <w:t xml:space="preserve">в соответствии </w:t>
      </w:r>
      <w:r w:rsidR="00993D71" w:rsidRPr="00605458">
        <w:rPr>
          <w:rFonts w:eastAsia="Arial Unicode MS"/>
          <w:lang w:val="ru-RU" w:eastAsia="ru-RU"/>
        </w:rPr>
        <w:t xml:space="preserve">с §§ 4.1.12 или 4.2.16 Приложений 30 и 30А и </w:t>
      </w:r>
      <w:r w:rsidRPr="00605458">
        <w:rPr>
          <w:rFonts w:eastAsia="Calibri"/>
          <w:lang w:val="ru-RU"/>
        </w:rPr>
        <w:t>§ 6.21 с) Приложения 30В РР на стадии публикации в Части В ИФИК в случае</w:t>
      </w:r>
      <w:r w:rsidR="00A05EEF" w:rsidRPr="00605458">
        <w:rPr>
          <w:rFonts w:eastAsia="Calibri"/>
          <w:lang w:val="ru-RU"/>
        </w:rPr>
        <w:t>,</w:t>
      </w:r>
      <w:r w:rsidRPr="00605458">
        <w:rPr>
          <w:rFonts w:eastAsia="Calibri"/>
          <w:lang w:val="ru-RU"/>
        </w:rPr>
        <w:t xml:space="preserve"> когда сети, послужившие основанием для неблагоприятного заключения, были внесены в Список с измененными в сторону уменьшения,  по результатам координации, характеристиками. </w:t>
      </w:r>
      <w:r w:rsidR="00993D71" w:rsidRPr="00605458">
        <w:rPr>
          <w:rFonts w:eastAsia="Calibri"/>
          <w:lang w:val="ru-RU"/>
        </w:rPr>
        <w:t xml:space="preserve"> </w:t>
      </w:r>
    </w:p>
    <w:p w:rsidR="005F49B0" w:rsidRPr="00605458" w:rsidRDefault="005F49B0">
      <w:pPr>
        <w:pStyle w:val="Heading2"/>
        <w:tabs>
          <w:tab w:val="clear" w:pos="794"/>
        </w:tabs>
        <w:ind w:left="0" w:firstLine="0"/>
        <w:jc w:val="both"/>
        <w:rPr>
          <w:b w:val="0"/>
          <w:i/>
          <w:sz w:val="22"/>
          <w:szCs w:val="22"/>
          <w:lang w:val="ru-RU"/>
        </w:rPr>
      </w:pPr>
      <w:bookmarkStart w:id="26" w:name="_8_рассмотреть_просьбы"/>
      <w:bookmarkEnd w:id="26"/>
      <w:r w:rsidRPr="00605458">
        <w:rPr>
          <w:b w:val="0"/>
          <w:i/>
          <w:sz w:val="22"/>
          <w:szCs w:val="22"/>
          <w:lang w:val="ru-RU"/>
        </w:rPr>
        <w:t>8</w:t>
      </w:r>
      <w:r w:rsidRPr="00605458">
        <w:rPr>
          <w:b w:val="0"/>
          <w:i/>
          <w:sz w:val="22"/>
          <w:szCs w:val="22"/>
          <w:lang w:val="ru-RU"/>
        </w:rPr>
        <w:tab/>
        <w:t xml:space="preserve">рассмотреть просьбы от администраций об исключении примечаний, относящихся к их странам, или исключении названий их стран из примечаний, если в этом более нет необходимости, принимая во внимание Резолюцию </w:t>
      </w:r>
      <w:r w:rsidRPr="00605458">
        <w:rPr>
          <w:i/>
          <w:sz w:val="22"/>
          <w:szCs w:val="22"/>
          <w:lang w:val="ru-RU"/>
        </w:rPr>
        <w:t>26 (Пересм. ВКР-07)</w:t>
      </w:r>
      <w:r w:rsidRPr="00605458">
        <w:rPr>
          <w:b w:val="0"/>
          <w:i/>
          <w:sz w:val="22"/>
          <w:szCs w:val="22"/>
          <w:lang w:val="ru-RU"/>
        </w:rPr>
        <w:t>, и принять по ним надлежащие меры;</w:t>
      </w:r>
    </w:p>
    <w:p w:rsidR="00A77945" w:rsidRPr="00605458" w:rsidRDefault="00A77945">
      <w:pPr>
        <w:ind w:firstLine="709"/>
        <w:jc w:val="both"/>
        <w:rPr>
          <w:bCs/>
          <w:lang w:val="ru-RU"/>
        </w:rPr>
      </w:pPr>
      <w:r w:rsidRPr="00605458">
        <w:rPr>
          <w:bCs/>
          <w:lang w:val="ru-RU"/>
        </w:rPr>
        <w:t xml:space="preserve">АС РСС поддерживают деятельность МСЭ-R, направленную на глобальную гармонизацию использования радиочастотного спектра </w:t>
      </w:r>
      <w:r w:rsidR="00340E0A" w:rsidRPr="00605458">
        <w:rPr>
          <w:bCs/>
          <w:lang w:val="ru-RU"/>
        </w:rPr>
        <w:t>путем исключения примечаний</w:t>
      </w:r>
      <w:r w:rsidR="00405E93" w:rsidRPr="00605458">
        <w:rPr>
          <w:bCs/>
          <w:lang w:val="ru-RU"/>
        </w:rPr>
        <w:t xml:space="preserve"> к Статье 5 РР</w:t>
      </w:r>
      <w:r w:rsidR="00340E0A" w:rsidRPr="00605458">
        <w:rPr>
          <w:bCs/>
          <w:lang w:val="ru-RU"/>
        </w:rPr>
        <w:t>, относящихся к странам, или исключения названий стран из примечаний</w:t>
      </w:r>
      <w:r w:rsidRPr="00605458">
        <w:rPr>
          <w:bCs/>
          <w:lang w:val="ru-RU"/>
        </w:rPr>
        <w:t>.</w:t>
      </w:r>
      <w:r w:rsidR="00405E93" w:rsidRPr="00605458">
        <w:rPr>
          <w:bCs/>
          <w:lang w:val="ru-RU"/>
        </w:rPr>
        <w:t xml:space="preserve"> </w:t>
      </w:r>
    </w:p>
    <w:p w:rsidR="0014155F" w:rsidRDefault="00A77945">
      <w:pPr>
        <w:ind w:firstLine="709"/>
        <w:jc w:val="both"/>
        <w:rPr>
          <w:bCs/>
          <w:lang w:val="ru-RU"/>
        </w:rPr>
      </w:pPr>
      <w:r w:rsidRPr="00605458">
        <w:rPr>
          <w:bCs/>
          <w:lang w:val="ru-RU"/>
        </w:rPr>
        <w:t>АС РСС считают, что данный пункт повестки дня не предназначен для добавления названий стран в примечания</w:t>
      </w:r>
      <w:r w:rsidR="00033D8C" w:rsidRPr="00605458">
        <w:rPr>
          <w:bCs/>
          <w:lang w:val="ru-RU"/>
        </w:rPr>
        <w:t>, а также</w:t>
      </w:r>
      <w:r w:rsidR="00405E93" w:rsidRPr="00605458">
        <w:rPr>
          <w:bCs/>
          <w:lang w:val="ru-RU"/>
        </w:rPr>
        <w:t xml:space="preserve"> создания </w:t>
      </w:r>
      <w:r w:rsidR="00033D8C" w:rsidRPr="00605458">
        <w:rPr>
          <w:bCs/>
          <w:lang w:val="ru-RU"/>
        </w:rPr>
        <w:t>новых примечаний</w:t>
      </w:r>
      <w:r w:rsidR="00405E93" w:rsidRPr="00605458">
        <w:rPr>
          <w:bCs/>
          <w:lang w:val="ru-RU"/>
        </w:rPr>
        <w:t>.</w:t>
      </w:r>
    </w:p>
    <w:p w:rsidR="00820E19" w:rsidRPr="00605458" w:rsidRDefault="00820E19">
      <w:pPr>
        <w:ind w:firstLine="709"/>
        <w:jc w:val="both"/>
        <w:rPr>
          <w:bCs/>
          <w:lang w:val="ru-RU"/>
        </w:rPr>
      </w:pPr>
      <w:r>
        <w:rPr>
          <w:bCs/>
          <w:lang w:val="ru-RU"/>
        </w:rPr>
        <w:t xml:space="preserve">АС РСС </w:t>
      </w:r>
      <w:r>
        <w:rPr>
          <w:lang w:val="ru-RU"/>
        </w:rPr>
        <w:t xml:space="preserve">не видят необходимости в изменении Резолюции </w:t>
      </w:r>
      <w:r>
        <w:rPr>
          <w:bCs/>
          <w:lang w:val="ru-RU"/>
        </w:rPr>
        <w:t>26</w:t>
      </w:r>
      <w:r>
        <w:rPr>
          <w:shd w:val="clear" w:color="auto" w:fill="FFFFFF"/>
          <w:lang w:val="ru-RU"/>
        </w:rPr>
        <w:t xml:space="preserve"> (Пересм. ВКР-07)</w:t>
      </w:r>
      <w:r w:rsidR="006B69DC">
        <w:rPr>
          <w:shd w:val="clear" w:color="auto" w:fill="FFFFFF"/>
          <w:lang w:val="ru-RU"/>
        </w:rPr>
        <w:t xml:space="preserve"> и</w:t>
      </w:r>
      <w:r w:rsidR="009F4AB1">
        <w:rPr>
          <w:shd w:val="clear" w:color="auto" w:fill="FFFFFF"/>
          <w:lang w:val="ru-RU"/>
        </w:rPr>
        <w:t xml:space="preserve"> формулировк</w:t>
      </w:r>
      <w:r w:rsidR="00331D0C">
        <w:rPr>
          <w:shd w:val="clear" w:color="auto" w:fill="FFFFFF"/>
          <w:lang w:val="ru-RU"/>
        </w:rPr>
        <w:t>и</w:t>
      </w:r>
      <w:r w:rsidR="006B69DC">
        <w:rPr>
          <w:shd w:val="clear" w:color="auto" w:fill="FFFFFF"/>
          <w:lang w:val="ru-RU"/>
        </w:rPr>
        <w:t xml:space="preserve"> соответствующего пункта повестки дня ВКР.</w:t>
      </w:r>
    </w:p>
    <w:p w:rsidR="005F49B0" w:rsidRPr="00605458" w:rsidRDefault="005F49B0">
      <w:pPr>
        <w:pStyle w:val="Tabletext"/>
        <w:spacing w:before="120" w:after="120"/>
        <w:jc w:val="both"/>
        <w:rPr>
          <w:i/>
          <w:szCs w:val="22"/>
          <w:lang w:val="ru-RU"/>
        </w:rPr>
      </w:pPr>
      <w:r w:rsidRPr="00605458">
        <w:rPr>
          <w:i/>
          <w:szCs w:val="22"/>
          <w:lang w:val="ru-RU"/>
        </w:rPr>
        <w:t>9</w:t>
      </w:r>
      <w:r w:rsidRPr="00605458">
        <w:rPr>
          <w:i/>
          <w:szCs w:val="22"/>
          <w:lang w:val="ru-RU"/>
        </w:rPr>
        <w:tab/>
      </w:r>
      <w:r w:rsidR="00532DF3" w:rsidRPr="00605458">
        <w:rPr>
          <w:i/>
          <w:szCs w:val="22"/>
          <w:lang w:val="ru-RU"/>
        </w:rPr>
        <w:tab/>
      </w:r>
      <w:r w:rsidR="00532DF3" w:rsidRPr="00605458">
        <w:rPr>
          <w:i/>
          <w:szCs w:val="22"/>
          <w:lang w:val="ru-RU"/>
        </w:rPr>
        <w:tab/>
      </w:r>
      <w:r w:rsidRPr="00605458">
        <w:rPr>
          <w:i/>
          <w:szCs w:val="22"/>
          <w:lang w:val="ru-RU"/>
        </w:rPr>
        <w:t xml:space="preserve">рассмотреть и утвердить Отчет Директора Бюро радиосвязи в соответствии со Статьей </w:t>
      </w:r>
      <w:r w:rsidRPr="00605458">
        <w:rPr>
          <w:b/>
          <w:i/>
          <w:szCs w:val="22"/>
          <w:lang w:val="ru-RU"/>
        </w:rPr>
        <w:t xml:space="preserve">7 </w:t>
      </w:r>
      <w:r w:rsidRPr="00605458">
        <w:rPr>
          <w:i/>
          <w:szCs w:val="22"/>
          <w:lang w:val="ru-RU"/>
        </w:rPr>
        <w:t>Конвенции:</w:t>
      </w:r>
    </w:p>
    <w:p w:rsidR="005F49B0" w:rsidRPr="00605458" w:rsidRDefault="005F49B0">
      <w:pPr>
        <w:pStyle w:val="Tabletext"/>
        <w:spacing w:before="120" w:after="120"/>
        <w:jc w:val="both"/>
        <w:rPr>
          <w:i/>
          <w:szCs w:val="22"/>
          <w:lang w:val="ru-RU"/>
        </w:rPr>
      </w:pPr>
      <w:r w:rsidRPr="00605458">
        <w:rPr>
          <w:i/>
          <w:szCs w:val="22"/>
          <w:lang w:val="ru-RU"/>
        </w:rPr>
        <w:t>9.1</w:t>
      </w:r>
      <w:r w:rsidR="00532DF3" w:rsidRPr="00605458">
        <w:rPr>
          <w:i/>
          <w:szCs w:val="22"/>
          <w:lang w:val="ru-RU"/>
        </w:rPr>
        <w:tab/>
      </w:r>
      <w:r w:rsidR="00532DF3" w:rsidRPr="00605458">
        <w:rPr>
          <w:i/>
          <w:szCs w:val="22"/>
          <w:lang w:val="ru-RU"/>
        </w:rPr>
        <w:tab/>
      </w:r>
      <w:r w:rsidRPr="00605458">
        <w:rPr>
          <w:i/>
          <w:szCs w:val="22"/>
          <w:lang w:val="ru-RU"/>
        </w:rPr>
        <w:tab/>
        <w:t>о деятельности Сектора р</w:t>
      </w:r>
      <w:r w:rsidR="00532DF3" w:rsidRPr="00605458">
        <w:rPr>
          <w:i/>
          <w:szCs w:val="22"/>
          <w:lang w:val="ru-RU"/>
        </w:rPr>
        <w:t>адиосвязи в период после ВКР-15:</w:t>
      </w:r>
    </w:p>
    <w:p w:rsidR="005F49B0" w:rsidRPr="00605458" w:rsidRDefault="005F49B0">
      <w:pPr>
        <w:pStyle w:val="Heading2"/>
        <w:spacing w:after="240"/>
        <w:jc w:val="both"/>
        <w:rPr>
          <w:i/>
          <w:sz w:val="22"/>
          <w:szCs w:val="22"/>
          <w:lang w:val="ru-RU"/>
        </w:rPr>
      </w:pPr>
      <w:bookmarkStart w:id="27" w:name="_Вопрос_9.1.1:"/>
      <w:bookmarkEnd w:id="27"/>
      <w:r w:rsidRPr="00605458">
        <w:rPr>
          <w:i/>
          <w:sz w:val="22"/>
          <w:szCs w:val="22"/>
          <w:lang w:val="ru-RU"/>
        </w:rPr>
        <w:t>Вопрос 9.1.1:</w:t>
      </w:r>
    </w:p>
    <w:p w:rsidR="005F49B0" w:rsidRPr="00605458" w:rsidRDefault="005F49B0">
      <w:pPr>
        <w:pStyle w:val="Heading2"/>
        <w:tabs>
          <w:tab w:val="clear" w:pos="794"/>
        </w:tabs>
        <w:spacing w:before="0" w:after="240"/>
        <w:ind w:left="0" w:firstLine="0"/>
        <w:jc w:val="both"/>
        <w:rPr>
          <w:b w:val="0"/>
          <w:i/>
          <w:sz w:val="22"/>
          <w:szCs w:val="22"/>
          <w:lang w:val="ru-RU"/>
        </w:rPr>
      </w:pPr>
      <w:r w:rsidRPr="00605458">
        <w:rPr>
          <w:b w:val="0"/>
          <w:i/>
          <w:sz w:val="22"/>
          <w:szCs w:val="22"/>
          <w:lang w:val="ru-RU"/>
        </w:rPr>
        <w:t xml:space="preserve">Резолюция </w:t>
      </w:r>
      <w:r w:rsidRPr="00605458">
        <w:rPr>
          <w:i/>
          <w:sz w:val="22"/>
          <w:szCs w:val="22"/>
          <w:lang w:val="ru-RU"/>
        </w:rPr>
        <w:t>212 (Пересм. ВКР-15)</w:t>
      </w:r>
      <w:r w:rsidR="00532DF3" w:rsidRPr="00605458">
        <w:rPr>
          <w:b w:val="0"/>
          <w:i/>
          <w:sz w:val="22"/>
          <w:szCs w:val="22"/>
          <w:lang w:val="ru-RU"/>
        </w:rPr>
        <w:t xml:space="preserve"> “</w:t>
      </w:r>
      <w:r w:rsidRPr="00605458">
        <w:rPr>
          <w:b w:val="0"/>
          <w:i/>
          <w:sz w:val="22"/>
          <w:szCs w:val="22"/>
          <w:lang w:val="ru-RU"/>
        </w:rPr>
        <w:t>Внедрение систем Международной подвижной электросвязи в полосах частот 1885</w:t>
      </w:r>
      <w:r w:rsidR="00532DF3" w:rsidRPr="00605458">
        <w:rPr>
          <w:b w:val="0"/>
          <w:i/>
          <w:sz w:val="22"/>
          <w:szCs w:val="22"/>
          <w:lang w:val="ru-RU"/>
        </w:rPr>
        <w:t xml:space="preserve"> - </w:t>
      </w:r>
      <w:r w:rsidRPr="00605458">
        <w:rPr>
          <w:b w:val="0"/>
          <w:i/>
          <w:sz w:val="22"/>
          <w:szCs w:val="22"/>
          <w:lang w:val="ru-RU"/>
        </w:rPr>
        <w:t>2025 МГц и 2110</w:t>
      </w:r>
      <w:r w:rsidR="00532DF3" w:rsidRPr="00605458">
        <w:rPr>
          <w:b w:val="0"/>
          <w:i/>
          <w:sz w:val="22"/>
          <w:szCs w:val="22"/>
          <w:lang w:val="ru-RU"/>
        </w:rPr>
        <w:t xml:space="preserve"> - </w:t>
      </w:r>
      <w:r w:rsidRPr="00605458">
        <w:rPr>
          <w:b w:val="0"/>
          <w:i/>
          <w:sz w:val="22"/>
          <w:szCs w:val="22"/>
          <w:lang w:val="ru-RU"/>
        </w:rPr>
        <w:t>2200 МГц</w:t>
      </w:r>
      <w:r w:rsidR="00532DF3" w:rsidRPr="00605458">
        <w:rPr>
          <w:b w:val="0"/>
          <w:i/>
          <w:sz w:val="22"/>
          <w:szCs w:val="22"/>
          <w:lang w:val="ru-RU"/>
        </w:rPr>
        <w:t>”</w:t>
      </w:r>
    </w:p>
    <w:p w:rsidR="00B4142D" w:rsidRPr="00605458" w:rsidRDefault="00B4142D" w:rsidP="009F1545">
      <w:pPr>
        <w:ind w:firstLine="709"/>
        <w:jc w:val="both"/>
        <w:rPr>
          <w:lang w:val="ru-RU"/>
        </w:rPr>
      </w:pPr>
      <w:r w:rsidRPr="00605458">
        <w:rPr>
          <w:lang w:val="ru-RU"/>
        </w:rPr>
        <w:t xml:space="preserve">Для содействия  совместимости наземного сегмента </w:t>
      </w:r>
      <w:r w:rsidRPr="00605458">
        <w:t>IMT</w:t>
      </w:r>
      <w:r w:rsidRPr="00605458">
        <w:rPr>
          <w:lang w:val="ru-RU"/>
        </w:rPr>
        <w:t xml:space="preserve"> (в подвижной службе) и спутникового сегмента </w:t>
      </w:r>
      <w:r w:rsidRPr="00605458">
        <w:t>IMT</w:t>
      </w:r>
      <w:r w:rsidRPr="00605458">
        <w:rPr>
          <w:lang w:val="ru-RU"/>
        </w:rPr>
        <w:t xml:space="preserve"> (в подвижной спутниковой службе) в полосах частот 1980</w:t>
      </w:r>
      <w:r w:rsidRPr="00605458">
        <w:rPr>
          <w:i/>
          <w:lang w:val="ru-RU"/>
        </w:rPr>
        <w:t>−</w:t>
      </w:r>
      <w:r w:rsidRPr="00605458">
        <w:rPr>
          <w:lang w:val="ru-RU"/>
        </w:rPr>
        <w:t>2010 МГц и 2170</w:t>
      </w:r>
      <w:r w:rsidRPr="00605458">
        <w:rPr>
          <w:i/>
          <w:lang w:val="ru-RU"/>
        </w:rPr>
        <w:t>−</w:t>
      </w:r>
      <w:r w:rsidRPr="00605458">
        <w:rPr>
          <w:lang w:val="ru-RU"/>
        </w:rPr>
        <w:t>2200 МГц АС РСС поддерживают принятие соответствующих Рекомендаций и Отчетов МСЭ-</w:t>
      </w:r>
      <w:r w:rsidRPr="00605458">
        <w:rPr>
          <w:lang w:val="en-US"/>
        </w:rPr>
        <w:t>R</w:t>
      </w:r>
      <w:r w:rsidRPr="00605458">
        <w:rPr>
          <w:lang w:val="ru-RU"/>
        </w:rPr>
        <w:t>, а также соответствующих положений</w:t>
      </w:r>
      <w:r w:rsidR="00760ECA">
        <w:rPr>
          <w:lang w:val="ru-RU"/>
        </w:rPr>
        <w:t xml:space="preserve"> РР</w:t>
      </w:r>
      <w:r w:rsidRPr="00605458">
        <w:rPr>
          <w:lang w:val="ru-RU"/>
        </w:rPr>
        <w:t>, способствующих такому совмещению</w:t>
      </w:r>
      <w:r w:rsidR="00C90AA6" w:rsidRPr="00605458">
        <w:rPr>
          <w:lang w:val="ru-RU"/>
        </w:rPr>
        <w:t>.</w:t>
      </w:r>
    </w:p>
    <w:p w:rsidR="00781548" w:rsidRPr="00605458" w:rsidRDefault="00781548">
      <w:pPr>
        <w:ind w:firstLine="708"/>
        <w:jc w:val="both"/>
        <w:rPr>
          <w:lang w:val="ru-RU"/>
        </w:rPr>
      </w:pPr>
      <w:r w:rsidRPr="00605458">
        <w:rPr>
          <w:lang w:val="ru-RU"/>
        </w:rPr>
        <w:t>АС Р</w:t>
      </w:r>
      <w:r w:rsidRPr="00605458">
        <w:rPr>
          <w:lang w:val="en-US"/>
        </w:rPr>
        <w:t>CC</w:t>
      </w:r>
      <w:r w:rsidRPr="00605458">
        <w:rPr>
          <w:lang w:val="ru-RU"/>
        </w:rPr>
        <w:t xml:space="preserve"> считают, что совместимость наземн</w:t>
      </w:r>
      <w:r w:rsidR="00EA4F7F" w:rsidRPr="00605458">
        <w:rPr>
          <w:lang w:val="ru-RU"/>
        </w:rPr>
        <w:t>ого сегмента</w:t>
      </w:r>
      <w:r w:rsidRPr="00605458">
        <w:rPr>
          <w:lang w:val="ru-RU"/>
        </w:rPr>
        <w:t xml:space="preserve"> </w:t>
      </w:r>
      <w:r w:rsidRPr="00605458">
        <w:t>IMT</w:t>
      </w:r>
      <w:r w:rsidRPr="00605458">
        <w:rPr>
          <w:lang w:val="ru-RU"/>
        </w:rPr>
        <w:t xml:space="preserve"> в ПС со спутниковым сегментом </w:t>
      </w:r>
      <w:r w:rsidRPr="00605458">
        <w:rPr>
          <w:lang w:val="en-US"/>
        </w:rPr>
        <w:t>IMT</w:t>
      </w:r>
      <w:r w:rsidRPr="00605458">
        <w:rPr>
          <w:lang w:val="ru-RU"/>
        </w:rPr>
        <w:t xml:space="preserve"> в ПСС может быть достигнута путем </w:t>
      </w:r>
      <w:r w:rsidR="004F58C5" w:rsidRPr="00605458">
        <w:rPr>
          <w:lang w:val="ru-RU"/>
        </w:rPr>
        <w:t xml:space="preserve">применения </w:t>
      </w:r>
      <w:r w:rsidRPr="00605458">
        <w:rPr>
          <w:lang w:val="ru-RU"/>
        </w:rPr>
        <w:t>существующих положений Статьи 9 РР и внесения соответствующих изменений в Приложения 5 и 7 РР для определения порогов координации между стациями ПС и ПСС в рассматриваемых полосах частот.</w:t>
      </w:r>
    </w:p>
    <w:p w:rsidR="00781548" w:rsidRPr="00605458" w:rsidRDefault="00781548" w:rsidP="009F1545">
      <w:pPr>
        <w:ind w:firstLine="709"/>
        <w:jc w:val="both"/>
        <w:rPr>
          <w:lang w:val="ru-RU"/>
        </w:rPr>
      </w:pPr>
      <w:r w:rsidRPr="00605458">
        <w:rPr>
          <w:lang w:val="ru-RU"/>
        </w:rPr>
        <w:lastRenderedPageBreak/>
        <w:t>АС Р</w:t>
      </w:r>
      <w:r w:rsidRPr="00605458">
        <w:rPr>
          <w:lang w:val="en-US"/>
        </w:rPr>
        <w:t>CC</w:t>
      </w:r>
      <w:r w:rsidRPr="00605458">
        <w:rPr>
          <w:lang w:val="ru-RU"/>
        </w:rPr>
        <w:t xml:space="preserve"> поддерживают принятие соответствующих </w:t>
      </w:r>
      <w:r w:rsidRPr="00605458">
        <w:rPr>
          <w:lang w:val="ru-RU" w:eastAsia="zh-CN"/>
        </w:rPr>
        <w:t xml:space="preserve">изменений </w:t>
      </w:r>
      <w:r w:rsidRPr="00605458">
        <w:rPr>
          <w:lang w:val="ru-RU"/>
        </w:rPr>
        <w:t>Приложения 5 и 7 РР, основанных</w:t>
      </w:r>
      <w:r w:rsidRPr="00605458">
        <w:rPr>
          <w:lang w:val="ru-RU" w:eastAsia="zh-CN"/>
        </w:rPr>
        <w:t xml:space="preserve"> на материалах Отчета МСЭ-</w:t>
      </w:r>
      <w:r w:rsidRPr="00605458">
        <w:rPr>
          <w:lang w:val="en-US" w:eastAsia="zh-CN"/>
        </w:rPr>
        <w:t>R</w:t>
      </w:r>
      <w:r w:rsidRPr="00605458">
        <w:rPr>
          <w:lang w:val="ru-RU" w:eastAsia="zh-CN"/>
        </w:rPr>
        <w:t xml:space="preserve"> </w:t>
      </w:r>
      <w:r w:rsidRPr="00605458">
        <w:rPr>
          <w:lang w:eastAsia="zh-CN"/>
        </w:rPr>
        <w:t>M</w:t>
      </w:r>
      <w:r w:rsidRPr="00605458">
        <w:rPr>
          <w:lang w:val="ru-RU" w:eastAsia="zh-CN"/>
        </w:rPr>
        <w:t>.2292.</w:t>
      </w:r>
    </w:p>
    <w:p w:rsidR="00194B98" w:rsidRPr="00605458" w:rsidRDefault="005F49B0">
      <w:pPr>
        <w:pStyle w:val="Heading2"/>
        <w:tabs>
          <w:tab w:val="clear" w:pos="794"/>
        </w:tabs>
        <w:spacing w:after="240"/>
        <w:jc w:val="both"/>
        <w:rPr>
          <w:i/>
          <w:sz w:val="22"/>
          <w:szCs w:val="22"/>
          <w:lang w:val="ru-RU"/>
        </w:rPr>
      </w:pPr>
      <w:bookmarkStart w:id="28" w:name="_Вопрос_9.1.2:"/>
      <w:bookmarkEnd w:id="28"/>
      <w:r w:rsidRPr="00605458">
        <w:rPr>
          <w:i/>
          <w:sz w:val="22"/>
          <w:szCs w:val="22"/>
          <w:lang w:val="ru-RU"/>
        </w:rPr>
        <w:t>Вопрос 9.1.2:</w:t>
      </w:r>
    </w:p>
    <w:p w:rsidR="005F49B0" w:rsidRPr="00605458" w:rsidRDefault="005F49B0">
      <w:pPr>
        <w:pStyle w:val="Heading2"/>
        <w:tabs>
          <w:tab w:val="clear" w:pos="794"/>
        </w:tabs>
        <w:spacing w:before="0" w:after="240"/>
        <w:ind w:left="0" w:firstLine="0"/>
        <w:jc w:val="both"/>
        <w:rPr>
          <w:b w:val="0"/>
          <w:i/>
          <w:sz w:val="22"/>
          <w:szCs w:val="22"/>
          <w:lang w:val="ru-RU"/>
        </w:rPr>
      </w:pPr>
      <w:r w:rsidRPr="00605458">
        <w:rPr>
          <w:b w:val="0"/>
          <w:i/>
          <w:sz w:val="22"/>
          <w:szCs w:val="22"/>
          <w:lang w:val="ru-RU"/>
        </w:rPr>
        <w:t xml:space="preserve">Резолюция </w:t>
      </w:r>
      <w:r w:rsidRPr="00605458">
        <w:rPr>
          <w:i/>
          <w:sz w:val="22"/>
          <w:szCs w:val="22"/>
          <w:lang w:val="ru-RU"/>
        </w:rPr>
        <w:t>761 (ВКР-15)</w:t>
      </w:r>
      <w:r w:rsidR="00532DF3" w:rsidRPr="00605458">
        <w:rPr>
          <w:b w:val="0"/>
          <w:i/>
          <w:sz w:val="22"/>
          <w:szCs w:val="22"/>
          <w:lang w:val="ru-RU"/>
        </w:rPr>
        <w:t xml:space="preserve"> “</w:t>
      </w:r>
      <w:r w:rsidRPr="00605458">
        <w:rPr>
          <w:b w:val="0"/>
          <w:i/>
          <w:sz w:val="22"/>
          <w:szCs w:val="22"/>
          <w:lang w:val="ru-RU"/>
        </w:rPr>
        <w:t>Совместимость Международной подвижной электросвязи и радио</w:t>
      </w:r>
      <w:r w:rsidR="00194B98" w:rsidRPr="00605458">
        <w:rPr>
          <w:b w:val="0"/>
          <w:i/>
          <w:sz w:val="22"/>
          <w:szCs w:val="22"/>
          <w:lang w:val="ru-RU"/>
        </w:rPr>
        <w:t>-</w:t>
      </w:r>
      <w:r w:rsidRPr="00605458">
        <w:rPr>
          <w:b w:val="0"/>
          <w:i/>
          <w:sz w:val="22"/>
          <w:szCs w:val="22"/>
          <w:lang w:val="ru-RU"/>
        </w:rPr>
        <w:t>вещательной спутниковой службы (звуковой) в полосе частот 1452−1492 МГц в Районах 1 и 3</w:t>
      </w:r>
      <w:r w:rsidR="00670AD3" w:rsidRPr="00605458">
        <w:rPr>
          <w:b w:val="0"/>
          <w:i/>
          <w:sz w:val="22"/>
          <w:szCs w:val="22"/>
          <w:lang w:val="ru-RU"/>
        </w:rPr>
        <w:t>”</w:t>
      </w:r>
    </w:p>
    <w:p w:rsidR="00F1451A" w:rsidRPr="00605458" w:rsidRDefault="00F1451A">
      <w:pPr>
        <w:ind w:firstLine="709"/>
        <w:jc w:val="both"/>
        <w:rPr>
          <w:lang w:val="ru-RU"/>
        </w:rPr>
      </w:pPr>
      <w:r w:rsidRPr="008B5D84">
        <w:rPr>
          <w:lang w:val="ru-RU"/>
        </w:rPr>
        <w:t xml:space="preserve">АС </w:t>
      </w:r>
      <w:r>
        <w:rPr>
          <w:lang w:val="ru-RU"/>
        </w:rPr>
        <w:t>РСС</w:t>
      </w:r>
      <w:r w:rsidRPr="008B5D84">
        <w:rPr>
          <w:lang w:val="ru-RU"/>
        </w:rPr>
        <w:t xml:space="preserve"> счита</w:t>
      </w:r>
      <w:r>
        <w:rPr>
          <w:lang w:val="ru-RU"/>
        </w:rPr>
        <w:t>ю</w:t>
      </w:r>
      <w:r w:rsidRPr="008B5D84">
        <w:rPr>
          <w:lang w:val="ru-RU"/>
        </w:rPr>
        <w:t>т, что</w:t>
      </w:r>
      <w:r>
        <w:rPr>
          <w:lang w:val="ru-RU"/>
        </w:rPr>
        <w:t xml:space="preserve"> существующие положения Регламента радиосвязи являются достаточными для обеспечения совместимости </w:t>
      </w:r>
      <w:r>
        <w:t>IMT</w:t>
      </w:r>
      <w:r w:rsidRPr="008B5D84">
        <w:rPr>
          <w:lang w:val="ru-RU"/>
        </w:rPr>
        <w:t xml:space="preserve"> и радиовещательной спутниковой службы (звуковой) в полосе частот 1452-1492 МГц в Районах 1 и 3</w:t>
      </w:r>
      <w:r>
        <w:rPr>
          <w:lang w:val="ru-RU"/>
        </w:rPr>
        <w:t>, поэтому их изменение не требуется.</w:t>
      </w:r>
    </w:p>
    <w:p w:rsidR="00194B98" w:rsidRPr="00605458" w:rsidRDefault="005F49B0">
      <w:pPr>
        <w:pStyle w:val="Heading2"/>
        <w:tabs>
          <w:tab w:val="clear" w:pos="794"/>
        </w:tabs>
        <w:spacing w:after="240"/>
        <w:jc w:val="both"/>
        <w:rPr>
          <w:i/>
          <w:sz w:val="22"/>
          <w:szCs w:val="22"/>
          <w:lang w:val="ru-RU"/>
        </w:rPr>
      </w:pPr>
      <w:bookmarkStart w:id="29" w:name="_Вопрос_9.1.3:"/>
      <w:bookmarkEnd w:id="29"/>
      <w:r w:rsidRPr="00605458">
        <w:rPr>
          <w:i/>
          <w:sz w:val="22"/>
          <w:szCs w:val="22"/>
          <w:lang w:val="ru-RU"/>
        </w:rPr>
        <w:t>Вопрос 9.1.3:</w:t>
      </w:r>
    </w:p>
    <w:p w:rsidR="005F49B0" w:rsidRPr="00605458" w:rsidRDefault="005F49B0">
      <w:pPr>
        <w:pStyle w:val="Heading2"/>
        <w:tabs>
          <w:tab w:val="clear" w:pos="794"/>
        </w:tabs>
        <w:ind w:left="0" w:firstLine="0"/>
        <w:jc w:val="both"/>
        <w:rPr>
          <w:b w:val="0"/>
          <w:i/>
          <w:sz w:val="22"/>
          <w:szCs w:val="22"/>
          <w:lang w:val="ru-RU"/>
        </w:rPr>
      </w:pPr>
      <w:r w:rsidRPr="00605458">
        <w:rPr>
          <w:b w:val="0"/>
          <w:i/>
          <w:sz w:val="22"/>
          <w:szCs w:val="22"/>
          <w:lang w:val="ru-RU"/>
        </w:rPr>
        <w:t xml:space="preserve">Резолюция </w:t>
      </w:r>
      <w:r w:rsidRPr="00605458">
        <w:rPr>
          <w:i/>
          <w:sz w:val="22"/>
          <w:szCs w:val="22"/>
          <w:lang w:val="ru-RU"/>
        </w:rPr>
        <w:t>157 (ВКР-15)</w:t>
      </w:r>
      <w:r w:rsidR="00670AD3" w:rsidRPr="00605458">
        <w:rPr>
          <w:b w:val="0"/>
          <w:i/>
          <w:sz w:val="22"/>
          <w:szCs w:val="22"/>
          <w:lang w:val="ru-RU"/>
        </w:rPr>
        <w:t xml:space="preserve"> “</w:t>
      </w:r>
      <w:r w:rsidRPr="00605458">
        <w:rPr>
          <w:b w:val="0"/>
          <w:i/>
          <w:sz w:val="22"/>
          <w:szCs w:val="22"/>
          <w:lang w:val="ru-RU"/>
        </w:rPr>
        <w:t>Исследование технических и эксплуатационных вопросов и регламентарных положений для новых систем на негеостационарной спутниковой орбите в полосах частот 3700−4200 МГц, 4500−4800 МГц, 5925−6425 МГц и 6725−7025 МГц, распределенных фиксированной спутниковой службе</w:t>
      </w:r>
      <w:r w:rsidR="00670AD3" w:rsidRPr="00605458">
        <w:rPr>
          <w:b w:val="0"/>
          <w:i/>
          <w:sz w:val="22"/>
          <w:szCs w:val="22"/>
          <w:lang w:val="ru-RU"/>
        </w:rPr>
        <w:t>”</w:t>
      </w:r>
    </w:p>
    <w:p w:rsidR="0024600D" w:rsidRPr="00605458" w:rsidRDefault="0024600D">
      <w:pPr>
        <w:ind w:firstLine="709"/>
        <w:jc w:val="both"/>
        <w:rPr>
          <w:lang w:val="ru-RU"/>
        </w:rPr>
      </w:pPr>
      <w:r w:rsidRPr="00605458">
        <w:rPr>
          <w:lang w:val="ru-RU"/>
        </w:rPr>
        <w:t xml:space="preserve">АС РСС возражают против </w:t>
      </w:r>
      <w:r w:rsidR="009A4270">
        <w:rPr>
          <w:lang w:val="ru-RU"/>
        </w:rPr>
        <w:t>изменения</w:t>
      </w:r>
      <w:r w:rsidRPr="00605458">
        <w:rPr>
          <w:lang w:val="ru-RU"/>
        </w:rPr>
        <w:t xml:space="preserve"> положений </w:t>
      </w:r>
      <w:r w:rsidR="009A4270">
        <w:rPr>
          <w:lang w:val="ru-RU"/>
        </w:rPr>
        <w:t>Статей 21 и 22 РР</w:t>
      </w:r>
      <w:r w:rsidR="009A4270" w:rsidRPr="00605458">
        <w:rPr>
          <w:lang w:val="ru-RU"/>
        </w:rPr>
        <w:t xml:space="preserve"> </w:t>
      </w:r>
      <w:r w:rsidRPr="00605458">
        <w:rPr>
          <w:lang w:val="ru-RU"/>
        </w:rPr>
        <w:t>для новых систем на негеостационарной спутниковой орбите в</w:t>
      </w:r>
      <w:r w:rsidRPr="00605458">
        <w:t> </w:t>
      </w:r>
      <w:r w:rsidRPr="00605458">
        <w:rPr>
          <w:lang w:val="ru-RU"/>
        </w:rPr>
        <w:t>полосах частот 3700−4200</w:t>
      </w:r>
      <w:r w:rsidRPr="00605458">
        <w:rPr>
          <w:lang w:val="en-US"/>
        </w:rPr>
        <w:t> </w:t>
      </w:r>
      <w:r w:rsidRPr="00605458">
        <w:rPr>
          <w:lang w:val="ru-RU"/>
        </w:rPr>
        <w:t>МГц, 4500−4800</w:t>
      </w:r>
      <w:r w:rsidRPr="00605458">
        <w:rPr>
          <w:lang w:val="en-US"/>
        </w:rPr>
        <w:t> </w:t>
      </w:r>
      <w:r w:rsidRPr="00605458">
        <w:rPr>
          <w:lang w:val="ru-RU"/>
        </w:rPr>
        <w:t>МГц, 5925−6425</w:t>
      </w:r>
      <w:r w:rsidRPr="00605458">
        <w:rPr>
          <w:lang w:val="en-US"/>
        </w:rPr>
        <w:t> </w:t>
      </w:r>
      <w:r w:rsidRPr="00605458">
        <w:rPr>
          <w:lang w:val="ru-RU"/>
        </w:rPr>
        <w:t>МГц и 6725−7025</w:t>
      </w:r>
      <w:r w:rsidRPr="00605458">
        <w:rPr>
          <w:lang w:val="en-US"/>
        </w:rPr>
        <w:t> </w:t>
      </w:r>
      <w:r w:rsidRPr="00605458">
        <w:rPr>
          <w:lang w:val="ru-RU"/>
        </w:rPr>
        <w:t>МГц, распределенных фиксированной спутниковой службе, поскольку проведенные исследования МСЭ-</w:t>
      </w:r>
      <w:r w:rsidRPr="00605458">
        <w:rPr>
          <w:lang w:val="en-US"/>
        </w:rPr>
        <w:t>R</w:t>
      </w:r>
      <w:r w:rsidRPr="00605458">
        <w:rPr>
          <w:lang w:val="ru-RU"/>
        </w:rPr>
        <w:t xml:space="preserve"> показали невозможность совместимости этих систем со станциями существующих радиослужб.</w:t>
      </w:r>
    </w:p>
    <w:p w:rsidR="0024600D" w:rsidRPr="00605458" w:rsidRDefault="0024600D">
      <w:pPr>
        <w:ind w:firstLine="709"/>
        <w:jc w:val="both"/>
        <w:rPr>
          <w:lang w:val="ru-RU"/>
        </w:rPr>
      </w:pPr>
      <w:r w:rsidRPr="00605458">
        <w:rPr>
          <w:lang w:val="ru-RU"/>
        </w:rPr>
        <w:t>АС РСС выступают за принятие условий, обеспечивающих совмещение между системами на негеостационарной спутниковой орбите в полосах частот 3700−4200 МГц и 5925−6425 МГц, путем применения процедуры координации по п.9.12 РР между системами НГСО ФСС в указанных полосах частот.</w:t>
      </w:r>
    </w:p>
    <w:p w:rsidR="000F6802" w:rsidRPr="00605458" w:rsidRDefault="005F49B0">
      <w:pPr>
        <w:pStyle w:val="Heading2"/>
        <w:spacing w:after="240"/>
        <w:jc w:val="both"/>
        <w:rPr>
          <w:i/>
          <w:sz w:val="22"/>
          <w:szCs w:val="22"/>
          <w:lang w:val="ru-RU"/>
        </w:rPr>
      </w:pPr>
      <w:bookmarkStart w:id="30" w:name="_Вопрос_9.1.4:"/>
      <w:bookmarkEnd w:id="30"/>
      <w:r w:rsidRPr="00605458">
        <w:rPr>
          <w:i/>
          <w:sz w:val="22"/>
          <w:szCs w:val="22"/>
          <w:lang w:val="ru-RU"/>
        </w:rPr>
        <w:t>Вопрос 9.1.4:</w:t>
      </w:r>
    </w:p>
    <w:p w:rsidR="000F6802" w:rsidRPr="00605458" w:rsidRDefault="005F49B0">
      <w:pPr>
        <w:pStyle w:val="Heading2"/>
        <w:rPr>
          <w:b w:val="0"/>
          <w:i/>
          <w:sz w:val="22"/>
          <w:szCs w:val="22"/>
          <w:lang w:val="ru-RU"/>
        </w:rPr>
      </w:pPr>
      <w:r w:rsidRPr="00605458">
        <w:rPr>
          <w:b w:val="0"/>
          <w:i/>
          <w:sz w:val="22"/>
          <w:szCs w:val="22"/>
          <w:lang w:val="ru-RU"/>
        </w:rPr>
        <w:t xml:space="preserve">Резолюция </w:t>
      </w:r>
      <w:r w:rsidRPr="00605458">
        <w:rPr>
          <w:i/>
          <w:sz w:val="22"/>
          <w:szCs w:val="22"/>
          <w:lang w:val="ru-RU"/>
        </w:rPr>
        <w:t>763 (ВКР-15)</w:t>
      </w:r>
      <w:r w:rsidR="00670AD3" w:rsidRPr="00605458">
        <w:rPr>
          <w:b w:val="0"/>
          <w:i/>
          <w:sz w:val="22"/>
          <w:szCs w:val="22"/>
          <w:lang w:val="ru-RU"/>
        </w:rPr>
        <w:t xml:space="preserve"> “</w:t>
      </w:r>
      <w:r w:rsidRPr="00605458">
        <w:rPr>
          <w:b w:val="0"/>
          <w:i/>
          <w:sz w:val="22"/>
          <w:szCs w:val="22"/>
          <w:lang w:val="ru-RU"/>
        </w:rPr>
        <w:t>Станции на борту суборбитальных аппаратов</w:t>
      </w:r>
      <w:r w:rsidR="00670AD3" w:rsidRPr="00605458">
        <w:rPr>
          <w:b w:val="0"/>
          <w:i/>
          <w:sz w:val="22"/>
          <w:szCs w:val="22"/>
          <w:lang w:val="ru-RU"/>
        </w:rPr>
        <w:t>”</w:t>
      </w:r>
    </w:p>
    <w:p w:rsidR="00437326" w:rsidRPr="00605458" w:rsidRDefault="00437326" w:rsidP="009F1545">
      <w:pPr>
        <w:ind w:firstLine="709"/>
        <w:jc w:val="both"/>
        <w:rPr>
          <w:lang w:val="ru-RU"/>
        </w:rPr>
      </w:pPr>
      <w:r w:rsidRPr="00605458">
        <w:rPr>
          <w:lang w:val="ru-RU"/>
        </w:rPr>
        <w:t>АС РСС считают, что станции, обеспечивающие суборбитальные полеты, должны работать в рамках существующих радиослужб и к этим станциям должны применяться регламентные, технические и процедурные положения, действующие в настоящее время для данных радиослужб.</w:t>
      </w:r>
    </w:p>
    <w:p w:rsidR="00437326" w:rsidRPr="00605458" w:rsidRDefault="00437326" w:rsidP="009F1545">
      <w:pPr>
        <w:spacing w:before="0"/>
        <w:ind w:firstLine="709"/>
        <w:jc w:val="both"/>
        <w:rPr>
          <w:lang w:val="ru-RU"/>
        </w:rPr>
      </w:pPr>
      <w:r w:rsidRPr="00605458">
        <w:rPr>
          <w:lang w:val="ru-RU"/>
        </w:rPr>
        <w:t>АС РСС считают, что внесение каких-либо изменений в положения Регламента радиосвязи в части регулирования использования станций на борту суборбитальных аппаратов на данном этапе не требуется.</w:t>
      </w:r>
    </w:p>
    <w:p w:rsidR="00437326" w:rsidRPr="00605458" w:rsidRDefault="00437326" w:rsidP="009F1545">
      <w:pPr>
        <w:ind w:firstLine="709"/>
        <w:jc w:val="both"/>
        <w:rPr>
          <w:lang w:val="ru-RU"/>
        </w:rPr>
      </w:pPr>
      <w:r w:rsidRPr="00605458">
        <w:rPr>
          <w:lang w:val="ru-RU"/>
        </w:rPr>
        <w:t>АС РСС также считают необходимым разработку технических и эксплуатационных мер, которые позволят избежать создания вредных помех службам радиосвязи от станций, обеспечивающих суборбитальные полеты, в случае, когда существующие меры будут недостаточными. Разработанные технические и эксплуатационные меры должны быть приведены в новой Рекомендации МСЭ-</w:t>
      </w:r>
      <w:r w:rsidRPr="00605458">
        <w:t>R</w:t>
      </w:r>
      <w:r w:rsidRPr="00605458">
        <w:rPr>
          <w:lang w:val="ru-RU"/>
        </w:rPr>
        <w:t xml:space="preserve"> и не должны накладывать дополнительные ограничения на работу станций, используемых при запуске и выведении космических аппаратов на орбиту.</w:t>
      </w:r>
    </w:p>
    <w:p w:rsidR="000F6802" w:rsidRPr="00605458" w:rsidRDefault="005F49B0">
      <w:pPr>
        <w:pStyle w:val="Heading2"/>
        <w:spacing w:after="240"/>
        <w:jc w:val="both"/>
        <w:rPr>
          <w:i/>
          <w:sz w:val="22"/>
          <w:szCs w:val="22"/>
          <w:lang w:val="ru-RU"/>
        </w:rPr>
      </w:pPr>
      <w:bookmarkStart w:id="31" w:name="_Вопрос_9.1.5:"/>
      <w:bookmarkEnd w:id="31"/>
      <w:r w:rsidRPr="00605458">
        <w:rPr>
          <w:i/>
          <w:sz w:val="22"/>
          <w:szCs w:val="22"/>
          <w:lang w:val="ru-RU"/>
        </w:rPr>
        <w:lastRenderedPageBreak/>
        <w:t>Вопрос 9.1.5:</w:t>
      </w:r>
    </w:p>
    <w:p w:rsidR="005F49B0" w:rsidRPr="00605458" w:rsidRDefault="005F49B0">
      <w:pPr>
        <w:pStyle w:val="Heading2"/>
        <w:tabs>
          <w:tab w:val="clear" w:pos="794"/>
        </w:tabs>
        <w:ind w:left="0" w:firstLine="0"/>
        <w:rPr>
          <w:b w:val="0"/>
          <w:i/>
          <w:sz w:val="22"/>
          <w:szCs w:val="22"/>
          <w:lang w:val="ru-RU"/>
        </w:rPr>
      </w:pPr>
      <w:r w:rsidRPr="00605458">
        <w:rPr>
          <w:b w:val="0"/>
          <w:i/>
          <w:sz w:val="22"/>
          <w:szCs w:val="22"/>
          <w:lang w:val="ru-RU"/>
        </w:rPr>
        <w:t xml:space="preserve">Резолюция </w:t>
      </w:r>
      <w:r w:rsidRPr="00605458">
        <w:rPr>
          <w:i/>
          <w:sz w:val="22"/>
          <w:szCs w:val="22"/>
          <w:lang w:val="ru-RU"/>
        </w:rPr>
        <w:t>764 (ВКР-15)</w:t>
      </w:r>
      <w:r w:rsidR="00670AD3" w:rsidRPr="00605458">
        <w:rPr>
          <w:b w:val="0"/>
          <w:i/>
          <w:sz w:val="22"/>
          <w:szCs w:val="22"/>
          <w:lang w:val="ru-RU"/>
        </w:rPr>
        <w:t xml:space="preserve"> “</w:t>
      </w:r>
      <w:r w:rsidRPr="00605458">
        <w:rPr>
          <w:b w:val="0"/>
          <w:i/>
          <w:sz w:val="22"/>
          <w:szCs w:val="22"/>
          <w:lang w:val="ru-RU"/>
        </w:rPr>
        <w:t xml:space="preserve">Рассмотрение технических и регламентарных последствий использования ссылок на Рекомендации МСЭ-R </w:t>
      </w:r>
      <w:r w:rsidRPr="00605458">
        <w:rPr>
          <w:i/>
          <w:sz w:val="22"/>
          <w:szCs w:val="22"/>
          <w:lang w:val="ru-RU"/>
        </w:rPr>
        <w:t>M.1638-1</w:t>
      </w:r>
      <w:r w:rsidRPr="00605458">
        <w:rPr>
          <w:b w:val="0"/>
          <w:i/>
          <w:sz w:val="22"/>
          <w:szCs w:val="22"/>
          <w:lang w:val="ru-RU"/>
        </w:rPr>
        <w:t xml:space="preserve"> и </w:t>
      </w:r>
      <w:r w:rsidRPr="00605458">
        <w:rPr>
          <w:i/>
          <w:sz w:val="22"/>
          <w:szCs w:val="22"/>
          <w:lang w:val="ru-RU"/>
        </w:rPr>
        <w:t>M.1849-1</w:t>
      </w:r>
      <w:r w:rsidRPr="00605458">
        <w:rPr>
          <w:b w:val="0"/>
          <w:i/>
          <w:sz w:val="22"/>
          <w:szCs w:val="22"/>
          <w:lang w:val="ru-RU"/>
        </w:rPr>
        <w:t xml:space="preserve"> в пп. </w:t>
      </w:r>
      <w:r w:rsidRPr="00605458">
        <w:rPr>
          <w:i/>
          <w:sz w:val="22"/>
          <w:szCs w:val="22"/>
          <w:lang w:val="ru-RU"/>
        </w:rPr>
        <w:t>5.447F</w:t>
      </w:r>
      <w:r w:rsidRPr="00605458">
        <w:rPr>
          <w:b w:val="0"/>
          <w:i/>
          <w:sz w:val="22"/>
          <w:szCs w:val="22"/>
          <w:lang w:val="ru-RU"/>
        </w:rPr>
        <w:t xml:space="preserve"> и </w:t>
      </w:r>
      <w:r w:rsidRPr="00605458">
        <w:rPr>
          <w:i/>
          <w:sz w:val="22"/>
          <w:szCs w:val="22"/>
          <w:lang w:val="ru-RU"/>
        </w:rPr>
        <w:t>5.450A</w:t>
      </w:r>
      <w:r w:rsidRPr="00605458">
        <w:rPr>
          <w:b w:val="0"/>
          <w:i/>
          <w:sz w:val="22"/>
          <w:szCs w:val="22"/>
          <w:lang w:val="ru-RU"/>
        </w:rPr>
        <w:t xml:space="preserve"> Регламента радиосвязи</w:t>
      </w:r>
      <w:r w:rsidR="00670AD3" w:rsidRPr="00605458">
        <w:rPr>
          <w:b w:val="0"/>
          <w:i/>
          <w:sz w:val="22"/>
          <w:szCs w:val="22"/>
          <w:lang w:val="ru-RU"/>
        </w:rPr>
        <w:t>”</w:t>
      </w:r>
    </w:p>
    <w:p w:rsidR="00A77945" w:rsidRPr="00605458" w:rsidRDefault="00A77945">
      <w:pPr>
        <w:ind w:firstLine="709"/>
        <w:jc w:val="both"/>
        <w:rPr>
          <w:lang w:val="ru-RU"/>
        </w:rPr>
      </w:pPr>
      <w:r w:rsidRPr="00605458">
        <w:rPr>
          <w:lang w:val="ru-RU"/>
        </w:rPr>
        <w:t>АС РСС выступают за сохранение условий распределения полос частот 5250–5350</w:t>
      </w:r>
      <w:r w:rsidRPr="00605458">
        <w:t> </w:t>
      </w:r>
      <w:r w:rsidRPr="00605458">
        <w:rPr>
          <w:lang w:val="ru-RU"/>
        </w:rPr>
        <w:t xml:space="preserve">МГц и 5470–5725 МГц службам </w:t>
      </w:r>
      <w:proofErr w:type="spellStart"/>
      <w:r w:rsidRPr="00605458">
        <w:rPr>
          <w:lang w:val="ru-RU"/>
        </w:rPr>
        <w:t>радиоопределения</w:t>
      </w:r>
      <w:proofErr w:type="spellEnd"/>
      <w:r w:rsidRPr="00605458">
        <w:rPr>
          <w:lang w:val="ru-RU"/>
        </w:rPr>
        <w:t>.</w:t>
      </w:r>
    </w:p>
    <w:p w:rsidR="00F73C36" w:rsidRPr="00605458" w:rsidRDefault="00F73C36">
      <w:pPr>
        <w:ind w:firstLine="709"/>
        <w:jc w:val="both"/>
        <w:rPr>
          <w:lang w:val="ru-RU"/>
        </w:rPr>
      </w:pPr>
      <w:r w:rsidRPr="00605458">
        <w:rPr>
          <w:lang w:val="ru-RU"/>
        </w:rPr>
        <w:t>АС РСС возражают против упоминания в п. 5.447</w:t>
      </w:r>
      <w:r w:rsidRPr="00605458">
        <w:rPr>
          <w:lang w:val="en-US"/>
        </w:rPr>
        <w:t>F</w:t>
      </w:r>
      <w:r w:rsidRPr="00605458">
        <w:rPr>
          <w:lang w:val="ru-RU"/>
        </w:rPr>
        <w:t xml:space="preserve"> Рекомендации МСЭ-</w:t>
      </w:r>
      <w:r w:rsidRPr="00605458">
        <w:rPr>
          <w:lang w:val="en-US"/>
        </w:rPr>
        <w:t>R</w:t>
      </w:r>
      <w:r w:rsidRPr="00605458">
        <w:rPr>
          <w:lang w:val="ru-RU"/>
        </w:rPr>
        <w:t xml:space="preserve"> М.1849-1, поскольку это приведет к изменению условий для</w:t>
      </w:r>
      <w:r w:rsidR="0007691C" w:rsidRPr="00605458">
        <w:rPr>
          <w:lang w:val="ru-RU"/>
        </w:rPr>
        <w:t xml:space="preserve"> систем</w:t>
      </w:r>
      <w:r w:rsidRPr="00605458">
        <w:rPr>
          <w:lang w:val="ru-RU"/>
        </w:rPr>
        <w:t xml:space="preserve"> подвижной </w:t>
      </w:r>
      <w:r w:rsidR="0007691C" w:rsidRPr="00605458">
        <w:rPr>
          <w:lang w:val="ru-RU"/>
        </w:rPr>
        <w:t xml:space="preserve">(за исключением воздушной подвижной) </w:t>
      </w:r>
      <w:r w:rsidRPr="00605458">
        <w:rPr>
          <w:lang w:val="ru-RU"/>
        </w:rPr>
        <w:t xml:space="preserve">службы в полосе частот 5250-5350 МГц. </w:t>
      </w:r>
    </w:p>
    <w:p w:rsidR="005A795B" w:rsidRDefault="00F73C36">
      <w:pPr>
        <w:ind w:firstLine="709"/>
        <w:jc w:val="both"/>
        <w:rPr>
          <w:lang w:val="ru-RU"/>
        </w:rPr>
      </w:pPr>
      <w:r w:rsidRPr="00605458">
        <w:rPr>
          <w:lang w:val="ru-RU"/>
        </w:rPr>
        <w:t xml:space="preserve">АС РСС выступают за сохранение в </w:t>
      </w:r>
      <w:r w:rsidR="0007691C" w:rsidRPr="00605458">
        <w:rPr>
          <w:lang w:val="ru-RU"/>
        </w:rPr>
        <w:t>п. 5.447</w:t>
      </w:r>
      <w:r w:rsidR="0007691C" w:rsidRPr="00605458">
        <w:rPr>
          <w:lang w:val="en-US"/>
        </w:rPr>
        <w:t>F</w:t>
      </w:r>
      <w:r w:rsidR="0007691C" w:rsidRPr="00605458">
        <w:rPr>
          <w:lang w:val="ru-RU"/>
        </w:rPr>
        <w:t xml:space="preserve"> и </w:t>
      </w:r>
      <w:r w:rsidRPr="00605458">
        <w:rPr>
          <w:lang w:val="ru-RU"/>
        </w:rPr>
        <w:t>п. 5.450А упоминания Рекомендации МСЭ-</w:t>
      </w:r>
      <w:r w:rsidRPr="00605458">
        <w:rPr>
          <w:lang w:val="en-US"/>
        </w:rPr>
        <w:t>R</w:t>
      </w:r>
      <w:r w:rsidRPr="00605458">
        <w:rPr>
          <w:lang w:val="ru-RU"/>
        </w:rPr>
        <w:t xml:space="preserve"> М.1638-0</w:t>
      </w:r>
      <w:r w:rsidR="002E07B6" w:rsidRPr="00605458">
        <w:rPr>
          <w:lang w:val="ru-RU"/>
        </w:rPr>
        <w:t xml:space="preserve"> или замену ее упоминания ссылкой на Резолюцию </w:t>
      </w:r>
      <w:r w:rsidR="002E07B6" w:rsidRPr="00CD2FB8">
        <w:rPr>
          <w:b/>
          <w:lang w:val="ru-RU"/>
        </w:rPr>
        <w:t>229 (Пересм. ВКР-12)</w:t>
      </w:r>
      <w:r w:rsidR="005A795B">
        <w:rPr>
          <w:lang w:val="ru-RU"/>
        </w:rPr>
        <w:t>.</w:t>
      </w:r>
    </w:p>
    <w:p w:rsidR="005A795B" w:rsidRDefault="005A795B">
      <w:pPr>
        <w:ind w:firstLine="709"/>
        <w:jc w:val="both"/>
        <w:rPr>
          <w:lang w:val="ru-RU"/>
        </w:rPr>
      </w:pPr>
      <w:r>
        <w:rPr>
          <w:lang w:val="ru-RU"/>
        </w:rPr>
        <w:t>АС РСС выступают за применение Подхода А, указанного в Отчете ПСК.</w:t>
      </w:r>
    </w:p>
    <w:p w:rsidR="005F49B0" w:rsidRPr="00605458" w:rsidRDefault="005F49B0">
      <w:pPr>
        <w:spacing w:after="120"/>
        <w:jc w:val="both"/>
        <w:rPr>
          <w:b/>
          <w:i/>
          <w:sz w:val="22"/>
          <w:szCs w:val="22"/>
          <w:lang w:val="ru-RU"/>
        </w:rPr>
      </w:pPr>
      <w:r w:rsidRPr="00605458">
        <w:rPr>
          <w:b/>
          <w:i/>
          <w:sz w:val="22"/>
          <w:szCs w:val="22"/>
          <w:lang w:val="ru-RU"/>
        </w:rPr>
        <w:t>Резолюция 958 (ВКР-15)</w:t>
      </w:r>
      <w:r w:rsidR="00670AD3" w:rsidRPr="00605458">
        <w:rPr>
          <w:b/>
          <w:i/>
          <w:sz w:val="22"/>
          <w:szCs w:val="22"/>
          <w:lang w:val="ru-RU"/>
        </w:rPr>
        <w:t xml:space="preserve"> “</w:t>
      </w:r>
      <w:r w:rsidRPr="00605458">
        <w:rPr>
          <w:b/>
          <w:i/>
          <w:sz w:val="22"/>
          <w:szCs w:val="22"/>
          <w:lang w:val="ru-RU"/>
        </w:rPr>
        <w:t>Срочные исследования, которые требуется провести при подготовке к Всемирной конференции радиосвязи 2019 года</w:t>
      </w:r>
      <w:r w:rsidR="00670AD3" w:rsidRPr="00605458">
        <w:rPr>
          <w:b/>
          <w:i/>
          <w:sz w:val="22"/>
          <w:szCs w:val="22"/>
          <w:lang w:val="ru-RU"/>
        </w:rPr>
        <w:t>”</w:t>
      </w:r>
    </w:p>
    <w:p w:rsidR="005F49B0" w:rsidRPr="00605458" w:rsidRDefault="005F49B0">
      <w:pPr>
        <w:pStyle w:val="Heading2"/>
        <w:spacing w:after="240"/>
        <w:jc w:val="both"/>
        <w:rPr>
          <w:i/>
          <w:sz w:val="22"/>
          <w:szCs w:val="22"/>
          <w:lang w:val="ru-RU"/>
        </w:rPr>
      </w:pPr>
      <w:bookmarkStart w:id="32" w:name="_Вопрос_9.1.6:"/>
      <w:bookmarkEnd w:id="32"/>
      <w:r w:rsidRPr="00605458">
        <w:rPr>
          <w:i/>
          <w:sz w:val="22"/>
          <w:szCs w:val="22"/>
          <w:lang w:val="ru-RU"/>
        </w:rPr>
        <w:t>Вопрос 9.1.6:</w:t>
      </w:r>
    </w:p>
    <w:p w:rsidR="005F49B0" w:rsidRPr="00605458" w:rsidRDefault="005F49B0">
      <w:pPr>
        <w:pStyle w:val="Heading2"/>
        <w:jc w:val="both"/>
        <w:rPr>
          <w:b w:val="0"/>
          <w:i/>
          <w:sz w:val="22"/>
          <w:szCs w:val="22"/>
          <w:lang w:val="ru-RU"/>
        </w:rPr>
      </w:pPr>
      <w:r w:rsidRPr="00605458">
        <w:rPr>
          <w:b w:val="0"/>
          <w:i/>
          <w:sz w:val="22"/>
          <w:szCs w:val="22"/>
          <w:lang w:val="ru-RU"/>
        </w:rPr>
        <w:t xml:space="preserve">Вопрос </w:t>
      </w:r>
      <w:r w:rsidR="004D42B7" w:rsidRPr="00605458">
        <w:rPr>
          <w:b w:val="0"/>
          <w:i/>
          <w:sz w:val="22"/>
          <w:szCs w:val="22"/>
          <w:lang w:val="ru-RU"/>
        </w:rPr>
        <w:t xml:space="preserve">1) </w:t>
      </w:r>
      <w:r w:rsidRPr="00605458">
        <w:rPr>
          <w:b w:val="0"/>
          <w:i/>
          <w:sz w:val="22"/>
          <w:szCs w:val="22"/>
          <w:lang w:val="ru-RU"/>
        </w:rPr>
        <w:t xml:space="preserve">в Приложении к Резолюции </w:t>
      </w:r>
      <w:r w:rsidRPr="00605458">
        <w:rPr>
          <w:i/>
          <w:sz w:val="22"/>
          <w:szCs w:val="22"/>
          <w:lang w:val="ru-RU"/>
        </w:rPr>
        <w:t>958 (ВКР-15)</w:t>
      </w:r>
    </w:p>
    <w:p w:rsidR="004D42B7" w:rsidRPr="00605458" w:rsidRDefault="004D42B7">
      <w:pPr>
        <w:pStyle w:val="Normalaftertitle0"/>
        <w:keepNext/>
        <w:keepLines/>
        <w:tabs>
          <w:tab w:val="clear" w:pos="1134"/>
          <w:tab w:val="left" w:pos="459"/>
        </w:tabs>
        <w:spacing w:before="120" w:after="120"/>
        <w:rPr>
          <w:rFonts w:ascii="Times New Roman" w:hAnsi="Times New Roman"/>
          <w:i/>
          <w:szCs w:val="22"/>
          <w:lang w:val="ru-RU"/>
        </w:rPr>
      </w:pPr>
      <w:r w:rsidRPr="00605458">
        <w:rPr>
          <w:rFonts w:ascii="Times New Roman" w:hAnsi="Times New Roman"/>
          <w:i/>
          <w:szCs w:val="22"/>
          <w:lang w:val="ru-RU"/>
        </w:rPr>
        <w:t>1)</w:t>
      </w:r>
      <w:r w:rsidRPr="00605458">
        <w:rPr>
          <w:rFonts w:ascii="Times New Roman" w:hAnsi="Times New Roman"/>
          <w:i/>
          <w:szCs w:val="22"/>
          <w:lang w:val="ru-RU"/>
        </w:rPr>
        <w:tab/>
        <w:t>Исследования, касающиеся беспроводной передачи энергии (БПЭ) для электромобилей:</w:t>
      </w:r>
    </w:p>
    <w:p w:rsidR="004D42B7" w:rsidRPr="00605458" w:rsidRDefault="004D42B7">
      <w:pPr>
        <w:pStyle w:val="enumlev1"/>
        <w:tabs>
          <w:tab w:val="clear" w:pos="794"/>
          <w:tab w:val="left" w:pos="459"/>
        </w:tabs>
        <w:spacing w:before="120" w:after="120"/>
        <w:ind w:left="459" w:firstLine="0"/>
        <w:rPr>
          <w:rFonts w:ascii="Times New Roman" w:hAnsi="Times New Roman"/>
          <w:i/>
          <w:sz w:val="22"/>
          <w:szCs w:val="22"/>
          <w:lang w:val="ru-RU"/>
        </w:rPr>
      </w:pPr>
      <w:r w:rsidRPr="00605458">
        <w:rPr>
          <w:rFonts w:ascii="Times New Roman" w:hAnsi="Times New Roman"/>
          <w:i/>
          <w:sz w:val="22"/>
          <w:szCs w:val="22"/>
          <w:lang w:val="ru-RU"/>
        </w:rPr>
        <w:t>a)</w:t>
      </w:r>
      <w:r w:rsidRPr="00605458">
        <w:rPr>
          <w:rFonts w:ascii="Times New Roman" w:hAnsi="Times New Roman"/>
          <w:i/>
          <w:sz w:val="22"/>
          <w:szCs w:val="22"/>
          <w:lang w:val="ru-RU"/>
        </w:rPr>
        <w:tab/>
        <w:t>оценка воздействия БПЭ для электромобилей на службы радиосвязи;</w:t>
      </w:r>
    </w:p>
    <w:p w:rsidR="004D42B7" w:rsidRPr="00605458" w:rsidRDefault="004D42B7">
      <w:pPr>
        <w:pStyle w:val="enumlev1"/>
        <w:tabs>
          <w:tab w:val="clear" w:pos="794"/>
          <w:tab w:val="left" w:pos="459"/>
        </w:tabs>
        <w:spacing w:before="120" w:after="120"/>
        <w:ind w:left="459" w:firstLine="0"/>
        <w:jc w:val="both"/>
        <w:rPr>
          <w:rFonts w:ascii="Times New Roman" w:hAnsi="Times New Roman"/>
          <w:i/>
          <w:sz w:val="22"/>
          <w:szCs w:val="22"/>
          <w:lang w:val="ru-RU"/>
        </w:rPr>
      </w:pPr>
      <w:r w:rsidRPr="00605458">
        <w:rPr>
          <w:rFonts w:ascii="Times New Roman" w:hAnsi="Times New Roman"/>
          <w:i/>
          <w:sz w:val="22"/>
          <w:szCs w:val="22"/>
          <w:lang w:val="ru-RU"/>
        </w:rPr>
        <w:t>b)</w:t>
      </w:r>
      <w:r w:rsidRPr="00605458">
        <w:rPr>
          <w:rFonts w:ascii="Times New Roman" w:hAnsi="Times New Roman"/>
          <w:i/>
          <w:sz w:val="22"/>
          <w:szCs w:val="22"/>
          <w:lang w:val="ru-RU"/>
        </w:rPr>
        <w:tab/>
        <w:t>проведение исследования подходящих согласованных полос частот, которые сведут к минимуму воздействия БПЭ для электромобилей на службы радиосвязи, эти исследования должны учитывать тот факт, что в настоящее время Международная электротехническая комиссия (МЭК), Международная организация по стандартизации (ИСО) и Сообщество автомобильных инженеров (SAE) осуществляют процесс утверждения стандартов, предназначенных для согласования на глобальном и региональном уровнях технологий БПЭ для электромобилей;</w:t>
      </w:r>
      <w:r w:rsidR="00583426" w:rsidRPr="00605458">
        <w:rPr>
          <w:rFonts w:ascii="Times New Roman" w:hAnsi="Times New Roman"/>
          <w:i/>
          <w:sz w:val="22"/>
          <w:szCs w:val="22"/>
          <w:lang w:val="ru-RU"/>
        </w:rPr>
        <w:t xml:space="preserve"> </w:t>
      </w:r>
    </w:p>
    <w:p w:rsidR="00A517D5" w:rsidRPr="00605458" w:rsidRDefault="00A517D5">
      <w:pPr>
        <w:ind w:firstLine="709"/>
        <w:jc w:val="both"/>
        <w:rPr>
          <w:lang w:val="ru-RU"/>
        </w:rPr>
      </w:pPr>
      <w:r w:rsidRPr="00605458">
        <w:rPr>
          <w:lang w:val="ru-RU"/>
        </w:rPr>
        <w:t>АС РСС считают, что внесение каких-либо изменений в положения Регламента радиосвязи с целью регулирования использования устройств беспроводной передачи энергии не требуется.</w:t>
      </w:r>
    </w:p>
    <w:p w:rsidR="00A77945" w:rsidRPr="00605458" w:rsidRDefault="00A77945">
      <w:pPr>
        <w:ind w:firstLine="709"/>
        <w:jc w:val="both"/>
        <w:rPr>
          <w:lang w:val="ru-RU"/>
        </w:rPr>
      </w:pPr>
      <w:r w:rsidRPr="00605458">
        <w:rPr>
          <w:lang w:val="ru-RU"/>
        </w:rPr>
        <w:t>АС РСС выступают за гармонизацию полос частот для использования при беспроводной передачи энергии для электромобилей, которая может быть реализована путем разработки соответствующей Рекомендации МСЭ-</w:t>
      </w:r>
      <w:r w:rsidRPr="00605458">
        <w:rPr>
          <w:lang w:val="en-US"/>
        </w:rPr>
        <w:t>R</w:t>
      </w:r>
      <w:r w:rsidRPr="00605458">
        <w:rPr>
          <w:lang w:val="ru-RU"/>
        </w:rPr>
        <w:t xml:space="preserve">. </w:t>
      </w:r>
    </w:p>
    <w:p w:rsidR="00A77945" w:rsidRPr="00605458" w:rsidRDefault="00A77945">
      <w:pPr>
        <w:ind w:firstLine="709"/>
        <w:jc w:val="both"/>
        <w:rPr>
          <w:lang w:val="ru-RU"/>
        </w:rPr>
      </w:pPr>
      <w:r w:rsidRPr="00605458">
        <w:rPr>
          <w:lang w:val="ru-RU"/>
        </w:rPr>
        <w:t>АС РСС поддерживают разработку условий использования полос</w:t>
      </w:r>
      <w:r w:rsidR="00F73C36" w:rsidRPr="00605458">
        <w:rPr>
          <w:lang w:val="ru-RU"/>
        </w:rPr>
        <w:t>ы</w:t>
      </w:r>
      <w:r w:rsidRPr="00605458">
        <w:rPr>
          <w:lang w:val="ru-RU"/>
        </w:rPr>
        <w:t xml:space="preserve"> частот </w:t>
      </w:r>
      <w:r w:rsidRPr="00605458">
        <w:rPr>
          <w:lang w:val="ru-RU" w:eastAsia="ko-KR"/>
        </w:rPr>
        <w:t>79</w:t>
      </w:r>
      <w:r w:rsidRPr="00605458">
        <w:rPr>
          <w:lang w:val="ru-RU" w:eastAsia="ko-KR"/>
        </w:rPr>
        <w:noBreakHyphen/>
        <w:t xml:space="preserve">90 кГц устройствами беспроводной передачи энергии, которые обеспечат защиту от возможных помех </w:t>
      </w:r>
      <w:r w:rsidR="00F73C36" w:rsidRPr="00605458">
        <w:rPr>
          <w:lang w:val="ru-RU" w:eastAsia="ko-KR"/>
        </w:rPr>
        <w:t xml:space="preserve">станциям </w:t>
      </w:r>
      <w:r w:rsidRPr="00605458">
        <w:rPr>
          <w:lang w:val="ru-RU" w:eastAsia="ko-KR"/>
        </w:rPr>
        <w:t>радиослужб, имеющих соответствующие распределения в Регламенте радиосвязи на первичной или вторичной основе.</w:t>
      </w:r>
    </w:p>
    <w:p w:rsidR="005F49B0" w:rsidRPr="00605458" w:rsidRDefault="005F49B0">
      <w:pPr>
        <w:pStyle w:val="Heading2"/>
        <w:spacing w:after="240"/>
        <w:jc w:val="both"/>
        <w:rPr>
          <w:i/>
          <w:sz w:val="22"/>
          <w:szCs w:val="22"/>
          <w:lang w:val="ru-RU"/>
        </w:rPr>
      </w:pPr>
      <w:bookmarkStart w:id="33" w:name="_Вопрос_9.1.7:"/>
      <w:bookmarkEnd w:id="33"/>
      <w:r w:rsidRPr="00605458">
        <w:rPr>
          <w:i/>
          <w:sz w:val="22"/>
          <w:szCs w:val="22"/>
          <w:lang w:val="ru-RU"/>
        </w:rPr>
        <w:t>Вопрос 9.1.7:</w:t>
      </w:r>
    </w:p>
    <w:p w:rsidR="005F49B0" w:rsidRPr="00605458" w:rsidRDefault="005F49B0">
      <w:pPr>
        <w:pStyle w:val="Tabletext"/>
        <w:spacing w:before="120" w:after="120"/>
        <w:rPr>
          <w:szCs w:val="22"/>
          <w:lang w:val="ru-RU"/>
        </w:rPr>
      </w:pPr>
      <w:r w:rsidRPr="00605458">
        <w:rPr>
          <w:szCs w:val="22"/>
          <w:lang w:val="ru-RU"/>
        </w:rPr>
        <w:t xml:space="preserve">Вопрос 2) в Приложении к Резолюции </w:t>
      </w:r>
      <w:r w:rsidR="002959D9" w:rsidRPr="00605458">
        <w:rPr>
          <w:b/>
          <w:szCs w:val="22"/>
          <w:lang w:val="ru-RU"/>
        </w:rPr>
        <w:t xml:space="preserve">958 </w:t>
      </w:r>
      <w:r w:rsidRPr="00605458">
        <w:rPr>
          <w:b/>
          <w:szCs w:val="22"/>
          <w:lang w:val="ru-RU"/>
        </w:rPr>
        <w:t>(ВКР-15)</w:t>
      </w:r>
    </w:p>
    <w:p w:rsidR="004D42B7" w:rsidRPr="00605458" w:rsidRDefault="004D42B7">
      <w:pPr>
        <w:tabs>
          <w:tab w:val="left" w:pos="459"/>
        </w:tabs>
        <w:spacing w:after="120"/>
        <w:rPr>
          <w:i/>
          <w:sz w:val="22"/>
          <w:szCs w:val="22"/>
          <w:lang w:val="ru-RU" w:eastAsia="zh-CN"/>
        </w:rPr>
      </w:pPr>
      <w:r w:rsidRPr="00605458">
        <w:rPr>
          <w:i/>
          <w:sz w:val="22"/>
          <w:szCs w:val="22"/>
          <w:lang w:val="ru-RU" w:eastAsia="zh-CN"/>
        </w:rPr>
        <w:t>2)</w:t>
      </w:r>
      <w:r w:rsidRPr="00605458">
        <w:rPr>
          <w:i/>
          <w:sz w:val="22"/>
          <w:szCs w:val="22"/>
          <w:lang w:val="ru-RU" w:eastAsia="zh-CN"/>
        </w:rPr>
        <w:tab/>
      </w:r>
      <w:r w:rsidRPr="00605458">
        <w:rPr>
          <w:i/>
          <w:sz w:val="22"/>
          <w:szCs w:val="22"/>
          <w:lang w:val="ru-RU"/>
        </w:rPr>
        <w:t>исследования</w:t>
      </w:r>
      <w:r w:rsidRPr="00605458">
        <w:rPr>
          <w:i/>
          <w:sz w:val="22"/>
          <w:szCs w:val="22"/>
          <w:lang w:val="ru-RU" w:eastAsia="zh-CN"/>
        </w:rPr>
        <w:t xml:space="preserve"> для рассмотрения:</w:t>
      </w:r>
    </w:p>
    <w:p w:rsidR="004D42B7" w:rsidRPr="00605458" w:rsidRDefault="004D42B7">
      <w:pPr>
        <w:pStyle w:val="enumlev1"/>
        <w:tabs>
          <w:tab w:val="clear" w:pos="794"/>
          <w:tab w:val="left" w:pos="459"/>
        </w:tabs>
        <w:spacing w:before="120" w:after="120"/>
        <w:ind w:left="459" w:firstLine="0"/>
        <w:jc w:val="both"/>
        <w:rPr>
          <w:rFonts w:ascii="Times New Roman" w:hAnsi="Times New Roman"/>
          <w:i/>
          <w:sz w:val="22"/>
          <w:szCs w:val="22"/>
          <w:lang w:val="ru-RU" w:eastAsia="zh-CN"/>
        </w:rPr>
      </w:pPr>
      <w:r w:rsidRPr="00605458">
        <w:rPr>
          <w:rFonts w:ascii="Times New Roman" w:hAnsi="Times New Roman"/>
          <w:i/>
          <w:sz w:val="22"/>
          <w:szCs w:val="22"/>
          <w:lang w:val="ru-RU" w:eastAsia="zh-CN"/>
        </w:rPr>
        <w:t>а)</w:t>
      </w:r>
      <w:r w:rsidRPr="00605458">
        <w:rPr>
          <w:rFonts w:ascii="Times New Roman" w:hAnsi="Times New Roman"/>
          <w:i/>
          <w:sz w:val="22"/>
          <w:szCs w:val="22"/>
          <w:lang w:val="ru-RU" w:eastAsia="zh-CN"/>
        </w:rPr>
        <w:tab/>
        <w:t>того, существует ли необходимость в возможных дополнительных мерах для ограничения передач терминалов на линии вверх теми терминалами, которые санкционированы в соответствии с п. </w:t>
      </w:r>
      <w:r w:rsidRPr="00605458">
        <w:rPr>
          <w:rFonts w:ascii="Times New Roman" w:hAnsi="Times New Roman"/>
          <w:b/>
          <w:bCs/>
          <w:i/>
          <w:sz w:val="22"/>
          <w:szCs w:val="22"/>
          <w:lang w:val="ru-RU" w:eastAsia="zh-CN"/>
        </w:rPr>
        <w:t>18.1</w:t>
      </w:r>
      <w:r w:rsidRPr="00605458">
        <w:rPr>
          <w:rFonts w:ascii="Times New Roman" w:hAnsi="Times New Roman"/>
          <w:i/>
          <w:sz w:val="22"/>
          <w:szCs w:val="22"/>
          <w:lang w:val="ru-RU" w:eastAsia="zh-CN"/>
        </w:rPr>
        <w:t>; и</w:t>
      </w:r>
    </w:p>
    <w:p w:rsidR="004D42B7" w:rsidRPr="00605458" w:rsidRDefault="004D42B7">
      <w:pPr>
        <w:pStyle w:val="Tabletext"/>
        <w:spacing w:before="120" w:after="120"/>
        <w:ind w:left="459"/>
        <w:jc w:val="both"/>
        <w:rPr>
          <w:i/>
          <w:szCs w:val="22"/>
          <w:lang w:val="ru-RU"/>
        </w:rPr>
      </w:pPr>
      <w:r w:rsidRPr="00605458">
        <w:rPr>
          <w:i/>
          <w:szCs w:val="22"/>
          <w:lang w:val="ru-RU" w:eastAsia="zh-CN"/>
        </w:rPr>
        <w:t>b)</w:t>
      </w:r>
      <w:r w:rsidRPr="00605458">
        <w:rPr>
          <w:i/>
          <w:szCs w:val="22"/>
          <w:lang w:val="ru-RU" w:eastAsia="zh-CN"/>
        </w:rPr>
        <w:tab/>
      </w:r>
      <w:r w:rsidR="002959D9" w:rsidRPr="00605458">
        <w:rPr>
          <w:i/>
          <w:szCs w:val="22"/>
          <w:lang w:val="ru-RU" w:eastAsia="zh-CN"/>
        </w:rPr>
        <w:tab/>
      </w:r>
      <w:r w:rsidRPr="00605458">
        <w:rPr>
          <w:i/>
          <w:szCs w:val="22"/>
          <w:lang w:val="ru-RU" w:eastAsia="zh-CN"/>
        </w:rPr>
        <w:t xml:space="preserve">возможных методов, с помощью которых администрации могли бы управлять несанкционированной работой развернутых на их территории терминалов </w:t>
      </w:r>
      <w:r w:rsidR="00B535C5" w:rsidRPr="00605458">
        <w:rPr>
          <w:i/>
          <w:szCs w:val="22"/>
          <w:lang w:val="ru-RU" w:eastAsia="zh-CN"/>
        </w:rPr>
        <w:t>ЗС</w:t>
      </w:r>
      <w:r w:rsidRPr="00605458">
        <w:rPr>
          <w:i/>
          <w:szCs w:val="22"/>
          <w:lang w:val="ru-RU" w:eastAsia="zh-CN"/>
        </w:rPr>
        <w:t xml:space="preserve">, в качестве </w:t>
      </w:r>
      <w:r w:rsidRPr="00605458">
        <w:rPr>
          <w:i/>
          <w:szCs w:val="22"/>
          <w:lang w:val="ru-RU" w:eastAsia="zh-CN"/>
        </w:rPr>
        <w:lastRenderedPageBreak/>
        <w:t xml:space="preserve">одного из инструментов, обеспечивающих руководство своей национальной программой управления использованием спектра, в соответствии с Резолюцией МСЭ-R </w:t>
      </w:r>
      <w:r w:rsidRPr="00605458">
        <w:rPr>
          <w:b/>
          <w:i/>
          <w:szCs w:val="22"/>
          <w:lang w:val="ru-RU" w:eastAsia="zh-CN"/>
        </w:rPr>
        <w:t>64 (АР-15)</w:t>
      </w:r>
      <w:r w:rsidRPr="00605458">
        <w:rPr>
          <w:i/>
          <w:szCs w:val="22"/>
          <w:lang w:val="ru-RU" w:eastAsia="zh-CN"/>
        </w:rPr>
        <w:t>;</w:t>
      </w:r>
    </w:p>
    <w:p w:rsidR="00A77945" w:rsidRPr="00605458" w:rsidRDefault="00A77945">
      <w:pPr>
        <w:spacing w:after="120"/>
        <w:ind w:firstLine="709"/>
        <w:jc w:val="both"/>
        <w:rPr>
          <w:lang w:val="ru-RU"/>
        </w:rPr>
      </w:pPr>
      <w:r w:rsidRPr="00605458">
        <w:rPr>
          <w:lang w:val="ru-RU"/>
        </w:rPr>
        <w:t xml:space="preserve">АС РСС поддерживают разработку и включение в Регламент радиосвязи дополнительных положений, обязывающих </w:t>
      </w:r>
      <w:r w:rsidR="00C52C68" w:rsidRPr="00605458">
        <w:rPr>
          <w:lang w:val="ru-RU"/>
        </w:rPr>
        <w:t xml:space="preserve">администрации </w:t>
      </w:r>
      <w:r w:rsidRPr="00605458">
        <w:rPr>
          <w:lang w:val="ru-RU"/>
        </w:rPr>
        <w:t xml:space="preserve">связи гарантировать при лицензировании реализацию в спутниковых сетях соответствующих технических мер, например, таких как указаны в Резолюции </w:t>
      </w:r>
      <w:r w:rsidRPr="00CD2FB8">
        <w:rPr>
          <w:b/>
          <w:lang w:val="ru-RU"/>
        </w:rPr>
        <w:t>156 (ВКР-15)</w:t>
      </w:r>
      <w:r w:rsidRPr="00605458">
        <w:rPr>
          <w:lang w:val="ru-RU"/>
        </w:rPr>
        <w:t xml:space="preserve"> (постоянный мониторинг и управление </w:t>
      </w:r>
      <w:r w:rsidR="00C90AA6" w:rsidRPr="00605458">
        <w:rPr>
          <w:lang w:val="ru-RU"/>
        </w:rPr>
        <w:t>земными станциями</w:t>
      </w:r>
      <w:r w:rsidR="00A148D3" w:rsidRPr="00605458">
        <w:rPr>
          <w:lang w:val="ru-RU"/>
        </w:rPr>
        <w:t xml:space="preserve"> в движении (</w:t>
      </w:r>
      <w:r w:rsidR="00522C09" w:rsidRPr="00605458">
        <w:rPr>
          <w:lang w:val="en-US"/>
        </w:rPr>
        <w:t>ESIM</w:t>
      </w:r>
      <w:r w:rsidR="00A148D3" w:rsidRPr="00605458">
        <w:rPr>
          <w:lang w:val="ru-RU"/>
        </w:rPr>
        <w:t>)</w:t>
      </w:r>
      <w:r w:rsidR="00C52C68" w:rsidRPr="00605458">
        <w:rPr>
          <w:lang w:val="ru-RU"/>
        </w:rPr>
        <w:t>.</w:t>
      </w:r>
      <w:r w:rsidR="00C90AA6" w:rsidRPr="00605458">
        <w:rPr>
          <w:lang w:val="ru-RU"/>
        </w:rPr>
        <w:t xml:space="preserve"> </w:t>
      </w:r>
      <w:r w:rsidRPr="00605458">
        <w:rPr>
          <w:lang w:val="ru-RU"/>
        </w:rPr>
        <w:t xml:space="preserve">Центром мониторинга и управления </w:t>
      </w:r>
      <w:r w:rsidR="00522C09" w:rsidRPr="00605458">
        <w:rPr>
          <w:lang w:val="ru-RU"/>
        </w:rPr>
        <w:t>сети</w:t>
      </w:r>
      <w:r w:rsidRPr="00605458">
        <w:rPr>
          <w:lang w:val="ru-RU"/>
        </w:rPr>
        <w:t xml:space="preserve">, выполнение </w:t>
      </w:r>
      <w:r w:rsidR="00522C09" w:rsidRPr="00605458">
        <w:rPr>
          <w:lang w:val="en-US"/>
        </w:rPr>
        <w:t>ESIM</w:t>
      </w:r>
      <w:r w:rsidR="006A44E6" w:rsidRPr="00605458">
        <w:rPr>
          <w:lang w:val="ru-RU"/>
        </w:rPr>
        <w:t xml:space="preserve"> </w:t>
      </w:r>
      <w:r w:rsidRPr="00605458">
        <w:rPr>
          <w:lang w:val="ru-RU"/>
        </w:rPr>
        <w:t xml:space="preserve"> команд "разрешение передачи" и "запрет передачи" в зависимости от их географического местоположения)</w:t>
      </w:r>
      <w:r w:rsidR="00522C09" w:rsidRPr="00605458">
        <w:rPr>
          <w:lang w:val="ru-RU"/>
        </w:rPr>
        <w:t>, которые будут</w:t>
      </w:r>
      <w:r w:rsidRPr="00605458">
        <w:rPr>
          <w:lang w:val="ru-RU"/>
        </w:rPr>
        <w:t xml:space="preserve"> способствовать исключению несанкционированного использования терминалов земных станций в глобальных/региональных спутниковых сетях связи при их нахождении вне территории государств, администрации связи которых выдали соответствующее разрешение (лицензию). </w:t>
      </w:r>
    </w:p>
    <w:p w:rsidR="00A77945" w:rsidRPr="00605458" w:rsidRDefault="00A77945">
      <w:pPr>
        <w:spacing w:after="120"/>
        <w:ind w:firstLine="709"/>
        <w:jc w:val="both"/>
        <w:rPr>
          <w:lang w:val="ru-RU"/>
        </w:rPr>
      </w:pPr>
      <w:r w:rsidRPr="00605458">
        <w:rPr>
          <w:lang w:val="ru-RU"/>
        </w:rPr>
        <w:t xml:space="preserve">АС РСС считают, что ни одна передающая подвижная земная станция или </w:t>
      </w:r>
      <w:r w:rsidR="00C90AA6" w:rsidRPr="00605458">
        <w:rPr>
          <w:lang w:val="en-US"/>
        </w:rPr>
        <w:t>ESIM</w:t>
      </w:r>
      <w:r w:rsidRPr="00605458">
        <w:rPr>
          <w:lang w:val="ru-RU"/>
        </w:rPr>
        <w:t xml:space="preserve">, не должна эксплуатироваться на территории любого </w:t>
      </w:r>
      <w:r w:rsidR="00C52C68" w:rsidRPr="00605458">
        <w:rPr>
          <w:lang w:val="ru-RU"/>
        </w:rPr>
        <w:t xml:space="preserve">государства </w:t>
      </w:r>
      <w:r w:rsidRPr="00605458">
        <w:rPr>
          <w:lang w:val="ru-RU"/>
        </w:rPr>
        <w:t>без получения от него соответствующей лицензии (разрешения)</w:t>
      </w:r>
      <w:r w:rsidR="008C37A4" w:rsidRPr="00605458">
        <w:rPr>
          <w:lang w:val="ru-RU"/>
        </w:rPr>
        <w:t xml:space="preserve">, выдаваемой в соответствующей форме и в соответствии с положениями Регламента радиосвязи правительством этого </w:t>
      </w:r>
      <w:r w:rsidR="00C52C68" w:rsidRPr="00605458">
        <w:rPr>
          <w:lang w:val="ru-RU"/>
        </w:rPr>
        <w:t xml:space="preserve">государства </w:t>
      </w:r>
      <w:r w:rsidR="008C37A4" w:rsidRPr="00605458">
        <w:rPr>
          <w:lang w:val="ru-RU"/>
        </w:rPr>
        <w:t>или от имени этого правительства.</w:t>
      </w:r>
    </w:p>
    <w:p w:rsidR="00252A4C" w:rsidRPr="00605458" w:rsidRDefault="00A77945">
      <w:pPr>
        <w:spacing w:after="120"/>
        <w:ind w:firstLine="709"/>
        <w:jc w:val="both"/>
        <w:rPr>
          <w:lang w:val="ru-RU"/>
        </w:rPr>
      </w:pPr>
      <w:r w:rsidRPr="00605458">
        <w:rPr>
          <w:lang w:val="ru-RU"/>
        </w:rPr>
        <w:t>АС РСС считают, что вопрос предотвращения несанкционированного использования терминалов земных станций рассматрива</w:t>
      </w:r>
      <w:r w:rsidR="00C90AA6" w:rsidRPr="00605458">
        <w:rPr>
          <w:lang w:val="ru-RU"/>
        </w:rPr>
        <w:t>ется</w:t>
      </w:r>
      <w:r w:rsidRPr="00605458">
        <w:rPr>
          <w:lang w:val="ru-RU"/>
        </w:rPr>
        <w:t xml:space="preserve"> как по вопросу 9.1.7 пункта 9.1 ВКР-19, который  охватывает все полосы частот и все типы повсеместных земных станций в ФСС, так и по пункту 1.5 ВКР-19, который касается </w:t>
      </w:r>
      <w:r w:rsidR="00C90AA6" w:rsidRPr="00605458">
        <w:rPr>
          <w:lang w:val="ru-RU"/>
        </w:rPr>
        <w:t>вопросов</w:t>
      </w:r>
      <w:r w:rsidRPr="00605458">
        <w:rPr>
          <w:lang w:val="ru-RU"/>
        </w:rPr>
        <w:t xml:space="preserve"> эксплуатации</w:t>
      </w:r>
      <w:r w:rsidR="00B130FC" w:rsidRPr="00605458">
        <w:rPr>
          <w:lang w:val="ru-RU"/>
        </w:rPr>
        <w:t xml:space="preserve"> </w:t>
      </w:r>
      <w:r w:rsidR="00B130FC" w:rsidRPr="00605458">
        <w:rPr>
          <w:lang w:val="en-US"/>
        </w:rPr>
        <w:t>ESIM</w:t>
      </w:r>
      <w:r w:rsidRPr="00605458">
        <w:rPr>
          <w:lang w:val="ru-RU"/>
        </w:rPr>
        <w:t xml:space="preserve"> в полос</w:t>
      </w:r>
      <w:r w:rsidR="00C90AA6" w:rsidRPr="00605458">
        <w:rPr>
          <w:lang w:val="ru-RU"/>
        </w:rPr>
        <w:t>е</w:t>
      </w:r>
      <w:r w:rsidRPr="00605458">
        <w:rPr>
          <w:lang w:val="ru-RU"/>
        </w:rPr>
        <w:t xml:space="preserve"> частот </w:t>
      </w:r>
      <w:r w:rsidR="00C90AA6" w:rsidRPr="00605458">
        <w:rPr>
          <w:lang w:val="ru-RU"/>
        </w:rPr>
        <w:t>27,5-29,5 ГГц (Земля – космос)</w:t>
      </w:r>
      <w:r w:rsidR="00B130FC" w:rsidRPr="00605458">
        <w:rPr>
          <w:lang w:val="ru-RU"/>
        </w:rPr>
        <w:t>.</w:t>
      </w:r>
    </w:p>
    <w:p w:rsidR="005F49B0" w:rsidRPr="00605458" w:rsidRDefault="005F49B0">
      <w:pPr>
        <w:pStyle w:val="Heading2"/>
        <w:spacing w:after="240"/>
        <w:jc w:val="both"/>
        <w:rPr>
          <w:i/>
          <w:sz w:val="22"/>
          <w:szCs w:val="22"/>
          <w:lang w:val="ru-RU"/>
        </w:rPr>
      </w:pPr>
      <w:bookmarkStart w:id="34" w:name="_Вопрос_9.1.8:"/>
      <w:bookmarkEnd w:id="34"/>
      <w:r w:rsidRPr="00605458">
        <w:rPr>
          <w:i/>
          <w:sz w:val="22"/>
          <w:szCs w:val="22"/>
          <w:lang w:val="ru-RU"/>
        </w:rPr>
        <w:t>Вопрос 9.1.8:</w:t>
      </w:r>
    </w:p>
    <w:p w:rsidR="005F49B0" w:rsidRPr="00605458" w:rsidRDefault="005F49B0">
      <w:pPr>
        <w:pStyle w:val="Tabletext"/>
        <w:spacing w:before="120" w:after="120"/>
        <w:rPr>
          <w:szCs w:val="22"/>
          <w:lang w:val="ru-RU"/>
        </w:rPr>
      </w:pPr>
      <w:r w:rsidRPr="00605458">
        <w:rPr>
          <w:szCs w:val="22"/>
          <w:lang w:val="ru-RU"/>
        </w:rPr>
        <w:t xml:space="preserve">Вопрос 3) в Приложении к Резолюции </w:t>
      </w:r>
      <w:r w:rsidR="002959D9" w:rsidRPr="00605458">
        <w:rPr>
          <w:b/>
          <w:szCs w:val="22"/>
          <w:lang w:val="ru-RU"/>
        </w:rPr>
        <w:t xml:space="preserve">958 </w:t>
      </w:r>
      <w:r w:rsidRPr="00605458">
        <w:rPr>
          <w:b/>
          <w:szCs w:val="22"/>
          <w:lang w:val="ru-RU"/>
        </w:rPr>
        <w:t>(ВКР-15)</w:t>
      </w:r>
    </w:p>
    <w:p w:rsidR="00670AD3" w:rsidRPr="00605458" w:rsidRDefault="004D42B7">
      <w:pPr>
        <w:pStyle w:val="Tabletext"/>
        <w:spacing w:before="120" w:after="120"/>
        <w:ind w:left="564" w:hanging="564"/>
        <w:jc w:val="both"/>
        <w:rPr>
          <w:i/>
          <w:szCs w:val="22"/>
          <w:lang w:val="ru-RU"/>
        </w:rPr>
      </w:pPr>
      <w:r w:rsidRPr="00605458">
        <w:rPr>
          <w:i/>
          <w:szCs w:val="22"/>
          <w:lang w:val="ru-RU" w:eastAsia="zh-CN"/>
        </w:rPr>
        <w:t>3)</w:t>
      </w:r>
      <w:r w:rsidRPr="00605458">
        <w:rPr>
          <w:i/>
          <w:szCs w:val="22"/>
          <w:lang w:val="ru-RU" w:eastAsia="zh-CN"/>
        </w:rPr>
        <w:tab/>
      </w:r>
      <w:r w:rsidR="002959D9" w:rsidRPr="00605458">
        <w:rPr>
          <w:i/>
          <w:szCs w:val="22"/>
          <w:lang w:val="ru-RU" w:eastAsia="zh-CN"/>
        </w:rPr>
        <w:tab/>
      </w:r>
      <w:r w:rsidRPr="00605458">
        <w:rPr>
          <w:i/>
          <w:szCs w:val="22"/>
          <w:lang w:val="ru-RU" w:eastAsia="zh-CN"/>
        </w:rPr>
        <w:t>исследования по техническим и эксплуатационным аспектам сетей и систем радиосвязи, а также потребностей в спектре,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 с целью разработки Рекомендаций, Отчетов и/или Справочников, в зависимости от случая, и принять надлежащие меры в рамках сферы деятельности Сектора радиосвязи МСЭ (МСЭ-R).</w:t>
      </w:r>
    </w:p>
    <w:p w:rsidR="00CC4175" w:rsidRPr="00605458" w:rsidRDefault="00CC4175">
      <w:pPr>
        <w:ind w:firstLine="709"/>
        <w:jc w:val="both"/>
        <w:rPr>
          <w:lang w:val="ru-RU"/>
        </w:rPr>
      </w:pPr>
      <w:r w:rsidRPr="00605458">
        <w:rPr>
          <w:lang w:val="ru-RU"/>
        </w:rPr>
        <w:t xml:space="preserve">АС РСС считают, что внесение каких-либо изменений в положения Регламента радиосвязи </w:t>
      </w:r>
      <w:r w:rsidR="00EF20B2" w:rsidRPr="00605458">
        <w:rPr>
          <w:lang w:val="ru-RU"/>
        </w:rPr>
        <w:t xml:space="preserve">с целью </w:t>
      </w:r>
      <w:r w:rsidRPr="00605458">
        <w:rPr>
          <w:lang w:val="ru-RU"/>
        </w:rPr>
        <w:t>регулирования использования применений узкополосной и широкополосной межмашинной связи не требуется.</w:t>
      </w:r>
    </w:p>
    <w:p w:rsidR="00A77945" w:rsidRPr="00605458" w:rsidRDefault="00A77945">
      <w:pPr>
        <w:ind w:firstLine="709"/>
        <w:jc w:val="both"/>
        <w:rPr>
          <w:lang w:val="ru-RU"/>
        </w:rPr>
      </w:pPr>
      <w:r w:rsidRPr="00605458">
        <w:rPr>
          <w:lang w:val="ru-RU"/>
        </w:rPr>
        <w:t>АС РСС поддерживают разработку Рекомендаций, Отчетов и/или Справочников МСЭ-</w:t>
      </w:r>
      <w:r w:rsidRPr="00605458">
        <w:t>R</w:t>
      </w:r>
      <w:r w:rsidRPr="00605458">
        <w:rPr>
          <w:lang w:val="ru-RU"/>
        </w:rPr>
        <w:t xml:space="preserve"> по техническим и эксплуатационным аспектам использования различных </w:t>
      </w:r>
      <w:r w:rsidR="008E7B2B" w:rsidRPr="00605458">
        <w:rPr>
          <w:lang w:val="ru-RU"/>
        </w:rPr>
        <w:t xml:space="preserve">систем </w:t>
      </w:r>
      <w:r w:rsidRPr="00605458">
        <w:rPr>
          <w:lang w:val="ru-RU"/>
        </w:rPr>
        <w:t xml:space="preserve">и </w:t>
      </w:r>
      <w:r w:rsidR="008E7B2B" w:rsidRPr="00605458">
        <w:rPr>
          <w:lang w:val="ru-RU"/>
        </w:rPr>
        <w:t xml:space="preserve">технологий </w:t>
      </w:r>
      <w:r w:rsidRPr="00605458">
        <w:rPr>
          <w:lang w:val="ru-RU"/>
        </w:rPr>
        <w:t>радиосвязи, а также потребностям в спектре и опыту использования спектра, в целях оказания поддержки созданию инфраструктуры узкополосной и широкополосной межмашинной связи.</w:t>
      </w:r>
    </w:p>
    <w:p w:rsidR="005F49B0" w:rsidRPr="00605458" w:rsidRDefault="005F49B0">
      <w:pPr>
        <w:pStyle w:val="Heading2"/>
        <w:spacing w:after="240"/>
        <w:jc w:val="both"/>
        <w:rPr>
          <w:i/>
          <w:sz w:val="22"/>
          <w:szCs w:val="22"/>
          <w:lang w:val="ru-RU"/>
        </w:rPr>
      </w:pPr>
      <w:bookmarkStart w:id="35" w:name="_Вопрос_9.1.9:"/>
      <w:bookmarkEnd w:id="35"/>
      <w:r w:rsidRPr="00605458">
        <w:rPr>
          <w:i/>
          <w:sz w:val="22"/>
          <w:szCs w:val="22"/>
          <w:lang w:val="ru-RU"/>
        </w:rPr>
        <w:t>Вопрос 9.1.9:</w:t>
      </w:r>
    </w:p>
    <w:p w:rsidR="005F49B0" w:rsidRPr="00605458" w:rsidRDefault="005F49B0">
      <w:pPr>
        <w:pStyle w:val="Tabletext"/>
        <w:spacing w:before="120" w:after="120"/>
        <w:jc w:val="both"/>
        <w:rPr>
          <w:i/>
          <w:szCs w:val="22"/>
          <w:lang w:val="ru-RU"/>
        </w:rPr>
      </w:pPr>
      <w:r w:rsidRPr="00605458">
        <w:rPr>
          <w:i/>
          <w:szCs w:val="22"/>
          <w:lang w:val="ru-RU"/>
        </w:rPr>
        <w:t xml:space="preserve">Резолюция </w:t>
      </w:r>
      <w:r w:rsidRPr="00605458">
        <w:rPr>
          <w:b/>
          <w:i/>
          <w:szCs w:val="22"/>
          <w:lang w:val="ru-RU"/>
        </w:rPr>
        <w:t>162 (ВКР-15)</w:t>
      </w:r>
      <w:r w:rsidR="00670AD3" w:rsidRPr="00605458">
        <w:rPr>
          <w:i/>
          <w:szCs w:val="22"/>
          <w:lang w:val="ru-RU"/>
        </w:rPr>
        <w:t xml:space="preserve"> “</w:t>
      </w:r>
      <w:r w:rsidRPr="00605458">
        <w:rPr>
          <w:i/>
          <w:szCs w:val="22"/>
          <w:lang w:val="ru-RU"/>
        </w:rPr>
        <w:t>Исследования, касающиеся потребностей в спектре и возможного распределения полосы частот 51,4−52,4 ГГц фиксированной спутниковой службе (Земля-космос)</w:t>
      </w:r>
      <w:r w:rsidR="00670AD3" w:rsidRPr="00605458">
        <w:rPr>
          <w:i/>
          <w:szCs w:val="22"/>
          <w:lang w:val="ru-RU"/>
        </w:rPr>
        <w:t>”</w:t>
      </w:r>
    </w:p>
    <w:p w:rsidR="0093693F" w:rsidRPr="00CD4B5F" w:rsidRDefault="0093693F" w:rsidP="00CD4B5F">
      <w:pPr>
        <w:spacing w:before="0"/>
        <w:jc w:val="both"/>
        <w:rPr>
          <w:lang w:val="ru-RU"/>
        </w:rPr>
      </w:pPr>
      <w:r>
        <w:rPr>
          <w:lang w:val="ru-RU"/>
        </w:rPr>
        <w:tab/>
      </w:r>
      <w:r w:rsidRPr="00CD4B5F">
        <w:rPr>
          <w:lang w:val="ru-RU"/>
        </w:rPr>
        <w:t>1.</w:t>
      </w:r>
      <w:r w:rsidRPr="00CD4B5F">
        <w:rPr>
          <w:lang w:val="ru-RU"/>
        </w:rPr>
        <w:tab/>
        <w:t>АС РСС поддерживают новое распределение на первичной основе полосы частот 51,4−52,4 ГГц для ГСО ФСС (Земля-космос), ограниченной линиями связи земных станций сопряжения, при обеспечении защиты существующих служб и систем в рассматриваемых и соседних полосах частот на основе Примера 1 Отчета ПСК.</w:t>
      </w:r>
    </w:p>
    <w:p w:rsidR="0093693F" w:rsidRPr="00CD4B5F" w:rsidRDefault="0093693F" w:rsidP="00CD4B5F">
      <w:pPr>
        <w:spacing w:before="0"/>
        <w:jc w:val="both"/>
        <w:rPr>
          <w:lang w:val="ru-RU"/>
        </w:rPr>
      </w:pPr>
      <w:r>
        <w:rPr>
          <w:lang w:val="ru-RU"/>
        </w:rPr>
        <w:lastRenderedPageBreak/>
        <w:tab/>
      </w:r>
      <w:r w:rsidRPr="00CD4B5F">
        <w:rPr>
          <w:lang w:val="ru-RU"/>
        </w:rPr>
        <w:t>2.</w:t>
      </w:r>
      <w:r w:rsidRPr="00CD4B5F">
        <w:rPr>
          <w:lang w:val="ru-RU"/>
        </w:rPr>
        <w:tab/>
        <w:t>АС РСС считают, что технические условия и регуляторные положения по использованию нового распределения ФСС (Земля-космос) в полосе частот 51,4−52,4 ГГц должны обеспечить защиту существующих служб и систем в рассматриваемых и соседних полосах частот с применением возможных регламентарных мер, включая пересмотр Резолюции 750 (</w:t>
      </w:r>
      <w:proofErr w:type="spellStart"/>
      <w:r w:rsidRPr="00CD4B5F">
        <w:rPr>
          <w:lang w:val="ru-RU"/>
        </w:rPr>
        <w:t>Пересм</w:t>
      </w:r>
      <w:proofErr w:type="spellEnd"/>
      <w:r w:rsidRPr="00CD4B5F">
        <w:rPr>
          <w:lang w:val="ru-RU"/>
        </w:rPr>
        <w:t>. ВКР-15), на основании соответствующих критериев защиты ССИЗ (пассивная) в полосе частот 52,6−54,25 ГГц:</w:t>
      </w:r>
    </w:p>
    <w:p w:rsidR="0093693F" w:rsidRPr="00CD4B5F" w:rsidRDefault="0093693F" w:rsidP="00CD4B5F">
      <w:pPr>
        <w:spacing w:before="0"/>
        <w:jc w:val="both"/>
        <w:rPr>
          <w:lang w:val="ru-RU"/>
        </w:rPr>
      </w:pPr>
      <w:r>
        <w:rPr>
          <w:lang w:val="ru-RU"/>
        </w:rPr>
        <w:tab/>
      </w:r>
      <w:r w:rsidRPr="00CD4B5F">
        <w:rPr>
          <w:lang w:val="ru-RU"/>
        </w:rPr>
        <w:t>- земные станции ФСС в этой полосе частот должны иметь антенны диаметром не менее 2,4 метра и должны быть зарегистрированы в известном местоположении на суше;</w:t>
      </w:r>
    </w:p>
    <w:p w:rsidR="0093693F" w:rsidRPr="00CD4B5F" w:rsidRDefault="0093693F" w:rsidP="00CD4B5F">
      <w:pPr>
        <w:spacing w:before="0"/>
        <w:jc w:val="both"/>
        <w:rPr>
          <w:lang w:val="ru-RU"/>
        </w:rPr>
      </w:pPr>
      <w:r>
        <w:rPr>
          <w:lang w:val="ru-RU"/>
        </w:rPr>
        <w:tab/>
      </w:r>
      <w:r w:rsidRPr="00CD4B5F">
        <w:rPr>
          <w:lang w:val="ru-RU"/>
        </w:rPr>
        <w:t xml:space="preserve">- земные станции ФСС должны ограничивать мощность нежелательных излучений в полосе частот ССИЗ (пассивной) 52,6–54,25 ГГц до значения не более –37 </w:t>
      </w:r>
      <w:proofErr w:type="spellStart"/>
      <w:r w:rsidRPr="00CD4B5F">
        <w:rPr>
          <w:lang w:val="ru-RU"/>
        </w:rPr>
        <w:t>дБВт</w:t>
      </w:r>
      <w:proofErr w:type="spellEnd"/>
      <w:r w:rsidRPr="00CD4B5F">
        <w:rPr>
          <w:lang w:val="ru-RU"/>
        </w:rPr>
        <w:t xml:space="preserve"> / 100 МГц для максимальных углов места антенны ЗС ФСС менее 75°. Для углов места антенны более или равных 75°, мощность нежелательных излучений ЗС ФСС не должна превышать значения –52 </w:t>
      </w:r>
      <w:proofErr w:type="spellStart"/>
      <w:r w:rsidRPr="00CD4B5F">
        <w:rPr>
          <w:lang w:val="ru-RU"/>
        </w:rPr>
        <w:t>дБВт</w:t>
      </w:r>
      <w:proofErr w:type="spellEnd"/>
      <w:r w:rsidRPr="00CD4B5F">
        <w:rPr>
          <w:lang w:val="ru-RU"/>
        </w:rPr>
        <w:t xml:space="preserve"> / 100 МГц.</w:t>
      </w:r>
    </w:p>
    <w:p w:rsidR="0093693F" w:rsidRPr="00CD4B5F" w:rsidRDefault="0093693F" w:rsidP="00CD4B5F">
      <w:pPr>
        <w:spacing w:before="0"/>
        <w:jc w:val="both"/>
        <w:rPr>
          <w:lang w:val="ru-RU"/>
        </w:rPr>
      </w:pPr>
      <w:r>
        <w:rPr>
          <w:lang w:val="ru-RU"/>
        </w:rPr>
        <w:tab/>
      </w:r>
      <w:r w:rsidRPr="00CD4B5F">
        <w:rPr>
          <w:lang w:val="ru-RU"/>
        </w:rPr>
        <w:t>Предельные уровни мощности нежелательных излучений должны быть указаны в пересмотре Резолюции 750 (</w:t>
      </w:r>
      <w:proofErr w:type="spellStart"/>
      <w:r w:rsidRPr="00CD4B5F">
        <w:rPr>
          <w:lang w:val="ru-RU"/>
        </w:rPr>
        <w:t>Пересм</w:t>
      </w:r>
      <w:proofErr w:type="spellEnd"/>
      <w:r w:rsidRPr="00CD4B5F">
        <w:rPr>
          <w:lang w:val="ru-RU"/>
        </w:rPr>
        <w:t>. ВКР-15).</w:t>
      </w:r>
    </w:p>
    <w:p w:rsidR="0093693F" w:rsidRPr="00CD4B5F" w:rsidRDefault="0093693F" w:rsidP="00CD4B5F">
      <w:pPr>
        <w:spacing w:before="0"/>
        <w:jc w:val="both"/>
        <w:rPr>
          <w:lang w:val="ru-RU"/>
        </w:rPr>
      </w:pPr>
      <w:r>
        <w:rPr>
          <w:lang w:val="ru-RU"/>
        </w:rPr>
        <w:tab/>
      </w:r>
      <w:r w:rsidRPr="00CD4B5F">
        <w:rPr>
          <w:lang w:val="ru-RU"/>
        </w:rPr>
        <w:t>3.</w:t>
      </w:r>
      <w:r w:rsidRPr="00CD4B5F">
        <w:rPr>
          <w:lang w:val="ru-RU"/>
        </w:rPr>
        <w:tab/>
        <w:t>АС РСС считают, что земные станции ФСС, работающие в полосе частот 51,4−52,4 ГГц, не должны создавать вредных помех пассивным датчикам ССИЗ на ГСО в полосе частот 52,6–54,25 ГГц. Защита датчиков ГСО ССИЗ (пассивной) от помех должна обеспечиваться на основе Варианта 2 Отчета ПСК ограничением уровня нежелательных излучений земных станций ФСС, работающих с космическими станциями ГСО ФСС, которые должны быть указаны в пересмотре Резолюции 750 (</w:t>
      </w:r>
      <w:proofErr w:type="spellStart"/>
      <w:r w:rsidRPr="00CD4B5F">
        <w:rPr>
          <w:lang w:val="ru-RU"/>
        </w:rPr>
        <w:t>Пересм</w:t>
      </w:r>
      <w:proofErr w:type="spellEnd"/>
      <w:r w:rsidRPr="00CD4B5F">
        <w:rPr>
          <w:lang w:val="ru-RU"/>
        </w:rPr>
        <w:t>. ВКР-15).</w:t>
      </w:r>
    </w:p>
    <w:p w:rsidR="0093693F" w:rsidRPr="00CD4B5F" w:rsidRDefault="0093693F" w:rsidP="00CD4B5F">
      <w:pPr>
        <w:spacing w:before="0"/>
        <w:jc w:val="both"/>
        <w:rPr>
          <w:lang w:val="ru-RU"/>
        </w:rPr>
      </w:pPr>
      <w:r w:rsidRPr="00CD4B5F">
        <w:rPr>
          <w:lang w:val="ru-RU"/>
        </w:rPr>
        <w:t xml:space="preserve">Земные станции ФСС, работающие с космическими станциями ГСО ФСС, находящимися в пределах орбитального разноса 3,2° от орбитальных позиций будущих датчиков ГСО ССИЗ (пассивной), не должны превышать пределы нежелательных излучений от –84 </w:t>
      </w:r>
      <w:proofErr w:type="spellStart"/>
      <w:r w:rsidRPr="00CD4B5F">
        <w:rPr>
          <w:lang w:val="ru-RU"/>
        </w:rPr>
        <w:t>дБВт</w:t>
      </w:r>
      <w:proofErr w:type="spellEnd"/>
      <w:r w:rsidRPr="00CD4B5F">
        <w:rPr>
          <w:lang w:val="ru-RU"/>
        </w:rPr>
        <w:t xml:space="preserve"> / 100 МГц до –34,2 </w:t>
      </w:r>
      <w:proofErr w:type="spellStart"/>
      <w:r w:rsidRPr="00CD4B5F">
        <w:rPr>
          <w:lang w:val="ru-RU"/>
        </w:rPr>
        <w:t>дБВт</w:t>
      </w:r>
      <w:proofErr w:type="spellEnd"/>
      <w:r w:rsidRPr="00CD4B5F">
        <w:rPr>
          <w:lang w:val="ru-RU"/>
        </w:rPr>
        <w:t xml:space="preserve"> / 100 МГц, в зависимости от величины орбитального разноса между космическими станциями ГСО ФСС и ГСО ССИЗ. Защита необходима для следующих орбитальных позиций с момента заявления будущих датчиков ССИЗ (пассивной)</w:t>
      </w:r>
      <w:r w:rsidRPr="00CD4B5F">
        <w:rPr>
          <w:rFonts w:asciiTheme="minorHAnsi" w:eastAsiaTheme="minorHAnsi" w:hAnsiTheme="minorHAnsi" w:cstheme="minorBidi"/>
          <w:lang w:val="ru-RU"/>
        </w:rPr>
        <w:t xml:space="preserve"> </w:t>
      </w:r>
      <w:r w:rsidRPr="00CD4B5F">
        <w:rPr>
          <w:lang w:val="ru-RU"/>
        </w:rPr>
        <w:t>на борту ГСО спутника: 0º, 3,5º в. д., 9,5º в. д., 41,5º в. д., 76º в. д., 79º в. д., 86,5º в. д., 99,5º в. д., 105º в. д., 112º в. д., 123,5º в. д., 133º в. д., 165,8º в. д., 3,2º з. д., 14,5º з. д., 75º з. д. и 137º з. д.</w:t>
      </w:r>
    </w:p>
    <w:p w:rsidR="0093693F" w:rsidRPr="0093693F" w:rsidRDefault="0093693F" w:rsidP="00CD4B5F">
      <w:pPr>
        <w:spacing w:before="0"/>
        <w:ind w:firstLine="709"/>
        <w:jc w:val="both"/>
        <w:rPr>
          <w:lang w:val="ru-RU"/>
        </w:rPr>
      </w:pPr>
      <w:r w:rsidRPr="00CD4B5F">
        <w:rPr>
          <w:lang w:val="ru-RU"/>
        </w:rPr>
        <w:t>4.</w:t>
      </w:r>
      <w:r w:rsidRPr="00CD4B5F">
        <w:rPr>
          <w:lang w:val="ru-RU"/>
        </w:rPr>
        <w:tab/>
        <w:t>АС РСС считают, что допустимый суммарный уровень внеполосных помех от всех активных служб, приведенный в последней версии Рекомендации МСЭ-</w:t>
      </w:r>
      <w:r w:rsidRPr="00CD4B5F">
        <w:t>R</w:t>
      </w:r>
      <w:r w:rsidRPr="00CD4B5F">
        <w:rPr>
          <w:b/>
          <w:lang w:val="ru-RU"/>
        </w:rPr>
        <w:t xml:space="preserve"> </w:t>
      </w:r>
      <w:r w:rsidRPr="00CD4B5F">
        <w:t>RS</w:t>
      </w:r>
      <w:r w:rsidRPr="00CD4B5F">
        <w:rPr>
          <w:lang w:val="ru-RU"/>
        </w:rPr>
        <w:t>.2017, должен быть распределен между активными службами, которые могут служить возможными источниками помех датчикам ССИЗ (пассивная) в полосе частот 52,6−54,25</w:t>
      </w:r>
      <w:r w:rsidRPr="00CD4B5F">
        <w:rPr>
          <w:lang w:val="en-US"/>
        </w:rPr>
        <w:t> </w:t>
      </w:r>
      <w:r w:rsidRPr="00CD4B5F">
        <w:rPr>
          <w:lang w:val="ru-RU"/>
        </w:rPr>
        <w:t>ГГц.</w:t>
      </w:r>
    </w:p>
    <w:p w:rsidR="003026ED" w:rsidRPr="003026ED" w:rsidRDefault="00B637CB">
      <w:pPr>
        <w:pStyle w:val="Heading2"/>
        <w:tabs>
          <w:tab w:val="clear" w:pos="794"/>
        </w:tabs>
        <w:ind w:left="0" w:firstLine="0"/>
        <w:jc w:val="both"/>
        <w:rPr>
          <w:b w:val="0"/>
          <w:i/>
          <w:sz w:val="22"/>
          <w:szCs w:val="22"/>
          <w:lang w:val="ru-RU"/>
        </w:rPr>
      </w:pPr>
      <w:bookmarkStart w:id="36" w:name="_9.2_о_наличии"/>
      <w:bookmarkEnd w:id="36"/>
      <w:r>
        <w:rPr>
          <w:b w:val="0"/>
          <w:i/>
          <w:sz w:val="22"/>
          <w:szCs w:val="22"/>
          <w:lang w:val="ru-RU"/>
        </w:rPr>
        <w:t xml:space="preserve">Вопрос: </w:t>
      </w:r>
      <w:r w:rsidR="005445E4">
        <w:rPr>
          <w:b w:val="0"/>
          <w:i/>
          <w:sz w:val="22"/>
          <w:szCs w:val="22"/>
          <w:lang w:val="ru-RU"/>
        </w:rPr>
        <w:t>5.441В</w:t>
      </w:r>
      <w:r w:rsidR="003026ED" w:rsidRPr="00222CFF">
        <w:rPr>
          <w:b w:val="0"/>
          <w:i/>
          <w:sz w:val="22"/>
          <w:szCs w:val="22"/>
          <w:lang w:val="ru-RU"/>
        </w:rPr>
        <w:t xml:space="preserve"> </w:t>
      </w:r>
      <w:r w:rsidR="005445E4">
        <w:rPr>
          <w:b w:val="0"/>
          <w:i/>
          <w:sz w:val="22"/>
          <w:szCs w:val="22"/>
          <w:lang w:val="ru-RU"/>
        </w:rPr>
        <w:t xml:space="preserve"> </w:t>
      </w:r>
      <w:r w:rsidR="003026ED" w:rsidRPr="00222CFF">
        <w:rPr>
          <w:b w:val="0"/>
          <w:i/>
          <w:sz w:val="22"/>
          <w:szCs w:val="22"/>
          <w:lang w:val="ru-RU"/>
        </w:rPr>
        <w:t>Пересмотр примечания 5.441B Статьи 5 Регламента радиосвязи</w:t>
      </w:r>
      <w:r w:rsidR="00434A6B">
        <w:rPr>
          <w:b w:val="0"/>
          <w:i/>
          <w:sz w:val="22"/>
          <w:szCs w:val="22"/>
          <w:lang w:val="ru-RU"/>
        </w:rPr>
        <w:t>;</w:t>
      </w:r>
    </w:p>
    <w:p w:rsidR="001A2344" w:rsidRPr="009A4753" w:rsidRDefault="001A2344" w:rsidP="001A2344">
      <w:pPr>
        <w:ind w:firstLine="709"/>
        <w:jc w:val="both"/>
        <w:rPr>
          <w:lang w:val="ru-RU"/>
        </w:rPr>
      </w:pPr>
      <w:r w:rsidRPr="009A4753">
        <w:rPr>
          <w:lang w:val="ru-RU"/>
        </w:rPr>
        <w:t xml:space="preserve">АС РСС предлагают пересмотреть на ВКР-19 примечание 5.441В РР с целью улучшения условий использования систем </w:t>
      </w:r>
      <w:r>
        <w:rPr>
          <w:lang w:val="en-US"/>
        </w:rPr>
        <w:t>IMT</w:t>
      </w:r>
      <w:r w:rsidRPr="009A4753">
        <w:rPr>
          <w:lang w:val="ru-RU"/>
        </w:rPr>
        <w:t xml:space="preserve"> в диапазоне 4800-4990 МГц, при этом обеспечивая необходимую защиту применений воздушной подвижной службы (ВПС).</w:t>
      </w:r>
    </w:p>
    <w:p w:rsidR="001A2344" w:rsidRPr="009A4753" w:rsidRDefault="001A2344" w:rsidP="001A2344">
      <w:pPr>
        <w:ind w:firstLine="709"/>
        <w:jc w:val="both"/>
        <w:rPr>
          <w:lang w:val="ru-RU"/>
        </w:rPr>
      </w:pPr>
      <w:r w:rsidRPr="009A4753">
        <w:rPr>
          <w:lang w:val="ru-RU"/>
        </w:rPr>
        <w:t>АС РСС</w:t>
      </w:r>
      <w:bookmarkStart w:id="37" w:name="_GoBack"/>
      <w:bookmarkEnd w:id="37"/>
      <w:r w:rsidRPr="009A4753">
        <w:rPr>
          <w:lang w:val="ru-RU"/>
        </w:rPr>
        <w:t xml:space="preserve"> считают, что применение уровня п.п.м. в дополнение к п. 9.21 РР для защиты воздушной подвижной службы (ВПС) является избыточным и не соответствует базовым положениям, указанным в Статье</w:t>
      </w:r>
      <w:r>
        <w:t> </w:t>
      </w:r>
      <w:r w:rsidRPr="009A4753">
        <w:rPr>
          <w:lang w:val="ru-RU"/>
        </w:rPr>
        <w:t>8</w:t>
      </w:r>
      <w:r>
        <w:t> </w:t>
      </w:r>
      <w:r w:rsidRPr="009A4753">
        <w:rPr>
          <w:lang w:val="ru-RU"/>
        </w:rPr>
        <w:t xml:space="preserve">РР, определяющим необходимость защиты </w:t>
      </w:r>
      <w:r w:rsidR="004B10D1">
        <w:rPr>
          <w:lang w:val="ru-RU"/>
        </w:rPr>
        <w:t xml:space="preserve">только </w:t>
      </w:r>
      <w:r>
        <w:rPr>
          <w:lang w:val="ru-RU"/>
        </w:rPr>
        <w:t>зарегистрированных</w:t>
      </w:r>
      <w:r w:rsidRPr="009A4753">
        <w:rPr>
          <w:lang w:val="ru-RU"/>
        </w:rPr>
        <w:t xml:space="preserve"> станций ВПС</w:t>
      </w:r>
      <w:r w:rsidR="004B10D1">
        <w:rPr>
          <w:lang w:val="ru-RU"/>
        </w:rPr>
        <w:t xml:space="preserve"> или частотных присвоений, включённых в соответствующий план</w:t>
      </w:r>
      <w:r>
        <w:rPr>
          <w:lang w:val="ru-RU"/>
        </w:rPr>
        <w:t>,</w:t>
      </w:r>
      <w:r w:rsidRPr="009A4753">
        <w:rPr>
          <w:lang w:val="ru-RU"/>
        </w:rPr>
        <w:t xml:space="preserve"> </w:t>
      </w:r>
      <w:r w:rsidR="004B10D1">
        <w:rPr>
          <w:lang w:val="ru-RU"/>
        </w:rPr>
        <w:t xml:space="preserve"> а также </w:t>
      </w:r>
      <w:r w:rsidRPr="009A4753">
        <w:rPr>
          <w:lang w:val="ru-RU"/>
        </w:rPr>
        <w:t xml:space="preserve">регуляторной практике защиты аналогичных станций ВПС, в том числе от помех со стороны систем </w:t>
      </w:r>
      <w:r>
        <w:rPr>
          <w:lang w:val="en-US"/>
        </w:rPr>
        <w:t>IMT</w:t>
      </w:r>
      <w:r w:rsidRPr="009A4753">
        <w:rPr>
          <w:lang w:val="ru-RU"/>
        </w:rPr>
        <w:t>, в других диапазонах. В связи с этим, предлагается удаление уровня п.п.м. из примечания 5.441В РР.</w:t>
      </w:r>
    </w:p>
    <w:p w:rsidR="001A2344" w:rsidRPr="00FD3F7A" w:rsidRDefault="001A2344" w:rsidP="001A2344">
      <w:pPr>
        <w:overflowPunct/>
        <w:autoSpaceDE/>
        <w:autoSpaceDN/>
        <w:adjustRightInd/>
        <w:spacing w:before="0"/>
        <w:ind w:firstLine="709"/>
        <w:jc w:val="both"/>
        <w:textAlignment w:val="auto"/>
        <w:rPr>
          <w:rFonts w:eastAsia="Calibri"/>
          <w:lang w:val="ru-RU"/>
        </w:rPr>
      </w:pPr>
      <w:r w:rsidRPr="009A4753">
        <w:rPr>
          <w:rFonts w:eastAsia="Calibri"/>
          <w:lang w:val="ru-RU"/>
        </w:rPr>
        <w:t>АС РСС также считают, что примечание 5.441В должно быть скорректировано, чтобы учесть в нем статус распределения и условия использования полос</w:t>
      </w:r>
      <w:r>
        <w:rPr>
          <w:rFonts w:eastAsia="Calibri"/>
          <w:lang w:val="ru-RU"/>
        </w:rPr>
        <w:t>ы</w:t>
      </w:r>
      <w:r w:rsidRPr="009A4753">
        <w:rPr>
          <w:rFonts w:eastAsia="Calibri"/>
          <w:lang w:val="ru-RU"/>
        </w:rPr>
        <w:t xml:space="preserve"> частот 4800-4990 МГц для применений ВПС согласно примечани</w:t>
      </w:r>
      <w:r>
        <w:rPr>
          <w:rFonts w:eastAsia="Calibri"/>
          <w:lang w:val="ru-RU"/>
        </w:rPr>
        <w:t>ю</w:t>
      </w:r>
      <w:r w:rsidRPr="009A4753">
        <w:rPr>
          <w:rFonts w:eastAsia="Calibri"/>
          <w:lang w:val="ru-RU"/>
        </w:rPr>
        <w:t>5.442 РР</w:t>
      </w:r>
      <w:r>
        <w:rPr>
          <w:rFonts w:eastAsia="Calibri"/>
          <w:lang w:val="ru-RU"/>
        </w:rPr>
        <w:t>.</w:t>
      </w:r>
    </w:p>
    <w:p w:rsidR="004B10D1" w:rsidRDefault="001A2344" w:rsidP="007F1708">
      <w:pPr>
        <w:pStyle w:val="Heading2"/>
        <w:keepNext w:val="0"/>
        <w:tabs>
          <w:tab w:val="clear" w:pos="794"/>
          <w:tab w:val="clear" w:pos="1191"/>
          <w:tab w:val="left" w:pos="709"/>
        </w:tabs>
        <w:ind w:left="0" w:firstLine="0"/>
        <w:jc w:val="both"/>
        <w:rPr>
          <w:rFonts w:eastAsia="Calibri"/>
          <w:b w:val="0"/>
          <w:lang w:val="ru-RU"/>
        </w:rPr>
      </w:pPr>
      <w:r w:rsidRPr="00222CFF">
        <w:rPr>
          <w:rFonts w:eastAsia="Calibri"/>
          <w:lang w:val="ru-RU"/>
        </w:rPr>
        <w:lastRenderedPageBreak/>
        <w:tab/>
      </w:r>
      <w:r w:rsidRPr="00222CFF">
        <w:rPr>
          <w:rFonts w:eastAsia="Calibri"/>
          <w:b w:val="0"/>
          <w:lang w:val="ru-RU"/>
        </w:rPr>
        <w:t xml:space="preserve">АС РСС считают, что защита первичных служб в полосе частот 4800-4990 МГц при внедрении станций </w:t>
      </w:r>
      <w:r w:rsidRPr="00222CFF">
        <w:rPr>
          <w:rFonts w:eastAsia="Calibri"/>
          <w:b w:val="0"/>
          <w:lang w:val="en-US"/>
        </w:rPr>
        <w:t>IMT</w:t>
      </w:r>
      <w:r w:rsidRPr="00222CFF">
        <w:rPr>
          <w:rFonts w:eastAsia="Calibri"/>
          <w:b w:val="0"/>
          <w:lang w:val="ru-RU"/>
        </w:rPr>
        <w:t xml:space="preserve"> должна обеспечиваться при условии получения в соответствии с п.9.21 согласия заинтересованных администраций. </w:t>
      </w:r>
    </w:p>
    <w:p w:rsidR="003026ED" w:rsidRPr="00222CFF" w:rsidRDefault="004B10D1" w:rsidP="007F1708">
      <w:pPr>
        <w:pStyle w:val="Heading2"/>
        <w:keepNext w:val="0"/>
        <w:tabs>
          <w:tab w:val="clear" w:pos="794"/>
          <w:tab w:val="clear" w:pos="1191"/>
          <w:tab w:val="left" w:pos="709"/>
        </w:tabs>
        <w:ind w:left="0" w:firstLine="0"/>
        <w:jc w:val="both"/>
        <w:rPr>
          <w:b w:val="0"/>
          <w:sz w:val="22"/>
          <w:szCs w:val="22"/>
          <w:lang w:val="ru-RU"/>
        </w:rPr>
      </w:pPr>
      <w:r>
        <w:rPr>
          <w:rFonts w:eastAsia="Calibri"/>
          <w:b w:val="0"/>
          <w:lang w:val="ru-RU"/>
        </w:rPr>
        <w:tab/>
      </w:r>
      <w:r w:rsidR="001A2344" w:rsidRPr="00222CFF">
        <w:rPr>
          <w:rFonts w:eastAsia="Calibri"/>
          <w:b w:val="0"/>
          <w:lang w:val="ru-RU"/>
        </w:rPr>
        <w:t xml:space="preserve">При этом, с учетом 5.440А, а также положений Резолюции 416 (ВКР-07), получение согласия на использование станций </w:t>
      </w:r>
      <w:r w:rsidR="001A2344" w:rsidRPr="00222CFF">
        <w:rPr>
          <w:rFonts w:eastAsia="Calibri"/>
          <w:b w:val="0"/>
          <w:lang w:val="en-US"/>
        </w:rPr>
        <w:t>IMT</w:t>
      </w:r>
      <w:r w:rsidR="001A2344" w:rsidRPr="00222CFF">
        <w:rPr>
          <w:rFonts w:eastAsia="Calibri"/>
          <w:b w:val="0"/>
          <w:lang w:val="ru-RU"/>
        </w:rPr>
        <w:t xml:space="preserve"> по п.</w:t>
      </w:r>
      <w:r w:rsidR="001A2344" w:rsidRPr="00222CFF">
        <w:rPr>
          <w:rFonts w:eastAsia="Calibri"/>
          <w:b w:val="0"/>
        </w:rPr>
        <w:t> </w:t>
      </w:r>
      <w:r w:rsidR="001A2344" w:rsidRPr="00222CFF">
        <w:rPr>
          <w:rFonts w:eastAsia="Calibri"/>
          <w:b w:val="0"/>
          <w:lang w:val="ru-RU"/>
        </w:rPr>
        <w:t xml:space="preserve">9.21 для защиты ВПС необходимо получать только от стран, </w:t>
      </w:r>
      <w:r w:rsidRPr="00CD4B5F">
        <w:rPr>
          <w:rFonts w:eastAsia="Calibri"/>
          <w:b w:val="0"/>
          <w:lang w:val="ru-RU"/>
        </w:rPr>
        <w:t xml:space="preserve">имеющих частотные присвоения и </w:t>
      </w:r>
      <w:r w:rsidR="001A2344" w:rsidRPr="004B10D1">
        <w:rPr>
          <w:rFonts w:eastAsia="Calibri"/>
          <w:b w:val="0"/>
          <w:lang w:val="ru-RU" w:eastAsia="ru-RU"/>
        </w:rPr>
        <w:t>использующих</w:t>
      </w:r>
      <w:r w:rsidR="001A2344" w:rsidRPr="00222CFF">
        <w:rPr>
          <w:rFonts w:eastAsia="Calibri"/>
          <w:b w:val="0"/>
          <w:lang w:val="ru-RU" w:eastAsia="ru-RU"/>
        </w:rPr>
        <w:t xml:space="preserve"> </w:t>
      </w:r>
      <w:r>
        <w:rPr>
          <w:rFonts w:eastAsia="Calibri"/>
          <w:b w:val="0"/>
          <w:lang w:val="ru-RU" w:eastAsia="ru-RU"/>
        </w:rPr>
        <w:t>приемные</w:t>
      </w:r>
      <w:r w:rsidRPr="00222CFF">
        <w:rPr>
          <w:rFonts w:eastAsia="Calibri"/>
          <w:b w:val="0"/>
          <w:lang w:val="ru-RU" w:eastAsia="ru-RU"/>
        </w:rPr>
        <w:t xml:space="preserve"> </w:t>
      </w:r>
      <w:r w:rsidR="001A2344" w:rsidRPr="00222CFF">
        <w:rPr>
          <w:rFonts w:eastAsia="Calibri"/>
          <w:b w:val="0"/>
          <w:lang w:val="ru-RU" w:eastAsia="ru-RU"/>
        </w:rPr>
        <w:t xml:space="preserve">станции </w:t>
      </w:r>
      <w:r>
        <w:rPr>
          <w:rFonts w:eastAsia="Calibri"/>
          <w:b w:val="0"/>
          <w:lang w:val="ru-RU" w:eastAsia="ru-RU"/>
        </w:rPr>
        <w:t xml:space="preserve">на борту воздушных судов </w:t>
      </w:r>
      <w:r w:rsidRPr="00222CFF">
        <w:rPr>
          <w:rFonts w:eastAsia="Calibri"/>
          <w:b w:val="0"/>
          <w:lang w:val="ru-RU" w:eastAsia="ru-RU"/>
        </w:rPr>
        <w:t xml:space="preserve"> </w:t>
      </w:r>
      <w:r w:rsidR="001A2344" w:rsidRPr="00222CFF">
        <w:rPr>
          <w:rFonts w:eastAsia="Calibri"/>
          <w:b w:val="0"/>
          <w:lang w:val="ru-RU" w:eastAsia="ru-RU"/>
        </w:rPr>
        <w:t>для линий воздушной передачи данных (</w:t>
      </w:r>
      <w:r w:rsidR="001A2344" w:rsidRPr="00222CFF">
        <w:rPr>
          <w:rFonts w:eastAsia="Calibri"/>
          <w:b w:val="0"/>
          <w:lang w:eastAsia="ru-RU"/>
        </w:rPr>
        <w:t>ADL</w:t>
      </w:r>
      <w:r w:rsidR="001A2344" w:rsidRPr="00222CFF">
        <w:rPr>
          <w:rFonts w:eastAsia="Calibri"/>
          <w:b w:val="0"/>
          <w:lang w:val="ru-RU" w:eastAsia="ru-RU"/>
        </w:rPr>
        <w:t xml:space="preserve">) в полосах частот в соответствии с </w:t>
      </w:r>
      <w:r w:rsidR="001A2344" w:rsidRPr="00222CFF">
        <w:rPr>
          <w:rFonts w:eastAsia="Calibri"/>
          <w:b w:val="0"/>
          <w:lang w:val="ru-RU"/>
        </w:rPr>
        <w:t>п. 5.442.</w:t>
      </w:r>
    </w:p>
    <w:p w:rsidR="00670AD3" w:rsidRPr="00605458" w:rsidRDefault="005F49B0">
      <w:pPr>
        <w:pStyle w:val="Heading2"/>
        <w:tabs>
          <w:tab w:val="clear" w:pos="794"/>
        </w:tabs>
        <w:ind w:left="0" w:firstLine="0"/>
        <w:jc w:val="both"/>
        <w:rPr>
          <w:b w:val="0"/>
          <w:i/>
          <w:sz w:val="22"/>
          <w:szCs w:val="22"/>
          <w:lang w:val="ru-RU"/>
        </w:rPr>
      </w:pPr>
      <w:r w:rsidRPr="00605458">
        <w:rPr>
          <w:b w:val="0"/>
          <w:i/>
          <w:sz w:val="22"/>
          <w:szCs w:val="22"/>
          <w:lang w:val="ru-RU"/>
        </w:rPr>
        <w:t>9.2</w:t>
      </w:r>
      <w:r w:rsidR="00C90E5B" w:rsidRPr="00605458">
        <w:rPr>
          <w:b w:val="0"/>
          <w:i/>
          <w:sz w:val="22"/>
          <w:szCs w:val="22"/>
          <w:lang w:val="ru-RU"/>
        </w:rPr>
        <w:tab/>
      </w:r>
      <w:r w:rsidRPr="00605458">
        <w:rPr>
          <w:b w:val="0"/>
          <w:i/>
          <w:sz w:val="22"/>
          <w:szCs w:val="22"/>
          <w:lang w:val="ru-RU"/>
        </w:rPr>
        <w:t>о наличии любых трудностей или противоречий, встречающихся при пр</w:t>
      </w:r>
      <w:r w:rsidR="00C90E5B" w:rsidRPr="00605458">
        <w:rPr>
          <w:b w:val="0"/>
          <w:i/>
          <w:sz w:val="22"/>
          <w:szCs w:val="22"/>
          <w:lang w:val="ru-RU"/>
        </w:rPr>
        <w:t>именении Регламента радиосвязи;</w:t>
      </w:r>
    </w:p>
    <w:p w:rsidR="00FA2A89" w:rsidRPr="00605458" w:rsidRDefault="00A77945">
      <w:pPr>
        <w:spacing w:before="0"/>
        <w:ind w:firstLine="709"/>
        <w:jc w:val="both"/>
        <w:rPr>
          <w:lang w:val="ru-RU"/>
        </w:rPr>
      </w:pPr>
      <w:r w:rsidRPr="00605458">
        <w:rPr>
          <w:lang w:val="ru-RU"/>
        </w:rPr>
        <w:t>АС РСС поддерживают проведение работ по устранению трудностей или противоречий</w:t>
      </w:r>
      <w:r w:rsidR="00230E27" w:rsidRPr="00605458">
        <w:rPr>
          <w:lang w:val="ru-RU"/>
        </w:rPr>
        <w:t>, встречающихся</w:t>
      </w:r>
      <w:r w:rsidRPr="00605458">
        <w:rPr>
          <w:lang w:val="ru-RU"/>
        </w:rPr>
        <w:t xml:space="preserve"> при применении Регламента радиосвязи.</w:t>
      </w:r>
    </w:p>
    <w:p w:rsidR="00891FEE" w:rsidRDefault="00891FEE" w:rsidP="00B20B7F">
      <w:pPr>
        <w:tabs>
          <w:tab w:val="clear" w:pos="794"/>
          <w:tab w:val="left" w:pos="709"/>
        </w:tabs>
        <w:ind w:firstLine="709"/>
        <w:jc w:val="both"/>
        <w:rPr>
          <w:lang w:val="ru-RU"/>
        </w:rPr>
      </w:pPr>
      <w:r w:rsidRPr="00605458">
        <w:rPr>
          <w:lang w:val="ru-RU"/>
        </w:rPr>
        <w:t xml:space="preserve">АС РСС, с целью совершенствования подготовки к ВКР-19, предлагают осуществлять обязательное заблаговременное рассмотрение на уровне Радиорегламентарного комитета, </w:t>
      </w:r>
      <w:r w:rsidR="000A1516" w:rsidRPr="00605458">
        <w:rPr>
          <w:lang w:val="ru-RU"/>
        </w:rPr>
        <w:t>К</w:t>
      </w:r>
      <w:r w:rsidR="006A6123" w:rsidRPr="00605458">
        <w:rPr>
          <w:lang w:val="ru-RU"/>
        </w:rPr>
        <w:t>онсультативной группы по радиосвязи</w:t>
      </w:r>
      <w:r w:rsidRPr="00605458">
        <w:rPr>
          <w:lang w:val="ru-RU"/>
        </w:rPr>
        <w:t>, а также соответствующих Рабочих групп МСЭ-R, информации, представляемой Бюро радиосвязи, о трудностях и противоречиях, встречающихся при применении Регламента радиосвязи.</w:t>
      </w:r>
    </w:p>
    <w:p w:rsidR="00DA3167" w:rsidRPr="00605458" w:rsidRDefault="00DA3167" w:rsidP="00B20B7F">
      <w:pPr>
        <w:tabs>
          <w:tab w:val="clear" w:pos="794"/>
          <w:tab w:val="left" w:pos="709"/>
        </w:tabs>
        <w:ind w:firstLine="709"/>
        <w:jc w:val="both"/>
        <w:rPr>
          <w:lang w:val="ru-RU"/>
        </w:rPr>
      </w:pPr>
      <w:r>
        <w:rPr>
          <w:lang w:val="ru-RU"/>
        </w:rPr>
        <w:t>АС РСС осуществляют анализ вопросов</w:t>
      </w:r>
      <w:r w:rsidRPr="009418BE">
        <w:rPr>
          <w:lang w:val="ru-RU"/>
        </w:rPr>
        <w:t xml:space="preserve">, </w:t>
      </w:r>
      <w:r w:rsidR="00A91B99">
        <w:rPr>
          <w:lang w:val="ru-RU"/>
        </w:rPr>
        <w:t>идентифицированных</w:t>
      </w:r>
      <w:r w:rsidR="00A91B99" w:rsidRPr="009418BE">
        <w:rPr>
          <w:lang w:val="ru-RU"/>
        </w:rPr>
        <w:t xml:space="preserve"> </w:t>
      </w:r>
      <w:r w:rsidRPr="009418BE">
        <w:rPr>
          <w:lang w:val="ru-RU"/>
        </w:rPr>
        <w:t>в Отчет</w:t>
      </w:r>
      <w:r w:rsidR="00A91B99">
        <w:rPr>
          <w:lang w:val="ru-RU"/>
        </w:rPr>
        <w:t>е</w:t>
      </w:r>
      <w:r w:rsidRPr="009418BE">
        <w:rPr>
          <w:lang w:val="ru-RU"/>
        </w:rPr>
        <w:t xml:space="preserve"> директора Бюро радиосвязи, позиция по которым будет определена </w:t>
      </w:r>
      <w:r w:rsidR="00A91B99">
        <w:rPr>
          <w:lang w:val="ru-RU"/>
        </w:rPr>
        <w:t>дополнительно</w:t>
      </w:r>
      <w:r w:rsidR="00673814">
        <w:rPr>
          <w:lang w:val="ru-RU"/>
        </w:rPr>
        <w:t>.</w:t>
      </w:r>
    </w:p>
    <w:p w:rsidR="005F49B0" w:rsidRPr="00605458" w:rsidRDefault="005F49B0">
      <w:pPr>
        <w:pStyle w:val="Heading2"/>
        <w:rPr>
          <w:b w:val="0"/>
          <w:i/>
          <w:sz w:val="22"/>
          <w:szCs w:val="22"/>
          <w:lang w:val="ru-RU"/>
        </w:rPr>
      </w:pPr>
      <w:bookmarkStart w:id="38" w:name="_9.3_о_мерах,"/>
      <w:bookmarkEnd w:id="38"/>
      <w:r w:rsidRPr="007F43BB">
        <w:rPr>
          <w:b w:val="0"/>
          <w:i/>
          <w:sz w:val="22"/>
          <w:szCs w:val="22"/>
          <w:lang w:val="ru-RU"/>
        </w:rPr>
        <w:t>9.3</w:t>
      </w:r>
      <w:r w:rsidRPr="007F43BB">
        <w:rPr>
          <w:b w:val="0"/>
          <w:i/>
          <w:sz w:val="22"/>
          <w:szCs w:val="22"/>
          <w:lang w:val="ru-RU"/>
        </w:rPr>
        <w:tab/>
        <w:t>о мерах, принятых во исполнение</w:t>
      </w:r>
      <w:r w:rsidRPr="00605458">
        <w:rPr>
          <w:b w:val="0"/>
          <w:i/>
          <w:sz w:val="22"/>
          <w:szCs w:val="22"/>
          <w:lang w:val="ru-RU"/>
        </w:rPr>
        <w:t xml:space="preserve"> Резолюции </w:t>
      </w:r>
      <w:r w:rsidRPr="00605458">
        <w:rPr>
          <w:i/>
          <w:sz w:val="22"/>
          <w:szCs w:val="22"/>
          <w:lang w:val="ru-RU"/>
        </w:rPr>
        <w:t>80 (Пересм. ВКР-07)</w:t>
      </w:r>
      <w:r w:rsidRPr="00605458">
        <w:rPr>
          <w:b w:val="0"/>
          <w:i/>
          <w:sz w:val="22"/>
          <w:szCs w:val="22"/>
          <w:lang w:val="ru-RU"/>
        </w:rPr>
        <w:t>;</w:t>
      </w:r>
    </w:p>
    <w:p w:rsidR="004E48A6" w:rsidRPr="00605458" w:rsidRDefault="00350FDA">
      <w:pPr>
        <w:spacing w:before="0" w:after="120"/>
        <w:ind w:firstLine="709"/>
        <w:jc w:val="both"/>
        <w:rPr>
          <w:lang w:val="ru-RU"/>
        </w:rPr>
      </w:pPr>
      <w:r>
        <w:rPr>
          <w:lang w:val="ru-RU"/>
        </w:rPr>
        <w:t xml:space="preserve">Предложения АС РСС приведены </w:t>
      </w:r>
      <w:r w:rsidRPr="002E79D1">
        <w:rPr>
          <w:lang w:val="ru-RU"/>
        </w:rPr>
        <w:t xml:space="preserve">в </w:t>
      </w:r>
      <w:r w:rsidR="0045234C">
        <w:rPr>
          <w:lang w:val="ru-RU"/>
        </w:rPr>
        <w:t>Приложении</w:t>
      </w:r>
      <w:r w:rsidRPr="002E79D1">
        <w:rPr>
          <w:lang w:val="ru-RU"/>
        </w:rPr>
        <w:t xml:space="preserve"> </w:t>
      </w:r>
      <w:r w:rsidR="00CD4B5F" w:rsidRPr="00CD4B5F">
        <w:rPr>
          <w:lang w:val="ru-RU"/>
        </w:rPr>
        <w:t>1</w:t>
      </w:r>
      <w:r>
        <w:rPr>
          <w:lang w:val="ru-RU"/>
        </w:rPr>
        <w:t>.</w:t>
      </w:r>
    </w:p>
    <w:p w:rsidR="005F49B0" w:rsidRPr="00605458" w:rsidRDefault="005F49B0">
      <w:pPr>
        <w:pStyle w:val="Heading2"/>
        <w:tabs>
          <w:tab w:val="clear" w:pos="794"/>
        </w:tabs>
        <w:ind w:left="0" w:firstLine="0"/>
        <w:jc w:val="both"/>
        <w:rPr>
          <w:b w:val="0"/>
          <w:i/>
          <w:sz w:val="22"/>
          <w:szCs w:val="22"/>
          <w:lang w:val="ru-RU"/>
        </w:rPr>
      </w:pPr>
      <w:bookmarkStart w:id="39" w:name="_10_рекомендовать_Совету"/>
      <w:bookmarkEnd w:id="39"/>
      <w:r w:rsidRPr="00605458">
        <w:rPr>
          <w:b w:val="0"/>
          <w:i/>
          <w:sz w:val="22"/>
          <w:szCs w:val="22"/>
          <w:lang w:val="ru-RU"/>
        </w:rPr>
        <w:t>10</w:t>
      </w:r>
      <w:r w:rsidRPr="00605458">
        <w:rPr>
          <w:b w:val="0"/>
          <w:i/>
          <w:sz w:val="22"/>
          <w:szCs w:val="22"/>
          <w:lang w:val="ru-RU"/>
        </w:rPr>
        <w:tab/>
        <w:t xml:space="preserve">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w:t>
      </w:r>
      <w:r w:rsidRPr="00605458">
        <w:rPr>
          <w:i/>
          <w:sz w:val="22"/>
          <w:szCs w:val="22"/>
          <w:lang w:val="ru-RU"/>
        </w:rPr>
        <w:t>7</w:t>
      </w:r>
      <w:r w:rsidRPr="00605458">
        <w:rPr>
          <w:b w:val="0"/>
          <w:i/>
          <w:sz w:val="22"/>
          <w:szCs w:val="22"/>
          <w:lang w:val="ru-RU"/>
        </w:rPr>
        <w:t xml:space="preserve"> Конвенции,</w:t>
      </w:r>
    </w:p>
    <w:p w:rsidR="000128A8" w:rsidRDefault="00B20741" w:rsidP="00B20B7F">
      <w:pPr>
        <w:tabs>
          <w:tab w:val="clear" w:pos="794"/>
          <w:tab w:val="clear" w:pos="1191"/>
          <w:tab w:val="clear" w:pos="1588"/>
          <w:tab w:val="clear" w:pos="1985"/>
        </w:tabs>
        <w:ind w:firstLine="709"/>
        <w:jc w:val="both"/>
        <w:rPr>
          <w:lang w:val="ru-RU"/>
        </w:rPr>
      </w:pPr>
      <w:r w:rsidRPr="00605458">
        <w:rPr>
          <w:lang w:val="ru-RU"/>
        </w:rPr>
        <w:t xml:space="preserve">АС РСС </w:t>
      </w:r>
      <w:r w:rsidR="00350FDA">
        <w:rPr>
          <w:lang w:val="ru-RU"/>
        </w:rPr>
        <w:t>выступают за вклю</w:t>
      </w:r>
      <w:r w:rsidR="001A61D5">
        <w:rPr>
          <w:lang w:val="ru-RU"/>
        </w:rPr>
        <w:t>ч</w:t>
      </w:r>
      <w:r w:rsidR="00350FDA">
        <w:rPr>
          <w:lang w:val="ru-RU"/>
        </w:rPr>
        <w:t>ение</w:t>
      </w:r>
      <w:r w:rsidRPr="00605458">
        <w:rPr>
          <w:lang w:val="ru-RU"/>
        </w:rPr>
        <w:t xml:space="preserve"> в повестку дня ВКР-23 </w:t>
      </w:r>
      <w:r w:rsidR="000128A8">
        <w:rPr>
          <w:lang w:val="ru-RU"/>
        </w:rPr>
        <w:t xml:space="preserve">следующих </w:t>
      </w:r>
      <w:r w:rsidRPr="00605458">
        <w:rPr>
          <w:lang w:val="ru-RU"/>
        </w:rPr>
        <w:t>пункт</w:t>
      </w:r>
      <w:r w:rsidR="000128A8">
        <w:rPr>
          <w:lang w:val="ru-RU"/>
        </w:rPr>
        <w:t>ов:</w:t>
      </w:r>
    </w:p>
    <w:p w:rsidR="000128A8" w:rsidRDefault="000128A8" w:rsidP="00B20B7F">
      <w:pPr>
        <w:tabs>
          <w:tab w:val="clear" w:pos="794"/>
          <w:tab w:val="clear" w:pos="1191"/>
          <w:tab w:val="clear" w:pos="1588"/>
          <w:tab w:val="clear" w:pos="1985"/>
        </w:tabs>
        <w:ind w:firstLine="709"/>
        <w:jc w:val="both"/>
        <w:rPr>
          <w:lang w:val="ru-RU"/>
        </w:rPr>
      </w:pPr>
      <w:r>
        <w:rPr>
          <w:lang w:val="ru-RU"/>
        </w:rPr>
        <w:t>-</w:t>
      </w:r>
      <w:r w:rsidR="00B20741" w:rsidRPr="00605458">
        <w:rPr>
          <w:lang w:val="ru-RU"/>
        </w:rPr>
        <w:t xml:space="preserve"> повышени</w:t>
      </w:r>
      <w:r w:rsidR="009E1900">
        <w:rPr>
          <w:lang w:val="ru-RU"/>
        </w:rPr>
        <w:t>е</w:t>
      </w:r>
      <w:r w:rsidR="00B20741" w:rsidRPr="00605458">
        <w:rPr>
          <w:lang w:val="ru-RU"/>
        </w:rPr>
        <w:t xml:space="preserve"> статуса распределения </w:t>
      </w:r>
      <w:r w:rsidRPr="00E53DAB">
        <w:rPr>
          <w:szCs w:val="20"/>
          <w:lang w:val="ru-RU"/>
        </w:rPr>
        <w:t xml:space="preserve">службе космических исследований в </w:t>
      </w:r>
      <w:r w:rsidR="00B20741" w:rsidRPr="00605458">
        <w:rPr>
          <w:lang w:val="ru-RU"/>
        </w:rPr>
        <w:t>полос</w:t>
      </w:r>
      <w:r>
        <w:rPr>
          <w:lang w:val="ru-RU"/>
        </w:rPr>
        <w:t>е</w:t>
      </w:r>
      <w:r w:rsidR="00B20741" w:rsidRPr="00605458">
        <w:rPr>
          <w:lang w:val="ru-RU"/>
        </w:rPr>
        <w:t xml:space="preserve"> частот 14,8-15,35 ГГц</w:t>
      </w:r>
      <w:r>
        <w:rPr>
          <w:lang w:val="ru-RU"/>
        </w:rPr>
        <w:t>;</w:t>
      </w:r>
    </w:p>
    <w:p w:rsidR="00B20741" w:rsidRPr="00605458" w:rsidRDefault="000128A8" w:rsidP="00B20B7F">
      <w:pPr>
        <w:tabs>
          <w:tab w:val="clear" w:pos="794"/>
          <w:tab w:val="clear" w:pos="1191"/>
          <w:tab w:val="clear" w:pos="1588"/>
          <w:tab w:val="clear" w:pos="1985"/>
        </w:tabs>
        <w:ind w:firstLine="709"/>
        <w:jc w:val="both"/>
        <w:rPr>
          <w:lang w:val="ru-RU"/>
        </w:rPr>
      </w:pPr>
      <w:r>
        <w:rPr>
          <w:lang w:val="ru-RU"/>
        </w:rPr>
        <w:t xml:space="preserve">- </w:t>
      </w:r>
      <w:r w:rsidRPr="000128A8">
        <w:rPr>
          <w:lang w:val="ru-RU"/>
        </w:rPr>
        <w:t>идентификация полос частот 4400-4990 МГц и 6525-7100 МГц для систем IMT</w:t>
      </w:r>
      <w:r>
        <w:rPr>
          <w:lang w:val="ru-RU"/>
        </w:rPr>
        <w:t>.</w:t>
      </w:r>
      <w:r w:rsidR="00B20741" w:rsidRPr="00605458">
        <w:rPr>
          <w:lang w:val="ru-RU"/>
        </w:rPr>
        <w:t>.</w:t>
      </w:r>
    </w:p>
    <w:p w:rsidR="00B20741" w:rsidRPr="00605458" w:rsidRDefault="00B20741" w:rsidP="00B20B7F">
      <w:pPr>
        <w:tabs>
          <w:tab w:val="clear" w:pos="794"/>
          <w:tab w:val="clear" w:pos="1191"/>
          <w:tab w:val="clear" w:pos="1588"/>
          <w:tab w:val="clear" w:pos="1985"/>
        </w:tabs>
        <w:ind w:firstLine="709"/>
        <w:jc w:val="both"/>
        <w:rPr>
          <w:lang w:val="ru-RU"/>
        </w:rPr>
      </w:pPr>
      <w:r w:rsidRPr="00605458">
        <w:rPr>
          <w:lang w:val="ru-RU"/>
        </w:rPr>
        <w:t xml:space="preserve">АС РСС выступают за </w:t>
      </w:r>
      <w:r w:rsidR="00F73C36" w:rsidRPr="00605458">
        <w:rPr>
          <w:lang w:val="ru-RU"/>
        </w:rPr>
        <w:t xml:space="preserve">совершенствование </w:t>
      </w:r>
      <w:r w:rsidRPr="00605458">
        <w:rPr>
          <w:lang w:val="ru-RU"/>
        </w:rPr>
        <w:t xml:space="preserve">организации работ по </w:t>
      </w:r>
      <w:r w:rsidR="00F73C36" w:rsidRPr="00605458">
        <w:rPr>
          <w:lang w:val="ru-RU"/>
        </w:rPr>
        <w:t xml:space="preserve">постоянным пунктам </w:t>
      </w:r>
      <w:r w:rsidRPr="00605458">
        <w:rPr>
          <w:lang w:val="ru-RU"/>
        </w:rPr>
        <w:t>7</w:t>
      </w:r>
      <w:r w:rsidR="00F73C36" w:rsidRPr="00605458">
        <w:rPr>
          <w:lang w:val="ru-RU"/>
        </w:rPr>
        <w:t>, 9.1 и 9.2</w:t>
      </w:r>
      <w:r w:rsidRPr="00605458">
        <w:rPr>
          <w:lang w:val="ru-RU"/>
        </w:rPr>
        <w:t xml:space="preserve"> повестки дня ВКР-23</w:t>
      </w:r>
      <w:r w:rsidR="00F73C36" w:rsidRPr="00605458">
        <w:rPr>
          <w:lang w:val="ru-RU"/>
        </w:rPr>
        <w:t>, согласно принципам</w:t>
      </w:r>
      <w:r w:rsidR="00605458" w:rsidRPr="00605458">
        <w:rPr>
          <w:lang w:val="ru-RU"/>
        </w:rPr>
        <w:t xml:space="preserve"> и предложениям</w:t>
      </w:r>
      <w:r w:rsidR="00F73C36" w:rsidRPr="00605458">
        <w:rPr>
          <w:lang w:val="ru-RU"/>
        </w:rPr>
        <w:t xml:space="preserve">, отраженным в </w:t>
      </w:r>
      <w:r w:rsidRPr="00605458">
        <w:rPr>
          <w:lang w:val="ru-RU"/>
        </w:rPr>
        <w:t xml:space="preserve"> </w:t>
      </w:r>
      <w:r w:rsidR="00605458" w:rsidRPr="00605458">
        <w:rPr>
          <w:lang w:val="ru-RU"/>
        </w:rPr>
        <w:t xml:space="preserve"> документе RAG18/7-R «Предложения по формированию вопросов по отдельным пунктам повесток дня Всемирных конференций радиосвязи»</w:t>
      </w:r>
      <w:r w:rsidR="000128A8">
        <w:rPr>
          <w:lang w:val="ru-RU"/>
        </w:rPr>
        <w:t xml:space="preserve"> и предлагают внести </w:t>
      </w:r>
      <w:r w:rsidR="00F369B9">
        <w:rPr>
          <w:lang w:val="ru-RU"/>
        </w:rPr>
        <w:t xml:space="preserve">соответствующие </w:t>
      </w:r>
      <w:r w:rsidR="000128A8">
        <w:rPr>
          <w:lang w:val="ru-RU"/>
        </w:rPr>
        <w:t>изменения в Резолюцию 804 (ВКР-12)</w:t>
      </w:r>
      <w:r w:rsidRPr="00605458">
        <w:rPr>
          <w:lang w:val="ru-RU"/>
        </w:rPr>
        <w:t>.</w:t>
      </w:r>
    </w:p>
    <w:p w:rsidR="009F1545" w:rsidRDefault="00605458" w:rsidP="00B20B7F">
      <w:pPr>
        <w:tabs>
          <w:tab w:val="clear" w:pos="794"/>
          <w:tab w:val="clear" w:pos="1191"/>
          <w:tab w:val="clear" w:pos="1588"/>
          <w:tab w:val="clear" w:pos="1985"/>
        </w:tabs>
        <w:ind w:firstLine="709"/>
        <w:jc w:val="both"/>
        <w:rPr>
          <w:lang w:val="ru-RU"/>
        </w:rPr>
      </w:pPr>
      <w:r w:rsidRPr="00605458">
        <w:rPr>
          <w:lang w:val="ru-RU"/>
        </w:rPr>
        <w:t>АС РСС не возражают против включения в повестку дня ВКР-23 пунктов 2.2</w:t>
      </w:r>
      <w:r w:rsidR="000128A8">
        <w:rPr>
          <w:lang w:val="ru-RU"/>
        </w:rPr>
        <w:t xml:space="preserve"> и</w:t>
      </w:r>
      <w:r w:rsidRPr="00605458">
        <w:rPr>
          <w:lang w:val="ru-RU"/>
        </w:rPr>
        <w:t xml:space="preserve"> 2</w:t>
      </w:r>
      <w:r w:rsidR="000128A8">
        <w:rPr>
          <w:lang w:val="ru-RU"/>
        </w:rPr>
        <w:t>.</w:t>
      </w:r>
      <w:r w:rsidRPr="00605458">
        <w:rPr>
          <w:lang w:val="ru-RU"/>
        </w:rPr>
        <w:t xml:space="preserve">3, указанных в разделе «решает» Резолюции </w:t>
      </w:r>
      <w:r w:rsidRPr="00CD2FB8">
        <w:rPr>
          <w:b/>
          <w:lang w:val="ru-RU"/>
        </w:rPr>
        <w:t>810 (ВКР-15)</w:t>
      </w:r>
      <w:r w:rsidRPr="00605458">
        <w:rPr>
          <w:lang w:val="ru-RU"/>
        </w:rPr>
        <w:t>.</w:t>
      </w:r>
    </w:p>
    <w:p w:rsidR="000128A8" w:rsidRPr="00CD4B5F" w:rsidRDefault="000128A8" w:rsidP="00B20B7F">
      <w:pPr>
        <w:tabs>
          <w:tab w:val="clear" w:pos="794"/>
          <w:tab w:val="clear" w:pos="1191"/>
          <w:tab w:val="clear" w:pos="1588"/>
          <w:tab w:val="clear" w:pos="1985"/>
        </w:tabs>
        <w:ind w:firstLine="709"/>
        <w:jc w:val="both"/>
        <w:rPr>
          <w:lang w:val="ru-RU"/>
        </w:rPr>
      </w:pPr>
      <w:r w:rsidRPr="007C0CF0" w:rsidDel="007C0CF0">
        <w:rPr>
          <w:lang w:val="ru-RU"/>
        </w:rPr>
        <w:t>АС РСС возражают против включен</w:t>
      </w:r>
      <w:r>
        <w:rPr>
          <w:lang w:val="ru-RU"/>
        </w:rPr>
        <w:t>ия в повестку дня ВКР-23 пункта</w:t>
      </w:r>
      <w:r w:rsidRPr="007C0CF0" w:rsidDel="007C0CF0">
        <w:rPr>
          <w:lang w:val="ru-RU"/>
        </w:rPr>
        <w:t xml:space="preserve"> 2.</w:t>
      </w:r>
      <w:r>
        <w:rPr>
          <w:lang w:val="ru-RU"/>
        </w:rPr>
        <w:t>5</w:t>
      </w:r>
      <w:r w:rsidRPr="007C0CF0" w:rsidDel="007C0CF0">
        <w:rPr>
          <w:lang w:val="ru-RU"/>
        </w:rPr>
        <w:t>, указанн</w:t>
      </w:r>
      <w:r>
        <w:rPr>
          <w:lang w:val="ru-RU"/>
        </w:rPr>
        <w:t>ого</w:t>
      </w:r>
      <w:r w:rsidRPr="007C0CF0" w:rsidDel="007C0CF0">
        <w:rPr>
          <w:lang w:val="ru-RU"/>
        </w:rPr>
        <w:t xml:space="preserve"> в разделе «решает» Резолюции </w:t>
      </w:r>
      <w:r w:rsidRPr="00CD4B5F" w:rsidDel="007C0CF0">
        <w:rPr>
          <w:b/>
          <w:lang w:val="ru-RU"/>
        </w:rPr>
        <w:t>810</w:t>
      </w:r>
      <w:r w:rsidRPr="007C0CF0" w:rsidDel="007C0CF0">
        <w:rPr>
          <w:lang w:val="ru-RU"/>
        </w:rPr>
        <w:t xml:space="preserve"> (</w:t>
      </w:r>
      <w:r w:rsidRPr="00CD4B5F" w:rsidDel="007C0CF0">
        <w:rPr>
          <w:b/>
          <w:lang w:val="ru-RU"/>
        </w:rPr>
        <w:t>ВКР-15</w:t>
      </w:r>
      <w:r w:rsidRPr="007C0CF0" w:rsidDel="007C0CF0">
        <w:rPr>
          <w:lang w:val="ru-RU"/>
        </w:rPr>
        <w:t>)</w:t>
      </w:r>
      <w:r w:rsidR="00CD4B5F" w:rsidRPr="00CD4B5F">
        <w:rPr>
          <w:lang w:val="ru-RU"/>
        </w:rPr>
        <w:t>.</w:t>
      </w:r>
    </w:p>
    <w:p w:rsidR="009F1545" w:rsidRPr="00CD2FB8" w:rsidRDefault="009F1545" w:rsidP="00B20B7F">
      <w:pPr>
        <w:tabs>
          <w:tab w:val="clear" w:pos="794"/>
          <w:tab w:val="clear" w:pos="1191"/>
          <w:tab w:val="clear" w:pos="1588"/>
          <w:tab w:val="clear" w:pos="1985"/>
        </w:tabs>
        <w:ind w:firstLine="709"/>
        <w:jc w:val="both"/>
        <w:rPr>
          <w:lang w:val="ru-RU"/>
        </w:rPr>
        <w:sectPr w:rsidR="009F1545" w:rsidRPr="00CD2FB8" w:rsidSect="0086111B">
          <w:headerReference w:type="default" r:id="rId8"/>
          <w:pgSz w:w="11907" w:h="16834" w:code="9"/>
          <w:pgMar w:top="1134" w:right="1134" w:bottom="1134" w:left="1134" w:header="720" w:footer="720" w:gutter="0"/>
          <w:cols w:space="720"/>
          <w:titlePg/>
          <w:docGrid w:linePitch="360"/>
        </w:sectPr>
      </w:pPr>
    </w:p>
    <w:bookmarkEnd w:id="2"/>
    <w:p w:rsidR="00085830" w:rsidRPr="00CD4B5F" w:rsidRDefault="002E79D1" w:rsidP="00222CFF">
      <w:pPr>
        <w:jc w:val="right"/>
        <w:rPr>
          <w:b/>
          <w:sz w:val="22"/>
          <w:szCs w:val="22"/>
          <w:lang w:val="en-US"/>
        </w:rPr>
      </w:pPr>
      <w:r>
        <w:rPr>
          <w:b/>
          <w:sz w:val="22"/>
          <w:szCs w:val="22"/>
          <w:lang w:val="ru-RU"/>
        </w:rPr>
        <w:lastRenderedPageBreak/>
        <w:t xml:space="preserve">Приложение </w:t>
      </w:r>
      <w:r w:rsidR="00CD4B5F">
        <w:rPr>
          <w:b/>
          <w:sz w:val="22"/>
          <w:szCs w:val="22"/>
          <w:lang w:val="en-US"/>
        </w:rPr>
        <w:t>1</w:t>
      </w:r>
    </w:p>
    <w:p w:rsidR="00046DCB" w:rsidRPr="003738D4" w:rsidRDefault="003738D4">
      <w:pPr>
        <w:jc w:val="center"/>
        <w:rPr>
          <w:b/>
          <w:sz w:val="22"/>
          <w:szCs w:val="22"/>
          <w:lang w:val="ru-RU"/>
        </w:rPr>
      </w:pPr>
      <w:r w:rsidRPr="00222CFF">
        <w:rPr>
          <w:b/>
          <w:lang w:val="ru-RU"/>
        </w:rPr>
        <w:t xml:space="preserve">Анализ проекта Отчета </w:t>
      </w:r>
      <w:proofErr w:type="spellStart"/>
      <w:r w:rsidRPr="00222CFF">
        <w:rPr>
          <w:b/>
          <w:lang w:val="ru-RU"/>
        </w:rPr>
        <w:t>Радиорегламентарного</w:t>
      </w:r>
      <w:proofErr w:type="spellEnd"/>
      <w:r w:rsidRPr="00222CFF">
        <w:rPr>
          <w:b/>
          <w:lang w:val="ru-RU"/>
        </w:rPr>
        <w:t xml:space="preserve"> комитета для ВКР-19 по Резолюции 80 (Пересм. ВКР-07)</w:t>
      </w:r>
    </w:p>
    <w:p w:rsidR="00B63FBA" w:rsidRDefault="00B63FBA">
      <w:pPr>
        <w:jc w:val="center"/>
        <w:rPr>
          <w:b/>
          <w:sz w:val="22"/>
          <w:szCs w:val="22"/>
          <w:lang w:val="ru-RU"/>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6662"/>
        <w:gridCol w:w="4042"/>
      </w:tblGrid>
      <w:tr w:rsidR="001A61D5" w:rsidRPr="007862AE" w:rsidTr="00C75822">
        <w:trPr>
          <w:tblHeader/>
          <w:jc w:val="center"/>
        </w:trPr>
        <w:tc>
          <w:tcPr>
            <w:tcW w:w="993" w:type="dxa"/>
            <w:shd w:val="clear" w:color="auto" w:fill="auto"/>
          </w:tcPr>
          <w:p w:rsidR="001A61D5" w:rsidRDefault="001A61D5" w:rsidP="00C75822">
            <w:pPr>
              <w:spacing w:before="0"/>
              <w:jc w:val="center"/>
              <w:rPr>
                <w:b/>
                <w:sz w:val="20"/>
                <w:lang w:val="ru-RU"/>
              </w:rPr>
            </w:pPr>
            <w:r w:rsidRPr="007862AE">
              <w:rPr>
                <w:b/>
                <w:sz w:val="20"/>
              </w:rPr>
              <w:t xml:space="preserve">№ </w:t>
            </w:r>
            <w:proofErr w:type="spellStart"/>
            <w:r w:rsidRPr="007862AE">
              <w:rPr>
                <w:b/>
                <w:sz w:val="20"/>
              </w:rPr>
              <w:t>раздел</w:t>
            </w:r>
            <w:proofErr w:type="spellEnd"/>
            <w:r>
              <w:rPr>
                <w:b/>
                <w:sz w:val="20"/>
                <w:lang w:val="ru-RU"/>
              </w:rPr>
              <w:t>а</w:t>
            </w:r>
          </w:p>
          <w:p w:rsidR="00C75822" w:rsidRPr="00FA70AD" w:rsidRDefault="00C75822" w:rsidP="00C75822">
            <w:pPr>
              <w:spacing w:before="0"/>
              <w:jc w:val="center"/>
              <w:rPr>
                <w:b/>
                <w:sz w:val="20"/>
                <w:lang w:val="ru-RU"/>
              </w:rPr>
            </w:pPr>
            <w:r>
              <w:rPr>
                <w:b/>
                <w:sz w:val="20"/>
                <w:lang w:val="ru-RU"/>
              </w:rPr>
              <w:t>Отчета РРК</w:t>
            </w:r>
          </w:p>
        </w:tc>
        <w:tc>
          <w:tcPr>
            <w:tcW w:w="3544" w:type="dxa"/>
            <w:shd w:val="clear" w:color="auto" w:fill="auto"/>
            <w:vAlign w:val="center"/>
          </w:tcPr>
          <w:p w:rsidR="001A61D5" w:rsidRPr="00C75822" w:rsidRDefault="001A61D5" w:rsidP="00C75822">
            <w:pPr>
              <w:spacing w:before="0"/>
              <w:jc w:val="center"/>
              <w:rPr>
                <w:b/>
                <w:sz w:val="20"/>
                <w:lang w:val="ru-RU"/>
              </w:rPr>
            </w:pPr>
            <w:proofErr w:type="spellStart"/>
            <w:r w:rsidRPr="007862AE">
              <w:rPr>
                <w:b/>
                <w:sz w:val="20"/>
              </w:rPr>
              <w:t>Описание</w:t>
            </w:r>
            <w:proofErr w:type="spellEnd"/>
            <w:r w:rsidRPr="007862AE">
              <w:rPr>
                <w:b/>
                <w:sz w:val="20"/>
              </w:rPr>
              <w:t xml:space="preserve"> </w:t>
            </w:r>
            <w:proofErr w:type="spellStart"/>
            <w:r w:rsidRPr="007862AE">
              <w:rPr>
                <w:b/>
                <w:sz w:val="20"/>
              </w:rPr>
              <w:t>раздела</w:t>
            </w:r>
            <w:proofErr w:type="spellEnd"/>
            <w:r>
              <w:rPr>
                <w:b/>
                <w:sz w:val="20"/>
                <w:lang w:val="ru-RU"/>
              </w:rPr>
              <w:t xml:space="preserve"> </w:t>
            </w:r>
            <w:r w:rsidR="00C75822">
              <w:rPr>
                <w:b/>
                <w:sz w:val="20"/>
                <w:lang w:val="ru-RU"/>
              </w:rPr>
              <w:t>Отчета РРК</w:t>
            </w:r>
          </w:p>
        </w:tc>
        <w:tc>
          <w:tcPr>
            <w:tcW w:w="6662" w:type="dxa"/>
            <w:shd w:val="clear" w:color="auto" w:fill="auto"/>
            <w:vAlign w:val="center"/>
          </w:tcPr>
          <w:p w:rsidR="001A61D5" w:rsidRPr="00C75822" w:rsidRDefault="001A61D5" w:rsidP="00C75822">
            <w:pPr>
              <w:spacing w:before="0"/>
              <w:jc w:val="center"/>
              <w:rPr>
                <w:b/>
                <w:sz w:val="20"/>
                <w:lang w:val="ru-RU"/>
              </w:rPr>
            </w:pPr>
            <w:r w:rsidRPr="008A5739">
              <w:rPr>
                <w:b/>
                <w:sz w:val="20"/>
                <w:lang w:val="ru-RU"/>
              </w:rPr>
              <w:t>Предложения</w:t>
            </w:r>
            <w:r w:rsidRPr="00C75822">
              <w:rPr>
                <w:b/>
                <w:sz w:val="20"/>
                <w:lang w:val="ru-RU"/>
              </w:rPr>
              <w:t xml:space="preserve"> в Отчете</w:t>
            </w:r>
            <w:r w:rsidR="00C75822">
              <w:rPr>
                <w:b/>
                <w:sz w:val="20"/>
                <w:lang w:val="ru-RU"/>
              </w:rPr>
              <w:t xml:space="preserve"> РРК</w:t>
            </w:r>
          </w:p>
        </w:tc>
        <w:tc>
          <w:tcPr>
            <w:tcW w:w="4042" w:type="dxa"/>
            <w:vAlign w:val="center"/>
          </w:tcPr>
          <w:p w:rsidR="001A61D5" w:rsidRPr="007862AE" w:rsidRDefault="001A61D5" w:rsidP="00C75822">
            <w:pPr>
              <w:spacing w:before="0"/>
              <w:jc w:val="center"/>
              <w:rPr>
                <w:b/>
                <w:sz w:val="20"/>
              </w:rPr>
            </w:pPr>
            <w:r w:rsidRPr="007862AE">
              <w:rPr>
                <w:b/>
                <w:sz w:val="20"/>
              </w:rPr>
              <w:t>П</w:t>
            </w:r>
            <w:proofErr w:type="spellStart"/>
            <w:r w:rsidR="00C75822" w:rsidRPr="00EF651B">
              <w:rPr>
                <w:b/>
                <w:sz w:val="20"/>
                <w:lang w:val="ru-RU"/>
              </w:rPr>
              <w:t>редварительные</w:t>
            </w:r>
            <w:proofErr w:type="spellEnd"/>
            <w:r>
              <w:rPr>
                <w:b/>
                <w:sz w:val="20"/>
                <w:lang w:val="ru-RU"/>
              </w:rPr>
              <w:t xml:space="preserve"> п</w:t>
            </w:r>
            <w:r w:rsidRPr="008A5739">
              <w:rPr>
                <w:b/>
                <w:sz w:val="20"/>
                <w:lang w:val="ru-RU"/>
              </w:rPr>
              <w:t>редложения</w:t>
            </w:r>
            <w:r w:rsidRPr="007862AE">
              <w:rPr>
                <w:b/>
                <w:sz w:val="20"/>
              </w:rPr>
              <w:t xml:space="preserve"> в </w:t>
            </w:r>
            <w:r w:rsidRPr="008A5739">
              <w:rPr>
                <w:b/>
                <w:sz w:val="20"/>
                <w:lang w:val="ru-RU"/>
              </w:rPr>
              <w:t>позицию</w:t>
            </w:r>
          </w:p>
        </w:tc>
      </w:tr>
      <w:tr w:rsidR="001A61D5" w:rsidRPr="00CD4B5F" w:rsidTr="00222CFF">
        <w:trPr>
          <w:jc w:val="center"/>
        </w:trPr>
        <w:tc>
          <w:tcPr>
            <w:tcW w:w="993" w:type="dxa"/>
            <w:shd w:val="clear" w:color="auto" w:fill="auto"/>
          </w:tcPr>
          <w:p w:rsidR="001A61D5" w:rsidRPr="007862AE" w:rsidRDefault="001A61D5" w:rsidP="00B63FBA">
            <w:pPr>
              <w:rPr>
                <w:sz w:val="20"/>
              </w:rPr>
            </w:pPr>
            <w:r>
              <w:rPr>
                <w:sz w:val="20"/>
              </w:rPr>
              <w:t>4.1</w:t>
            </w:r>
          </w:p>
        </w:tc>
        <w:tc>
          <w:tcPr>
            <w:tcW w:w="3544" w:type="dxa"/>
            <w:shd w:val="clear" w:color="auto" w:fill="auto"/>
          </w:tcPr>
          <w:p w:rsidR="001A61D5" w:rsidRPr="00527FAB" w:rsidRDefault="001A61D5" w:rsidP="00B63FBA">
            <w:pPr>
              <w:rPr>
                <w:sz w:val="20"/>
                <w:lang w:val="ru-RU"/>
              </w:rPr>
            </w:pPr>
            <w:r w:rsidRPr="00527FAB">
              <w:rPr>
                <w:sz w:val="20"/>
                <w:lang w:val="ru-RU"/>
              </w:rPr>
              <w:t>Приостановка использования зарегистрированного присвоения космической станции (п.11.49 РР)</w:t>
            </w:r>
          </w:p>
        </w:tc>
        <w:tc>
          <w:tcPr>
            <w:tcW w:w="6662" w:type="dxa"/>
            <w:shd w:val="clear" w:color="auto" w:fill="auto"/>
          </w:tcPr>
          <w:p w:rsidR="001A61D5" w:rsidRPr="00527FAB" w:rsidRDefault="001A61D5" w:rsidP="00B63FBA">
            <w:pPr>
              <w:spacing w:after="120"/>
              <w:jc w:val="both"/>
              <w:rPr>
                <w:i/>
                <w:spacing w:val="-2"/>
                <w:lang w:val="ru-RU"/>
              </w:rPr>
            </w:pPr>
            <w:r>
              <w:rPr>
                <w:i/>
                <w:sz w:val="20"/>
                <w:lang w:val="ru-RU"/>
              </w:rPr>
              <w:t>РРК</w:t>
            </w:r>
            <w:r w:rsidRPr="00527FAB">
              <w:rPr>
                <w:i/>
                <w:sz w:val="20"/>
                <w:lang w:val="ru-RU"/>
              </w:rPr>
              <w:t xml:space="preserve"> не рассматривал каких-либо случаев, относящихся к п.</w:t>
            </w:r>
            <w:r w:rsidRPr="000F753E">
              <w:rPr>
                <w:i/>
                <w:sz w:val="20"/>
              </w:rPr>
              <w:t> </w:t>
            </w:r>
            <w:r w:rsidRPr="00527FAB">
              <w:rPr>
                <w:i/>
                <w:sz w:val="20"/>
                <w:lang w:val="ru-RU"/>
              </w:rPr>
              <w:t>11.49 РР, после 1</w:t>
            </w:r>
            <w:r w:rsidRPr="000F753E">
              <w:rPr>
                <w:i/>
                <w:sz w:val="20"/>
              </w:rPr>
              <w:t> </w:t>
            </w:r>
            <w:r w:rsidRPr="00527FAB">
              <w:rPr>
                <w:i/>
                <w:sz w:val="20"/>
                <w:lang w:val="ru-RU"/>
              </w:rPr>
              <w:t>января 2017</w:t>
            </w:r>
            <w:r w:rsidRPr="000F753E">
              <w:rPr>
                <w:i/>
                <w:sz w:val="20"/>
              </w:rPr>
              <w:t> </w:t>
            </w:r>
            <w:r w:rsidRPr="00527FAB">
              <w:rPr>
                <w:i/>
                <w:sz w:val="20"/>
                <w:lang w:val="ru-RU"/>
              </w:rPr>
              <w:t>года</w:t>
            </w:r>
            <w:r w:rsidRPr="000F753E">
              <w:rPr>
                <w:i/>
                <w:sz w:val="20"/>
              </w:rPr>
              <w:t> </w:t>
            </w:r>
            <w:r w:rsidRPr="00527FAB">
              <w:rPr>
                <w:i/>
                <w:sz w:val="20"/>
                <w:lang w:val="ru-RU"/>
              </w:rPr>
              <w:t>− даты вступления в силу пересмотренного регламентарного положения.</w:t>
            </w:r>
            <w:r w:rsidRPr="00527FAB">
              <w:rPr>
                <w:i/>
                <w:spacing w:val="-2"/>
                <w:lang w:val="ru-RU"/>
              </w:rPr>
              <w:t xml:space="preserve"> </w:t>
            </w:r>
          </w:p>
          <w:p w:rsidR="001A61D5" w:rsidRPr="007862AE" w:rsidRDefault="001A61D5" w:rsidP="00B63FBA">
            <w:pPr>
              <w:jc w:val="both"/>
              <w:rPr>
                <w:sz w:val="20"/>
              </w:rPr>
            </w:pPr>
            <w:proofErr w:type="spellStart"/>
            <w:r w:rsidRPr="007862AE">
              <w:rPr>
                <w:sz w:val="20"/>
              </w:rPr>
              <w:t>Нет</w:t>
            </w:r>
            <w:proofErr w:type="spellEnd"/>
            <w:r w:rsidRPr="007862AE">
              <w:rPr>
                <w:sz w:val="20"/>
              </w:rPr>
              <w:t xml:space="preserve"> </w:t>
            </w:r>
            <w:proofErr w:type="spellStart"/>
            <w:r w:rsidRPr="007862AE">
              <w:rPr>
                <w:sz w:val="20"/>
              </w:rPr>
              <w:t>предложений</w:t>
            </w:r>
            <w:proofErr w:type="spellEnd"/>
            <w:r>
              <w:rPr>
                <w:sz w:val="20"/>
              </w:rPr>
              <w:t>.</w:t>
            </w:r>
          </w:p>
        </w:tc>
        <w:tc>
          <w:tcPr>
            <w:tcW w:w="4042" w:type="dxa"/>
          </w:tcPr>
          <w:p w:rsidR="001A61D5" w:rsidRPr="00890A84" w:rsidRDefault="001A61D5" w:rsidP="00B63FBA">
            <w:pPr>
              <w:rPr>
                <w:sz w:val="20"/>
                <w:lang w:val="ru-RU"/>
              </w:rPr>
            </w:pPr>
            <w:r>
              <w:rPr>
                <w:sz w:val="20"/>
                <w:lang w:val="ru-RU"/>
              </w:rPr>
              <w:t xml:space="preserve">АС РСС поддерживают </w:t>
            </w:r>
            <w:r w:rsidRPr="00890A84">
              <w:rPr>
                <w:sz w:val="20"/>
                <w:lang w:val="ru-RU"/>
              </w:rPr>
              <w:t xml:space="preserve">существующие </w:t>
            </w:r>
            <w:proofErr w:type="spellStart"/>
            <w:r>
              <w:rPr>
                <w:sz w:val="20"/>
                <w:lang w:val="ru-RU"/>
              </w:rPr>
              <w:t>регламентарные</w:t>
            </w:r>
            <w:proofErr w:type="spellEnd"/>
            <w:r>
              <w:rPr>
                <w:sz w:val="20"/>
                <w:lang w:val="ru-RU"/>
              </w:rPr>
              <w:t xml:space="preserve"> процедуры по п.11.49 РР.</w:t>
            </w:r>
          </w:p>
        </w:tc>
      </w:tr>
      <w:tr w:rsidR="001A61D5" w:rsidRPr="00890A84" w:rsidTr="00222CFF">
        <w:trPr>
          <w:jc w:val="center"/>
        </w:trPr>
        <w:tc>
          <w:tcPr>
            <w:tcW w:w="993" w:type="dxa"/>
            <w:shd w:val="clear" w:color="auto" w:fill="auto"/>
          </w:tcPr>
          <w:p w:rsidR="001A61D5" w:rsidRPr="007862AE" w:rsidRDefault="001A61D5" w:rsidP="00B63FBA">
            <w:pPr>
              <w:rPr>
                <w:sz w:val="20"/>
              </w:rPr>
            </w:pPr>
            <w:r>
              <w:rPr>
                <w:sz w:val="20"/>
              </w:rPr>
              <w:t>4.2</w:t>
            </w:r>
          </w:p>
        </w:tc>
        <w:tc>
          <w:tcPr>
            <w:tcW w:w="3544" w:type="dxa"/>
            <w:shd w:val="clear" w:color="auto" w:fill="auto"/>
          </w:tcPr>
          <w:p w:rsidR="001A61D5" w:rsidRPr="00527FAB" w:rsidRDefault="001A61D5" w:rsidP="00B63FBA">
            <w:pPr>
              <w:rPr>
                <w:sz w:val="20"/>
                <w:lang w:val="ru-RU"/>
              </w:rPr>
            </w:pPr>
            <w:r w:rsidRPr="00527FAB">
              <w:rPr>
                <w:sz w:val="20"/>
                <w:lang w:val="ru-RU"/>
              </w:rPr>
              <w:t>Увязка ввода в действие и заявления для целей регистрации в МСРЧ</w:t>
            </w:r>
          </w:p>
        </w:tc>
        <w:tc>
          <w:tcPr>
            <w:tcW w:w="6662" w:type="dxa"/>
            <w:shd w:val="clear" w:color="auto" w:fill="auto"/>
          </w:tcPr>
          <w:p w:rsidR="001A61D5" w:rsidRPr="00A077ED" w:rsidRDefault="001A61D5" w:rsidP="00B63FBA">
            <w:pPr>
              <w:jc w:val="both"/>
              <w:rPr>
                <w:sz w:val="20"/>
                <w:lang w:val="ru-RU"/>
              </w:rPr>
            </w:pPr>
            <w:r w:rsidRPr="00527FAB">
              <w:rPr>
                <w:sz w:val="20"/>
                <w:lang w:val="ru-RU"/>
              </w:rPr>
              <w:t>ВКР-</w:t>
            </w:r>
            <w:r w:rsidRPr="00343E4B">
              <w:rPr>
                <w:sz w:val="20"/>
                <w:lang w:val="ru-RU"/>
              </w:rPr>
              <w:t>19</w:t>
            </w:r>
            <w:r w:rsidRPr="00527FAB">
              <w:rPr>
                <w:sz w:val="20"/>
                <w:lang w:val="ru-RU"/>
              </w:rPr>
              <w:t xml:space="preserve"> предлагается рассмотреть вопрос о том, следует ли разрешать ввод в действие частотных присвоений, приведенных в Приложениях 30, 30</w:t>
            </w:r>
            <w:r w:rsidRPr="00B71229">
              <w:rPr>
                <w:sz w:val="20"/>
              </w:rPr>
              <w:t>A</w:t>
            </w:r>
            <w:r w:rsidRPr="00527FAB">
              <w:rPr>
                <w:sz w:val="20"/>
                <w:lang w:val="ru-RU"/>
              </w:rPr>
              <w:t xml:space="preserve"> и 30</w:t>
            </w:r>
            <w:r w:rsidRPr="00B71229">
              <w:rPr>
                <w:sz w:val="20"/>
              </w:rPr>
              <w:t>B</w:t>
            </w:r>
            <w:r w:rsidRPr="00527FAB">
              <w:rPr>
                <w:sz w:val="20"/>
                <w:lang w:val="ru-RU"/>
              </w:rPr>
              <w:t>, с использованием спутника, который впоследствии был перемещен до представления заявления, учитывая: 1)</w:t>
            </w:r>
            <w:r w:rsidRPr="00B71229">
              <w:rPr>
                <w:sz w:val="20"/>
              </w:rPr>
              <w:t> </w:t>
            </w:r>
            <w:r w:rsidRPr="00527FAB">
              <w:rPr>
                <w:sz w:val="20"/>
                <w:lang w:val="ru-RU"/>
              </w:rPr>
              <w:t>что §</w:t>
            </w:r>
            <w:r w:rsidRPr="00B71229">
              <w:rPr>
                <w:sz w:val="20"/>
              </w:rPr>
              <w:t> </w:t>
            </w:r>
            <w:r w:rsidRPr="00527FAB">
              <w:rPr>
                <w:sz w:val="20"/>
                <w:lang w:val="ru-RU"/>
              </w:rPr>
              <w:t>4.1.18 Приложений</w:t>
            </w:r>
            <w:r w:rsidRPr="00B71229">
              <w:rPr>
                <w:sz w:val="20"/>
              </w:rPr>
              <w:t> </w:t>
            </w:r>
            <w:r w:rsidRPr="00527FAB">
              <w:rPr>
                <w:sz w:val="20"/>
                <w:lang w:val="ru-RU"/>
              </w:rPr>
              <w:t>30 и 30</w:t>
            </w:r>
            <w:r w:rsidRPr="00B71229">
              <w:rPr>
                <w:sz w:val="20"/>
              </w:rPr>
              <w:t>A</w:t>
            </w:r>
            <w:r w:rsidRPr="00527FAB">
              <w:rPr>
                <w:sz w:val="20"/>
                <w:lang w:val="ru-RU"/>
              </w:rPr>
              <w:t xml:space="preserve"> не применяется к присвоению, которое включено в План для Районов</w:t>
            </w:r>
            <w:r w:rsidRPr="00B71229">
              <w:rPr>
                <w:sz w:val="20"/>
              </w:rPr>
              <w:t> </w:t>
            </w:r>
            <w:r w:rsidRPr="00527FAB">
              <w:rPr>
                <w:sz w:val="20"/>
                <w:lang w:val="ru-RU"/>
              </w:rPr>
              <w:t>1 и</w:t>
            </w:r>
            <w:r w:rsidRPr="00B71229">
              <w:rPr>
                <w:sz w:val="20"/>
              </w:rPr>
              <w:t> </w:t>
            </w:r>
            <w:r w:rsidRPr="00527FAB">
              <w:rPr>
                <w:sz w:val="20"/>
                <w:lang w:val="ru-RU"/>
              </w:rPr>
              <w:t>3 или в План для Района2 или в отношении которого была начата процедура по</w:t>
            </w:r>
            <w:r w:rsidRPr="00B71229">
              <w:rPr>
                <w:sz w:val="20"/>
              </w:rPr>
              <w:t> </w:t>
            </w:r>
            <w:r w:rsidRPr="00527FAB">
              <w:rPr>
                <w:sz w:val="20"/>
                <w:lang w:val="ru-RU"/>
              </w:rPr>
              <w:t>§</w:t>
            </w:r>
            <w:r w:rsidRPr="00B71229">
              <w:rPr>
                <w:sz w:val="20"/>
              </w:rPr>
              <w:t> </w:t>
            </w:r>
            <w:r w:rsidRPr="00527FAB">
              <w:rPr>
                <w:sz w:val="20"/>
                <w:lang w:val="ru-RU"/>
              </w:rPr>
              <w:t>4.2 Приложений</w:t>
            </w:r>
            <w:r w:rsidRPr="00B71229">
              <w:rPr>
                <w:sz w:val="20"/>
              </w:rPr>
              <w:t> </w:t>
            </w:r>
            <w:r w:rsidRPr="00527FAB">
              <w:rPr>
                <w:sz w:val="20"/>
                <w:lang w:val="ru-RU"/>
              </w:rPr>
              <w:t>30 и</w:t>
            </w:r>
            <w:r w:rsidRPr="00B71229">
              <w:rPr>
                <w:sz w:val="20"/>
              </w:rPr>
              <w:t> </w:t>
            </w:r>
            <w:r w:rsidRPr="00527FAB">
              <w:rPr>
                <w:sz w:val="20"/>
                <w:lang w:val="ru-RU"/>
              </w:rPr>
              <w:t>30</w:t>
            </w:r>
            <w:r w:rsidRPr="00B71229">
              <w:rPr>
                <w:sz w:val="20"/>
              </w:rPr>
              <w:t>A</w:t>
            </w:r>
            <w:r w:rsidRPr="00527FAB">
              <w:rPr>
                <w:sz w:val="20"/>
                <w:lang w:val="ru-RU"/>
              </w:rPr>
              <w:t>, 2)</w:t>
            </w:r>
            <w:r w:rsidRPr="00B71229">
              <w:rPr>
                <w:sz w:val="20"/>
              </w:rPr>
              <w:t> </w:t>
            </w:r>
            <w:r w:rsidRPr="00527FAB">
              <w:rPr>
                <w:sz w:val="20"/>
                <w:lang w:val="ru-RU"/>
              </w:rPr>
              <w:t>что §</w:t>
            </w:r>
            <w:r w:rsidRPr="00B71229">
              <w:rPr>
                <w:sz w:val="20"/>
              </w:rPr>
              <w:t> </w:t>
            </w:r>
            <w:r w:rsidRPr="00527FAB">
              <w:rPr>
                <w:sz w:val="20"/>
                <w:lang w:val="ru-RU"/>
              </w:rPr>
              <w:t>4.2.21</w:t>
            </w:r>
            <w:r w:rsidRPr="00B71229">
              <w:rPr>
                <w:sz w:val="20"/>
              </w:rPr>
              <w:t>A</w:t>
            </w:r>
            <w:r w:rsidRPr="00527FAB">
              <w:rPr>
                <w:sz w:val="20"/>
                <w:lang w:val="ru-RU"/>
              </w:rPr>
              <w:t xml:space="preserve"> Приложений</w:t>
            </w:r>
            <w:r w:rsidRPr="00B71229">
              <w:rPr>
                <w:sz w:val="20"/>
              </w:rPr>
              <w:t> </w:t>
            </w:r>
            <w:r w:rsidRPr="00527FAB">
              <w:rPr>
                <w:sz w:val="20"/>
                <w:lang w:val="ru-RU"/>
              </w:rPr>
              <w:t>30 и 30</w:t>
            </w:r>
            <w:r w:rsidRPr="00B71229">
              <w:rPr>
                <w:sz w:val="20"/>
              </w:rPr>
              <w:t>A</w:t>
            </w:r>
            <w:r w:rsidRPr="00527FAB">
              <w:rPr>
                <w:sz w:val="20"/>
                <w:lang w:val="ru-RU"/>
              </w:rPr>
              <w:t xml:space="preserve"> не применяется к присвоению, которое включено в План для Района</w:t>
            </w:r>
            <w:r w:rsidRPr="00B71229">
              <w:rPr>
                <w:sz w:val="20"/>
              </w:rPr>
              <w:t> </w:t>
            </w:r>
            <w:r w:rsidRPr="00527FAB">
              <w:rPr>
                <w:sz w:val="20"/>
                <w:lang w:val="ru-RU"/>
              </w:rPr>
              <w:t>2 или в План и Список для Районов</w:t>
            </w:r>
            <w:r w:rsidRPr="00B71229">
              <w:rPr>
                <w:sz w:val="20"/>
              </w:rPr>
              <w:t> </w:t>
            </w:r>
            <w:r w:rsidRPr="00527FAB">
              <w:rPr>
                <w:sz w:val="20"/>
                <w:lang w:val="ru-RU"/>
              </w:rPr>
              <w:t>1 и</w:t>
            </w:r>
            <w:r w:rsidRPr="00B71229">
              <w:rPr>
                <w:sz w:val="20"/>
              </w:rPr>
              <w:t> </w:t>
            </w:r>
            <w:r w:rsidRPr="00527FAB">
              <w:rPr>
                <w:sz w:val="20"/>
                <w:lang w:val="ru-RU"/>
              </w:rPr>
              <w:t>3 или в отношении которого была начата процедура по</w:t>
            </w:r>
            <w:r w:rsidRPr="00B71229">
              <w:rPr>
                <w:sz w:val="20"/>
              </w:rPr>
              <w:t> </w:t>
            </w:r>
            <w:r w:rsidRPr="00527FAB">
              <w:rPr>
                <w:sz w:val="20"/>
                <w:lang w:val="ru-RU"/>
              </w:rPr>
              <w:t>§ 4.1 или 4.2, и 3)</w:t>
            </w:r>
            <w:r w:rsidRPr="00B71229">
              <w:rPr>
                <w:sz w:val="20"/>
              </w:rPr>
              <w:t> </w:t>
            </w:r>
            <w:r w:rsidRPr="00527FAB">
              <w:rPr>
                <w:sz w:val="20"/>
                <w:lang w:val="ru-RU"/>
              </w:rPr>
              <w:t>что §</w:t>
            </w:r>
            <w:r w:rsidRPr="00B71229">
              <w:rPr>
                <w:sz w:val="20"/>
              </w:rPr>
              <w:t> </w:t>
            </w:r>
            <w:r w:rsidRPr="00527FAB">
              <w:rPr>
                <w:sz w:val="20"/>
                <w:lang w:val="ru-RU"/>
              </w:rPr>
              <w:t>6.25 Статьи</w:t>
            </w:r>
            <w:r w:rsidRPr="00B71229">
              <w:rPr>
                <w:sz w:val="20"/>
              </w:rPr>
              <w:t> </w:t>
            </w:r>
            <w:r w:rsidRPr="00527FAB">
              <w:rPr>
                <w:sz w:val="20"/>
                <w:lang w:val="ru-RU"/>
              </w:rPr>
              <w:t>6 Приложения</w:t>
            </w:r>
            <w:r w:rsidRPr="00B71229">
              <w:rPr>
                <w:sz w:val="20"/>
              </w:rPr>
              <w:t> </w:t>
            </w:r>
            <w:r w:rsidRPr="00527FAB">
              <w:rPr>
                <w:sz w:val="20"/>
                <w:lang w:val="ru-RU"/>
              </w:rPr>
              <w:t>30</w:t>
            </w:r>
            <w:r w:rsidRPr="00B71229">
              <w:rPr>
                <w:sz w:val="20"/>
              </w:rPr>
              <w:t>B</w:t>
            </w:r>
            <w:r w:rsidRPr="00527FAB">
              <w:rPr>
                <w:sz w:val="20"/>
                <w:lang w:val="ru-RU"/>
              </w:rPr>
              <w:t xml:space="preserve"> не применяется к выделениям в Плане.</w:t>
            </w:r>
          </w:p>
        </w:tc>
        <w:tc>
          <w:tcPr>
            <w:tcW w:w="4042" w:type="dxa"/>
          </w:tcPr>
          <w:p w:rsidR="001A61D5" w:rsidRDefault="001A61D5" w:rsidP="00B63FBA">
            <w:pPr>
              <w:rPr>
                <w:sz w:val="20"/>
                <w:lang w:val="ru-RU"/>
              </w:rPr>
            </w:pPr>
            <w:r>
              <w:rPr>
                <w:sz w:val="20"/>
                <w:lang w:val="ru-RU"/>
              </w:rPr>
              <w:t>-</w:t>
            </w:r>
          </w:p>
          <w:p w:rsidR="001A61D5" w:rsidRPr="00A077ED" w:rsidRDefault="001A61D5" w:rsidP="00B63FBA">
            <w:pPr>
              <w:rPr>
                <w:sz w:val="20"/>
                <w:lang w:val="ru-RU"/>
              </w:rPr>
            </w:pPr>
          </w:p>
        </w:tc>
      </w:tr>
      <w:tr w:rsidR="001A61D5" w:rsidRPr="004D6B39" w:rsidTr="00222CFF">
        <w:trPr>
          <w:jc w:val="center"/>
        </w:trPr>
        <w:tc>
          <w:tcPr>
            <w:tcW w:w="993" w:type="dxa"/>
            <w:shd w:val="clear" w:color="auto" w:fill="auto"/>
          </w:tcPr>
          <w:p w:rsidR="001A61D5" w:rsidRPr="00AD3893" w:rsidRDefault="001A61D5" w:rsidP="00B63FBA">
            <w:pPr>
              <w:rPr>
                <w:sz w:val="20"/>
                <w:lang w:val="ru-RU"/>
              </w:rPr>
            </w:pPr>
            <w:r w:rsidRPr="007862AE">
              <w:rPr>
                <w:sz w:val="20"/>
              </w:rPr>
              <w:t>4.</w:t>
            </w:r>
            <w:r>
              <w:rPr>
                <w:sz w:val="20"/>
                <w:lang w:val="ru-RU"/>
              </w:rPr>
              <w:t>3</w:t>
            </w:r>
          </w:p>
        </w:tc>
        <w:tc>
          <w:tcPr>
            <w:tcW w:w="3544" w:type="dxa"/>
            <w:shd w:val="clear" w:color="auto" w:fill="auto"/>
          </w:tcPr>
          <w:p w:rsidR="001A61D5" w:rsidRPr="00AD3893" w:rsidRDefault="001A61D5" w:rsidP="00B63FBA">
            <w:pPr>
              <w:rPr>
                <w:sz w:val="20"/>
                <w:lang w:val="ru-RU"/>
              </w:rPr>
            </w:pPr>
            <w:r w:rsidRPr="00AD3893">
              <w:rPr>
                <w:sz w:val="20"/>
                <w:lang w:val="ru-RU" w:eastAsia="ru-RU"/>
              </w:rPr>
              <w:t>Вопросы, связанные с продлением предельных сроков ввода в действие или повторного ввода в действие частотного присвоения</w:t>
            </w:r>
          </w:p>
        </w:tc>
        <w:tc>
          <w:tcPr>
            <w:tcW w:w="6662" w:type="dxa"/>
            <w:shd w:val="clear" w:color="auto" w:fill="auto"/>
          </w:tcPr>
          <w:p w:rsidR="001A61D5" w:rsidRPr="00527FAB" w:rsidRDefault="001A61D5" w:rsidP="00B63FBA">
            <w:pPr>
              <w:jc w:val="both"/>
              <w:rPr>
                <w:sz w:val="20"/>
                <w:lang w:val="ru-RU"/>
              </w:rPr>
            </w:pPr>
            <w:proofErr w:type="spellStart"/>
            <w:r w:rsidRPr="007862AE">
              <w:rPr>
                <w:sz w:val="20"/>
              </w:rPr>
              <w:t>Нет</w:t>
            </w:r>
            <w:proofErr w:type="spellEnd"/>
            <w:r w:rsidRPr="007862AE">
              <w:rPr>
                <w:sz w:val="20"/>
              </w:rPr>
              <w:t xml:space="preserve"> </w:t>
            </w:r>
            <w:proofErr w:type="spellStart"/>
            <w:r w:rsidRPr="007862AE">
              <w:rPr>
                <w:sz w:val="20"/>
              </w:rPr>
              <w:t>предложений</w:t>
            </w:r>
            <w:proofErr w:type="spellEnd"/>
            <w:r>
              <w:rPr>
                <w:sz w:val="20"/>
              </w:rPr>
              <w:t>.</w:t>
            </w:r>
          </w:p>
        </w:tc>
        <w:tc>
          <w:tcPr>
            <w:tcW w:w="4042" w:type="dxa"/>
          </w:tcPr>
          <w:p w:rsidR="001A61D5" w:rsidRPr="00527FAB" w:rsidRDefault="001A61D5" w:rsidP="00B63FBA">
            <w:pPr>
              <w:rPr>
                <w:sz w:val="20"/>
                <w:lang w:val="ru-RU"/>
              </w:rPr>
            </w:pPr>
          </w:p>
        </w:tc>
      </w:tr>
      <w:tr w:rsidR="001A61D5" w:rsidRPr="00CD4B5F" w:rsidTr="00222CFF">
        <w:trPr>
          <w:jc w:val="center"/>
        </w:trPr>
        <w:tc>
          <w:tcPr>
            <w:tcW w:w="993" w:type="dxa"/>
            <w:shd w:val="clear" w:color="auto" w:fill="auto"/>
          </w:tcPr>
          <w:p w:rsidR="001A61D5" w:rsidRPr="008A5739" w:rsidRDefault="001A61D5" w:rsidP="00B63FBA">
            <w:pPr>
              <w:rPr>
                <w:sz w:val="20"/>
                <w:lang w:val="ru-RU"/>
              </w:rPr>
            </w:pPr>
            <w:r w:rsidRPr="008A5739">
              <w:rPr>
                <w:sz w:val="20"/>
                <w:lang w:val="ru-RU"/>
              </w:rPr>
              <w:t>4.3.1</w:t>
            </w:r>
          </w:p>
        </w:tc>
        <w:tc>
          <w:tcPr>
            <w:tcW w:w="3544" w:type="dxa"/>
            <w:shd w:val="clear" w:color="auto" w:fill="auto"/>
          </w:tcPr>
          <w:p w:rsidR="001A61D5" w:rsidRPr="008A5739" w:rsidRDefault="001A61D5" w:rsidP="00B63FBA">
            <w:pPr>
              <w:rPr>
                <w:sz w:val="20"/>
                <w:lang w:val="ru-RU"/>
              </w:rPr>
            </w:pPr>
            <w:r w:rsidRPr="008A5739">
              <w:rPr>
                <w:sz w:val="20"/>
                <w:lang w:val="ru-RU"/>
              </w:rPr>
              <w:t>Форс-мажорные обстоятельства</w:t>
            </w:r>
          </w:p>
        </w:tc>
        <w:tc>
          <w:tcPr>
            <w:tcW w:w="6662" w:type="dxa"/>
            <w:shd w:val="clear" w:color="auto" w:fill="auto"/>
          </w:tcPr>
          <w:p w:rsidR="001A61D5" w:rsidRPr="008A5739" w:rsidRDefault="001A61D5" w:rsidP="00B63FBA">
            <w:pPr>
              <w:jc w:val="both"/>
              <w:rPr>
                <w:sz w:val="20"/>
                <w:lang w:val="ru-RU"/>
              </w:rPr>
            </w:pPr>
            <w:r w:rsidRPr="008A5739">
              <w:rPr>
                <w:sz w:val="20"/>
                <w:lang w:val="ru-RU"/>
              </w:rPr>
              <w:t>Нет предложений.</w:t>
            </w:r>
          </w:p>
        </w:tc>
        <w:tc>
          <w:tcPr>
            <w:tcW w:w="4042" w:type="dxa"/>
          </w:tcPr>
          <w:p w:rsidR="001A61D5" w:rsidRPr="00CD7271" w:rsidRDefault="001A61D5" w:rsidP="00B63FBA">
            <w:pPr>
              <w:rPr>
                <w:sz w:val="20"/>
                <w:lang w:val="ru-RU"/>
              </w:rPr>
            </w:pPr>
            <w:r>
              <w:rPr>
                <w:sz w:val="20"/>
                <w:lang w:val="ru-RU"/>
              </w:rPr>
              <w:t>АС РСС считает, что РРК эффективно реализует свои полномочия при рассмотрении просьб администраций в форс-мажорных ситуациях, в связи с чем от ВКР-19 не требуется принятия каких-либо решений по данному вопросу.</w:t>
            </w:r>
            <w:r w:rsidRPr="001619ED">
              <w:rPr>
                <w:sz w:val="20"/>
                <w:lang w:val="ru-RU"/>
              </w:rPr>
              <w:t xml:space="preserve"> </w:t>
            </w:r>
          </w:p>
        </w:tc>
      </w:tr>
      <w:tr w:rsidR="001A61D5" w:rsidRPr="00CD4B5F" w:rsidTr="00222CFF">
        <w:trPr>
          <w:jc w:val="center"/>
        </w:trPr>
        <w:tc>
          <w:tcPr>
            <w:tcW w:w="993" w:type="dxa"/>
            <w:shd w:val="clear" w:color="auto" w:fill="auto"/>
          </w:tcPr>
          <w:p w:rsidR="001A61D5" w:rsidRPr="008A5739" w:rsidRDefault="001A61D5" w:rsidP="00B63FBA">
            <w:pPr>
              <w:rPr>
                <w:sz w:val="20"/>
                <w:lang w:val="ru-RU"/>
              </w:rPr>
            </w:pPr>
            <w:r w:rsidRPr="008A5739">
              <w:rPr>
                <w:sz w:val="20"/>
                <w:lang w:val="ru-RU"/>
              </w:rPr>
              <w:t>4.3.2</w:t>
            </w:r>
          </w:p>
        </w:tc>
        <w:tc>
          <w:tcPr>
            <w:tcW w:w="3544" w:type="dxa"/>
            <w:shd w:val="clear" w:color="auto" w:fill="auto"/>
          </w:tcPr>
          <w:p w:rsidR="001A61D5" w:rsidRPr="00527FAB" w:rsidRDefault="001A61D5" w:rsidP="00B63FBA">
            <w:pPr>
              <w:rPr>
                <w:sz w:val="20"/>
                <w:lang w:val="ru-RU"/>
              </w:rPr>
            </w:pPr>
            <w:r w:rsidRPr="00527FAB">
              <w:rPr>
                <w:sz w:val="20"/>
                <w:lang w:val="ru-RU"/>
              </w:rPr>
              <w:t xml:space="preserve">Рассмотрение неисправности спутника в течение девяностодневного периода ввода в </w:t>
            </w:r>
            <w:r w:rsidRPr="00527FAB">
              <w:rPr>
                <w:sz w:val="20"/>
                <w:lang w:val="ru-RU"/>
              </w:rPr>
              <w:lastRenderedPageBreak/>
              <w:t xml:space="preserve">действие </w:t>
            </w:r>
          </w:p>
        </w:tc>
        <w:tc>
          <w:tcPr>
            <w:tcW w:w="6662" w:type="dxa"/>
            <w:shd w:val="clear" w:color="auto" w:fill="auto"/>
          </w:tcPr>
          <w:p w:rsidR="001A61D5" w:rsidRPr="007862AE" w:rsidRDefault="001A61D5" w:rsidP="00B63FBA">
            <w:pPr>
              <w:jc w:val="both"/>
              <w:rPr>
                <w:sz w:val="20"/>
              </w:rPr>
            </w:pPr>
            <w:proofErr w:type="spellStart"/>
            <w:r w:rsidRPr="007862AE">
              <w:rPr>
                <w:sz w:val="20"/>
              </w:rPr>
              <w:lastRenderedPageBreak/>
              <w:t>Нет</w:t>
            </w:r>
            <w:proofErr w:type="spellEnd"/>
            <w:r w:rsidRPr="007862AE">
              <w:rPr>
                <w:sz w:val="20"/>
              </w:rPr>
              <w:t xml:space="preserve"> </w:t>
            </w:r>
            <w:proofErr w:type="spellStart"/>
            <w:r w:rsidRPr="007862AE">
              <w:rPr>
                <w:sz w:val="20"/>
              </w:rPr>
              <w:t>предложений</w:t>
            </w:r>
            <w:proofErr w:type="spellEnd"/>
            <w:r>
              <w:rPr>
                <w:sz w:val="20"/>
              </w:rPr>
              <w:t>.</w:t>
            </w:r>
          </w:p>
        </w:tc>
        <w:tc>
          <w:tcPr>
            <w:tcW w:w="4042" w:type="dxa"/>
          </w:tcPr>
          <w:p w:rsidR="001A61D5" w:rsidRPr="00751866" w:rsidRDefault="001A61D5" w:rsidP="00B63FBA">
            <w:pPr>
              <w:rPr>
                <w:sz w:val="20"/>
                <w:lang w:val="ru-RU"/>
              </w:rPr>
            </w:pPr>
            <w:r w:rsidRPr="001619ED">
              <w:rPr>
                <w:sz w:val="20"/>
                <w:lang w:val="ru-RU"/>
              </w:rPr>
              <w:t>АС РСС поддерживают существующ</w:t>
            </w:r>
            <w:r>
              <w:rPr>
                <w:sz w:val="20"/>
                <w:lang w:val="ru-RU"/>
              </w:rPr>
              <w:t xml:space="preserve">ую практику рассмотрения вопросов </w:t>
            </w:r>
            <w:r w:rsidRPr="00527FAB">
              <w:rPr>
                <w:sz w:val="20"/>
                <w:lang w:val="ru-RU"/>
              </w:rPr>
              <w:t xml:space="preserve">неисправности спутника в течение </w:t>
            </w:r>
            <w:r w:rsidRPr="00527FAB">
              <w:rPr>
                <w:sz w:val="20"/>
                <w:lang w:val="ru-RU"/>
              </w:rPr>
              <w:lastRenderedPageBreak/>
              <w:t xml:space="preserve">девяностодневного периода ввода в действие </w:t>
            </w:r>
            <w:r>
              <w:rPr>
                <w:sz w:val="20"/>
                <w:lang w:val="ru-RU"/>
              </w:rPr>
              <w:t xml:space="preserve">на основе соответствия критериям </w:t>
            </w:r>
            <w:r w:rsidRPr="001F2120">
              <w:rPr>
                <w:sz w:val="20"/>
                <w:lang w:val="ru-RU"/>
              </w:rPr>
              <w:t>форс-мажорных обстоятельств</w:t>
            </w:r>
            <w:r w:rsidRPr="001F2120" w:rsidDel="001F2120">
              <w:rPr>
                <w:sz w:val="20"/>
                <w:lang w:val="ru-RU"/>
              </w:rPr>
              <w:t xml:space="preserve"> </w:t>
            </w:r>
            <w:r w:rsidRPr="001619ED">
              <w:rPr>
                <w:sz w:val="20"/>
                <w:lang w:val="ru-RU"/>
              </w:rPr>
              <w:t>процедуры</w:t>
            </w:r>
            <w:r>
              <w:rPr>
                <w:sz w:val="20"/>
                <w:lang w:val="ru-RU"/>
              </w:rPr>
              <w:t>.</w:t>
            </w:r>
            <w:r w:rsidRPr="001619ED">
              <w:rPr>
                <w:sz w:val="20"/>
                <w:lang w:val="ru-RU"/>
              </w:rPr>
              <w:t xml:space="preserve">  </w:t>
            </w:r>
          </w:p>
        </w:tc>
      </w:tr>
      <w:tr w:rsidR="001A61D5" w:rsidRPr="00CD4B5F" w:rsidTr="00222CFF">
        <w:trPr>
          <w:jc w:val="center"/>
        </w:trPr>
        <w:tc>
          <w:tcPr>
            <w:tcW w:w="993" w:type="dxa"/>
            <w:shd w:val="clear" w:color="auto" w:fill="auto"/>
          </w:tcPr>
          <w:p w:rsidR="001A61D5" w:rsidRPr="008A5739" w:rsidRDefault="001A61D5" w:rsidP="00B63FBA">
            <w:pPr>
              <w:rPr>
                <w:sz w:val="20"/>
                <w:lang w:val="ru-RU"/>
              </w:rPr>
            </w:pPr>
            <w:r w:rsidRPr="008A5739">
              <w:rPr>
                <w:sz w:val="20"/>
                <w:lang w:val="ru-RU"/>
              </w:rPr>
              <w:t>4.3.3</w:t>
            </w:r>
          </w:p>
        </w:tc>
        <w:tc>
          <w:tcPr>
            <w:tcW w:w="3544" w:type="dxa"/>
            <w:shd w:val="clear" w:color="auto" w:fill="auto"/>
          </w:tcPr>
          <w:p w:rsidR="001A61D5" w:rsidRPr="00527FAB" w:rsidRDefault="001A61D5" w:rsidP="00B63FBA">
            <w:pPr>
              <w:rPr>
                <w:sz w:val="20"/>
                <w:lang w:val="ru-RU"/>
              </w:rPr>
            </w:pPr>
            <w:r w:rsidRPr="00527FAB">
              <w:rPr>
                <w:sz w:val="20"/>
                <w:lang w:val="ru-RU"/>
              </w:rPr>
              <w:t>Продление регламентарного предельного срока повторного ввода в действие приостановленных частотных присвоений в случае форс-мажорных обстоятельств</w:t>
            </w:r>
          </w:p>
        </w:tc>
        <w:tc>
          <w:tcPr>
            <w:tcW w:w="6662" w:type="dxa"/>
            <w:shd w:val="clear" w:color="auto" w:fill="auto"/>
          </w:tcPr>
          <w:p w:rsidR="001A61D5" w:rsidRPr="00527FAB" w:rsidRDefault="001A61D5" w:rsidP="00B63FBA">
            <w:pPr>
              <w:jc w:val="both"/>
              <w:rPr>
                <w:sz w:val="20"/>
                <w:lang w:val="ru-RU"/>
              </w:rPr>
            </w:pPr>
            <w:r>
              <w:rPr>
                <w:sz w:val="20"/>
                <w:lang w:val="ru-RU"/>
              </w:rPr>
              <w:t>РРК</w:t>
            </w:r>
            <w:r w:rsidRPr="00527FAB">
              <w:rPr>
                <w:sz w:val="20"/>
                <w:lang w:val="ru-RU"/>
              </w:rPr>
              <w:t xml:space="preserve"> рекомендует не изменять период приостановки в п.</w:t>
            </w:r>
            <w:r w:rsidRPr="00B71229">
              <w:rPr>
                <w:sz w:val="20"/>
              </w:rPr>
              <w:t> </w:t>
            </w:r>
            <w:r w:rsidRPr="00527FAB">
              <w:rPr>
                <w:sz w:val="20"/>
                <w:lang w:val="ru-RU"/>
              </w:rPr>
              <w:t xml:space="preserve">11.49 для рассмотрения случаев непредвиденной неисправности спутника, учитывая, что </w:t>
            </w:r>
            <w:r>
              <w:rPr>
                <w:sz w:val="20"/>
                <w:lang w:val="ru-RU"/>
              </w:rPr>
              <w:t>РРК</w:t>
            </w:r>
            <w:r w:rsidRPr="00527FAB">
              <w:rPr>
                <w:sz w:val="20"/>
                <w:lang w:val="ru-RU"/>
              </w:rPr>
              <w:t xml:space="preserve"> может рассматривать просьбу о продлении этого периода, если обстоятельства дела соответствует всем условиям форс-мажорных обстоятельств.</w:t>
            </w:r>
          </w:p>
        </w:tc>
        <w:tc>
          <w:tcPr>
            <w:tcW w:w="4042" w:type="dxa"/>
          </w:tcPr>
          <w:p w:rsidR="001A61D5" w:rsidRPr="00527FAB" w:rsidRDefault="001A61D5" w:rsidP="00B63FBA">
            <w:pPr>
              <w:rPr>
                <w:sz w:val="20"/>
                <w:lang w:val="ru-RU"/>
              </w:rPr>
            </w:pPr>
            <w:r w:rsidRPr="001619ED">
              <w:rPr>
                <w:sz w:val="20"/>
                <w:lang w:val="ru-RU"/>
              </w:rPr>
              <w:t xml:space="preserve">АС РСС поддерживают </w:t>
            </w:r>
            <w:r>
              <w:rPr>
                <w:sz w:val="20"/>
                <w:lang w:val="ru-RU"/>
              </w:rPr>
              <w:t xml:space="preserve"> рекомендацию РРК </w:t>
            </w:r>
            <w:r w:rsidRPr="001F2120">
              <w:rPr>
                <w:sz w:val="20"/>
                <w:lang w:val="ru-RU"/>
              </w:rPr>
              <w:t xml:space="preserve">не изменять период приостановки в п. 11.49 для рассмотрения случаев непредвиденной неисправности спутника, учитывая, что Комитет может рассматривать просьбу о продлении этого периода, если обстоятельства дела соответствует всем условиям форс-мажорных обстоятельств. </w:t>
            </w:r>
            <w:r w:rsidRPr="001619ED">
              <w:rPr>
                <w:sz w:val="20"/>
                <w:lang w:val="ru-RU"/>
              </w:rPr>
              <w:t xml:space="preserve">  </w:t>
            </w:r>
          </w:p>
        </w:tc>
      </w:tr>
      <w:tr w:rsidR="001A61D5" w:rsidRPr="00CD4B5F" w:rsidTr="00222CFF">
        <w:trPr>
          <w:jc w:val="center"/>
        </w:trPr>
        <w:tc>
          <w:tcPr>
            <w:tcW w:w="993" w:type="dxa"/>
            <w:shd w:val="clear" w:color="auto" w:fill="auto"/>
          </w:tcPr>
          <w:p w:rsidR="001A61D5" w:rsidRPr="007862AE" w:rsidRDefault="001A61D5" w:rsidP="00B63FBA">
            <w:pPr>
              <w:rPr>
                <w:sz w:val="20"/>
              </w:rPr>
            </w:pPr>
            <w:r>
              <w:rPr>
                <w:sz w:val="20"/>
              </w:rPr>
              <w:t>4.3.4</w:t>
            </w:r>
          </w:p>
        </w:tc>
        <w:tc>
          <w:tcPr>
            <w:tcW w:w="3544" w:type="dxa"/>
            <w:shd w:val="clear" w:color="auto" w:fill="auto"/>
          </w:tcPr>
          <w:p w:rsidR="001A61D5" w:rsidRPr="00527FAB" w:rsidRDefault="001A61D5" w:rsidP="00B63FBA">
            <w:pPr>
              <w:rPr>
                <w:sz w:val="20"/>
                <w:lang w:val="ru-RU"/>
              </w:rPr>
            </w:pPr>
            <w:r w:rsidRPr="00527FAB">
              <w:rPr>
                <w:sz w:val="20"/>
                <w:lang w:val="ru-RU"/>
              </w:rPr>
              <w:t>Ситуации задержки запуска, вызванной неготовностью одного из спутников, размещаемых на той же ракете-носителе</w:t>
            </w:r>
          </w:p>
        </w:tc>
        <w:tc>
          <w:tcPr>
            <w:tcW w:w="6662" w:type="dxa"/>
            <w:shd w:val="clear" w:color="auto" w:fill="auto"/>
          </w:tcPr>
          <w:p w:rsidR="001A61D5" w:rsidRPr="00527FAB" w:rsidRDefault="001A61D5" w:rsidP="00B63FBA">
            <w:pPr>
              <w:jc w:val="both"/>
              <w:rPr>
                <w:sz w:val="20"/>
                <w:lang w:val="ru-RU"/>
              </w:rPr>
            </w:pPr>
            <w:r>
              <w:rPr>
                <w:sz w:val="20"/>
                <w:lang w:val="ru-RU"/>
              </w:rPr>
              <w:t>РРК</w:t>
            </w:r>
            <w:r w:rsidRPr="00527FAB">
              <w:rPr>
                <w:sz w:val="20"/>
                <w:lang w:val="ru-RU"/>
              </w:rPr>
              <w:t xml:space="preserve"> предлагает администрациям представлять достаточно подробную информацию для обоснования продолжительности запрашиваемого периода продления, с тем, чтобы исключить запрос дополнительных разъяснений и отсрочки рассмотрения дела.</w:t>
            </w:r>
          </w:p>
        </w:tc>
        <w:tc>
          <w:tcPr>
            <w:tcW w:w="4042" w:type="dxa"/>
          </w:tcPr>
          <w:p w:rsidR="001A61D5" w:rsidRPr="006E250E" w:rsidRDefault="001A61D5" w:rsidP="00B63FBA">
            <w:pPr>
              <w:rPr>
                <w:sz w:val="20"/>
                <w:lang w:val="ru-RU"/>
              </w:rPr>
            </w:pPr>
            <w:r w:rsidRPr="001619ED">
              <w:rPr>
                <w:sz w:val="20"/>
                <w:lang w:val="ru-RU"/>
              </w:rPr>
              <w:t xml:space="preserve">АС РСС поддерживают </w:t>
            </w:r>
            <w:r>
              <w:rPr>
                <w:sz w:val="20"/>
                <w:lang w:val="ru-RU"/>
              </w:rPr>
              <w:t xml:space="preserve"> рекомендацию РРК </w:t>
            </w:r>
            <w:r w:rsidRPr="006E250E">
              <w:rPr>
                <w:sz w:val="20"/>
                <w:lang w:val="ru-RU"/>
              </w:rPr>
              <w:t>администрациям представлять достаточно подробную информацию для обоснования продолжительности запрашиваемого периода продления, с тем чтобы исключить запрос дополнительных разъяснений и отсрочки рассмотрения дела.</w:t>
            </w:r>
            <w:r>
              <w:rPr>
                <w:sz w:val="20"/>
                <w:lang w:val="ru-RU"/>
              </w:rPr>
              <w:t xml:space="preserve"> </w:t>
            </w:r>
          </w:p>
        </w:tc>
      </w:tr>
      <w:tr w:rsidR="001A61D5" w:rsidRPr="00CD4B5F" w:rsidTr="00222CFF">
        <w:trPr>
          <w:jc w:val="center"/>
        </w:trPr>
        <w:tc>
          <w:tcPr>
            <w:tcW w:w="993" w:type="dxa"/>
            <w:shd w:val="clear" w:color="auto" w:fill="auto"/>
          </w:tcPr>
          <w:p w:rsidR="001A61D5" w:rsidRPr="008A5739" w:rsidRDefault="001A61D5" w:rsidP="00B63FBA">
            <w:pPr>
              <w:rPr>
                <w:sz w:val="20"/>
                <w:lang w:val="ru-RU"/>
              </w:rPr>
            </w:pPr>
            <w:r w:rsidRPr="008A5739">
              <w:rPr>
                <w:sz w:val="20"/>
                <w:lang w:val="ru-RU"/>
              </w:rPr>
              <w:t>4.3.5</w:t>
            </w:r>
          </w:p>
        </w:tc>
        <w:tc>
          <w:tcPr>
            <w:tcW w:w="3544" w:type="dxa"/>
            <w:shd w:val="clear" w:color="auto" w:fill="auto"/>
          </w:tcPr>
          <w:p w:rsidR="001A61D5" w:rsidRPr="00527FAB" w:rsidRDefault="001A61D5" w:rsidP="00B63FBA">
            <w:pPr>
              <w:rPr>
                <w:sz w:val="20"/>
                <w:lang w:val="ru-RU"/>
              </w:rPr>
            </w:pPr>
            <w:r w:rsidRPr="00527FAB">
              <w:rPr>
                <w:sz w:val="20"/>
                <w:lang w:val="ru-RU"/>
              </w:rPr>
              <w:t>Соблюдение регламентарных предельных сроков для космических станций, на которых используется электрическая силовая установка</w:t>
            </w:r>
          </w:p>
        </w:tc>
        <w:tc>
          <w:tcPr>
            <w:tcW w:w="6662" w:type="dxa"/>
            <w:shd w:val="clear" w:color="auto" w:fill="auto"/>
          </w:tcPr>
          <w:p w:rsidR="001A61D5" w:rsidRPr="00527FAB" w:rsidRDefault="001A61D5" w:rsidP="00B63FBA">
            <w:pPr>
              <w:jc w:val="both"/>
              <w:rPr>
                <w:sz w:val="20"/>
                <w:lang w:val="ru-RU"/>
              </w:rPr>
            </w:pPr>
            <w:r>
              <w:rPr>
                <w:sz w:val="20"/>
                <w:lang w:val="ru-RU"/>
              </w:rPr>
              <w:t>РРК</w:t>
            </w:r>
            <w:r w:rsidRPr="00527FAB">
              <w:rPr>
                <w:sz w:val="20"/>
                <w:lang w:val="ru-RU"/>
              </w:rPr>
              <w:t xml:space="preserve"> настоятельно рекомендует администрациям при использовании спутниковых энергоэффективных силовых установок учитывать дополнительное время, необходимое для подъема орбиты, с тем чтобы обеспечивать соблюдение регламентарных предельных сроков ввода в действие или повторного ввода в действие частотных присвоений.</w:t>
            </w:r>
          </w:p>
        </w:tc>
        <w:tc>
          <w:tcPr>
            <w:tcW w:w="4042" w:type="dxa"/>
          </w:tcPr>
          <w:p w:rsidR="001A61D5" w:rsidRPr="00527FAB" w:rsidRDefault="001A61D5" w:rsidP="00B63FBA">
            <w:pPr>
              <w:rPr>
                <w:sz w:val="20"/>
                <w:lang w:val="ru-RU"/>
              </w:rPr>
            </w:pPr>
            <w:r>
              <w:rPr>
                <w:sz w:val="20"/>
                <w:lang w:val="ru-RU"/>
              </w:rPr>
              <w:t xml:space="preserve">АС РСС поддерживают рекомендации РРК и считают необходимым соблюдение регламентарных предельных сроков вне зависимости от типа двигательных установок </w:t>
            </w:r>
            <w:r w:rsidRPr="008A5739">
              <w:rPr>
                <w:sz w:val="20"/>
                <w:lang w:val="ru-RU"/>
              </w:rPr>
              <w:t>до завершения соответствующих исследований в МСЭ-</w:t>
            </w:r>
            <w:r w:rsidRPr="008A5739">
              <w:rPr>
                <w:sz w:val="20"/>
                <w:lang w:val="en-US"/>
              </w:rPr>
              <w:t>R</w:t>
            </w:r>
            <w:r w:rsidRPr="00DD4396">
              <w:rPr>
                <w:sz w:val="20"/>
                <w:lang w:val="ru-RU"/>
              </w:rPr>
              <w:t>.</w:t>
            </w:r>
            <w:r>
              <w:rPr>
                <w:sz w:val="20"/>
                <w:lang w:val="ru-RU"/>
              </w:rPr>
              <w:t xml:space="preserve"> </w:t>
            </w:r>
          </w:p>
        </w:tc>
      </w:tr>
      <w:tr w:rsidR="001A61D5" w:rsidRPr="00574533" w:rsidTr="00222CFF">
        <w:trPr>
          <w:jc w:val="center"/>
        </w:trPr>
        <w:tc>
          <w:tcPr>
            <w:tcW w:w="993" w:type="dxa"/>
            <w:shd w:val="clear" w:color="auto" w:fill="auto"/>
          </w:tcPr>
          <w:p w:rsidR="001A61D5" w:rsidRPr="007862AE" w:rsidRDefault="001A61D5" w:rsidP="00B63FBA">
            <w:pPr>
              <w:rPr>
                <w:sz w:val="20"/>
              </w:rPr>
            </w:pPr>
            <w:r>
              <w:rPr>
                <w:sz w:val="20"/>
              </w:rPr>
              <w:t>4.4</w:t>
            </w:r>
          </w:p>
        </w:tc>
        <w:tc>
          <w:tcPr>
            <w:tcW w:w="3544" w:type="dxa"/>
            <w:shd w:val="clear" w:color="auto" w:fill="auto"/>
          </w:tcPr>
          <w:p w:rsidR="001A61D5" w:rsidRPr="00527FAB" w:rsidRDefault="001A61D5" w:rsidP="00B63FBA">
            <w:pPr>
              <w:rPr>
                <w:sz w:val="20"/>
                <w:lang w:val="ru-RU"/>
              </w:rPr>
            </w:pPr>
            <w:r w:rsidRPr="00527FAB">
              <w:rPr>
                <w:sz w:val="20"/>
                <w:lang w:val="ru-RU"/>
              </w:rPr>
              <w:t>Просьбы администраций о передаче обязанностей или изменении "заявляющей администрации" от одной администрации другой администрации</w:t>
            </w:r>
          </w:p>
        </w:tc>
        <w:tc>
          <w:tcPr>
            <w:tcW w:w="6662" w:type="dxa"/>
            <w:shd w:val="clear" w:color="auto" w:fill="auto"/>
          </w:tcPr>
          <w:p w:rsidR="001A61D5" w:rsidRPr="00527FAB" w:rsidRDefault="001A61D5" w:rsidP="00B63FBA">
            <w:pPr>
              <w:jc w:val="both"/>
              <w:rPr>
                <w:sz w:val="20"/>
                <w:lang w:val="ru-RU"/>
              </w:rPr>
            </w:pPr>
            <w:r w:rsidRPr="00527FAB">
              <w:rPr>
                <w:sz w:val="20"/>
                <w:lang w:val="ru-RU"/>
              </w:rPr>
              <w:t>ВКР возможно пожелает 1)</w:t>
            </w:r>
            <w:r w:rsidRPr="00532A16">
              <w:rPr>
                <w:sz w:val="20"/>
              </w:rPr>
              <w:t> </w:t>
            </w:r>
            <w:r w:rsidRPr="00527FAB">
              <w:rPr>
                <w:sz w:val="20"/>
                <w:lang w:val="ru-RU"/>
              </w:rPr>
              <w:t xml:space="preserve">подтвердить подход, который до сих пор использовал </w:t>
            </w:r>
            <w:r>
              <w:rPr>
                <w:sz w:val="20"/>
                <w:lang w:val="ru-RU"/>
              </w:rPr>
              <w:t>РРК</w:t>
            </w:r>
            <w:r w:rsidRPr="00527FAB">
              <w:rPr>
                <w:sz w:val="20"/>
                <w:lang w:val="ru-RU"/>
              </w:rPr>
              <w:t>, или предоставить руководство для рассмотрения замены заявляющей администрации, действующей от имени межправительственной организации спутниковой электросвязи в отношении спутниковой сети этой межправительственной организации, на администрацию, действующую от своего имени; 2)</w:t>
            </w:r>
            <w:r w:rsidRPr="00532A16">
              <w:rPr>
                <w:sz w:val="20"/>
              </w:rPr>
              <w:t> </w:t>
            </w:r>
            <w:r w:rsidRPr="00527FAB">
              <w:rPr>
                <w:sz w:val="20"/>
                <w:lang w:val="ru-RU"/>
              </w:rPr>
              <w:t xml:space="preserve">дать указания относительно обстоятельств, если таковые существуют, при которых была бы приемлемой замена заявляющей администрации, действующей от собственного имени в отношении спутниковой сети или системы, на другую заявляющую администрацию, действующую от собственного </w:t>
            </w:r>
            <w:r w:rsidRPr="00527FAB">
              <w:rPr>
                <w:sz w:val="20"/>
                <w:lang w:val="ru-RU"/>
              </w:rPr>
              <w:lastRenderedPageBreak/>
              <w:t>имени; 3)</w:t>
            </w:r>
            <w:r w:rsidRPr="00532A16">
              <w:rPr>
                <w:sz w:val="20"/>
              </w:rPr>
              <w:t> </w:t>
            </w:r>
            <w:r w:rsidRPr="00527FAB">
              <w:rPr>
                <w:sz w:val="20"/>
                <w:lang w:val="ru-RU"/>
              </w:rPr>
              <w:t>или замена заявляющей администрации, действующей от имени группы поименованных администраций, не являющихся членами межправительственной организации спутниковой электросвязи, на другую администрацию из этой группы.</w:t>
            </w:r>
          </w:p>
        </w:tc>
        <w:tc>
          <w:tcPr>
            <w:tcW w:w="4042" w:type="dxa"/>
          </w:tcPr>
          <w:p w:rsidR="001A61D5" w:rsidRDefault="001A61D5" w:rsidP="00B63FBA">
            <w:pPr>
              <w:rPr>
                <w:sz w:val="20"/>
                <w:lang w:val="ru-RU"/>
              </w:rPr>
            </w:pPr>
            <w:r>
              <w:rPr>
                <w:sz w:val="20"/>
                <w:lang w:val="ru-RU"/>
              </w:rPr>
              <w:lastRenderedPageBreak/>
              <w:t xml:space="preserve"> 1. АС РСС поддерживает </w:t>
            </w:r>
            <w:r w:rsidRPr="00527FAB">
              <w:rPr>
                <w:sz w:val="20"/>
                <w:lang w:val="ru-RU"/>
              </w:rPr>
              <w:t xml:space="preserve">подход, который до сих пор использовал </w:t>
            </w:r>
            <w:r>
              <w:rPr>
                <w:sz w:val="20"/>
                <w:lang w:val="ru-RU"/>
              </w:rPr>
              <w:t>РРК</w:t>
            </w:r>
            <w:r w:rsidRPr="00527FAB">
              <w:rPr>
                <w:sz w:val="20"/>
                <w:lang w:val="ru-RU"/>
              </w:rPr>
              <w:t xml:space="preserve">, </w:t>
            </w:r>
            <w:r>
              <w:rPr>
                <w:sz w:val="20"/>
                <w:lang w:val="ru-RU"/>
              </w:rPr>
              <w:t>при</w:t>
            </w:r>
            <w:r w:rsidRPr="00527FAB">
              <w:rPr>
                <w:sz w:val="20"/>
                <w:lang w:val="ru-RU"/>
              </w:rPr>
              <w:t xml:space="preserve"> рассмотрени</w:t>
            </w:r>
            <w:r>
              <w:rPr>
                <w:sz w:val="20"/>
                <w:lang w:val="ru-RU"/>
              </w:rPr>
              <w:t>и</w:t>
            </w:r>
            <w:r w:rsidRPr="00527FAB">
              <w:rPr>
                <w:sz w:val="20"/>
                <w:lang w:val="ru-RU"/>
              </w:rPr>
              <w:t xml:space="preserve"> замены заявляющей администрации, действующей от имени межправительственной организации спутниковой электросвязи в отношении спутниковой сети этой межправительственной организации, на администрацию, действующую от своего имени</w:t>
            </w:r>
            <w:r>
              <w:rPr>
                <w:sz w:val="20"/>
                <w:lang w:val="ru-RU"/>
              </w:rPr>
              <w:t>.</w:t>
            </w:r>
          </w:p>
          <w:p w:rsidR="001A61D5" w:rsidRDefault="001A61D5" w:rsidP="00B63FBA">
            <w:pPr>
              <w:rPr>
                <w:sz w:val="20"/>
                <w:lang w:val="ru-RU"/>
              </w:rPr>
            </w:pPr>
            <w:r>
              <w:rPr>
                <w:sz w:val="20"/>
                <w:lang w:val="ru-RU"/>
              </w:rPr>
              <w:lastRenderedPageBreak/>
              <w:t xml:space="preserve">2. АС РСС считают недопустимым </w:t>
            </w:r>
            <w:r w:rsidRPr="00527FAB">
              <w:rPr>
                <w:sz w:val="20"/>
                <w:lang w:val="ru-RU"/>
              </w:rPr>
              <w:t>замен</w:t>
            </w:r>
            <w:r>
              <w:rPr>
                <w:sz w:val="20"/>
                <w:lang w:val="ru-RU"/>
              </w:rPr>
              <w:t>у</w:t>
            </w:r>
            <w:r w:rsidRPr="00527FAB">
              <w:rPr>
                <w:sz w:val="20"/>
                <w:lang w:val="ru-RU"/>
              </w:rPr>
              <w:t xml:space="preserve"> заявляющей администрации, действующей от собственного имени в отношении спутниковой сети или системы, на другую заявляющую администрацию, действующую от собственного имени</w:t>
            </w:r>
            <w:r>
              <w:rPr>
                <w:sz w:val="20"/>
                <w:lang w:val="ru-RU"/>
              </w:rPr>
              <w:t>.</w:t>
            </w:r>
          </w:p>
          <w:p w:rsidR="001A61D5" w:rsidRPr="00527FAB" w:rsidRDefault="001A61D5">
            <w:pPr>
              <w:rPr>
                <w:sz w:val="20"/>
                <w:lang w:val="ru-RU"/>
              </w:rPr>
            </w:pPr>
            <w:r>
              <w:rPr>
                <w:sz w:val="20"/>
                <w:lang w:val="ru-RU"/>
              </w:rPr>
              <w:t xml:space="preserve">3. АС РСС считают, при </w:t>
            </w:r>
            <w:r w:rsidRPr="00527FAB">
              <w:rPr>
                <w:sz w:val="20"/>
                <w:lang w:val="ru-RU"/>
              </w:rPr>
              <w:t>замен</w:t>
            </w:r>
            <w:r>
              <w:rPr>
                <w:sz w:val="20"/>
                <w:lang w:val="ru-RU"/>
              </w:rPr>
              <w:t>е</w:t>
            </w:r>
            <w:r w:rsidRPr="00527FAB">
              <w:rPr>
                <w:sz w:val="20"/>
                <w:lang w:val="ru-RU"/>
              </w:rPr>
              <w:t xml:space="preserve"> заявляющей администрации, действующей от имени группы поименованных администраций, не являющихся членами межправительственной организации спутниковой электросвязи, на другую администрацию из этой группы</w:t>
            </w:r>
            <w:r>
              <w:rPr>
                <w:sz w:val="20"/>
                <w:lang w:val="ru-RU"/>
              </w:rPr>
              <w:t xml:space="preserve"> возникают риски передачи спутниковой сети от одной администрации другой, в случае последующего исключения администраций из группы </w:t>
            </w:r>
            <w:r w:rsidRPr="00527FAB">
              <w:rPr>
                <w:sz w:val="20"/>
                <w:lang w:val="ru-RU"/>
              </w:rPr>
              <w:t>поименованных администраций</w:t>
            </w:r>
            <w:r>
              <w:rPr>
                <w:sz w:val="20"/>
                <w:lang w:val="ru-RU"/>
              </w:rPr>
              <w:t xml:space="preserve">. </w:t>
            </w:r>
            <w:r w:rsidRPr="00222CFF">
              <w:rPr>
                <w:sz w:val="20"/>
                <w:lang w:val="ru-RU"/>
              </w:rPr>
              <w:t>В связи с этим АС РСС против такой практики.</w:t>
            </w:r>
          </w:p>
        </w:tc>
      </w:tr>
      <w:tr w:rsidR="001A61D5" w:rsidRPr="00CD4B5F" w:rsidTr="00222CFF">
        <w:trPr>
          <w:jc w:val="center"/>
        </w:trPr>
        <w:tc>
          <w:tcPr>
            <w:tcW w:w="993" w:type="dxa"/>
            <w:shd w:val="clear" w:color="auto" w:fill="auto"/>
          </w:tcPr>
          <w:p w:rsidR="001A61D5" w:rsidRPr="00532A16" w:rsidRDefault="001A61D5" w:rsidP="00B63FBA">
            <w:pPr>
              <w:rPr>
                <w:sz w:val="20"/>
                <w:lang w:val="en-US"/>
              </w:rPr>
            </w:pPr>
            <w:r>
              <w:rPr>
                <w:sz w:val="20"/>
              </w:rPr>
              <w:t>4.</w:t>
            </w:r>
            <w:r>
              <w:rPr>
                <w:sz w:val="20"/>
                <w:lang w:val="en-US"/>
              </w:rPr>
              <w:t>5</w:t>
            </w:r>
          </w:p>
        </w:tc>
        <w:tc>
          <w:tcPr>
            <w:tcW w:w="3544" w:type="dxa"/>
            <w:shd w:val="clear" w:color="auto" w:fill="auto"/>
          </w:tcPr>
          <w:p w:rsidR="001A61D5" w:rsidRPr="00527FAB" w:rsidRDefault="001A61D5" w:rsidP="00B63FBA">
            <w:pPr>
              <w:rPr>
                <w:sz w:val="20"/>
                <w:lang w:val="ru-RU"/>
              </w:rPr>
            </w:pPr>
            <w:r w:rsidRPr="00527FAB">
              <w:rPr>
                <w:sz w:val="20"/>
                <w:lang w:val="ru-RU"/>
              </w:rPr>
              <w:t xml:space="preserve">Толкование определения "спутниковая сеть" в п. 1.112 РР и </w:t>
            </w:r>
            <w:proofErr w:type="spellStart"/>
            <w:r w:rsidRPr="00527FAB">
              <w:rPr>
                <w:sz w:val="20"/>
                <w:lang w:val="ru-RU"/>
              </w:rPr>
              <w:t>ПрП</w:t>
            </w:r>
            <w:proofErr w:type="spellEnd"/>
            <w:r w:rsidRPr="00527FAB">
              <w:rPr>
                <w:sz w:val="20"/>
                <w:lang w:val="ru-RU"/>
              </w:rPr>
              <w:t xml:space="preserve"> по п. 1.</w:t>
            </w:r>
            <w:r>
              <w:rPr>
                <w:sz w:val="20"/>
                <w:lang w:val="ru-RU"/>
              </w:rPr>
              <w:t>112</w:t>
            </w:r>
          </w:p>
        </w:tc>
        <w:tc>
          <w:tcPr>
            <w:tcW w:w="6662" w:type="dxa"/>
            <w:shd w:val="clear" w:color="auto" w:fill="auto"/>
          </w:tcPr>
          <w:p w:rsidR="001A61D5" w:rsidRPr="00527FAB" w:rsidRDefault="001A61D5" w:rsidP="00B63FBA">
            <w:pPr>
              <w:spacing w:after="120"/>
              <w:jc w:val="both"/>
              <w:rPr>
                <w:sz w:val="20"/>
                <w:lang w:val="ru-RU"/>
              </w:rPr>
            </w:pPr>
            <w:r w:rsidRPr="00527FAB">
              <w:rPr>
                <w:i/>
                <w:sz w:val="20"/>
                <w:lang w:val="ru-RU"/>
              </w:rPr>
              <w:t>В Таблице</w:t>
            </w:r>
            <w:r w:rsidRPr="00532A16">
              <w:rPr>
                <w:i/>
                <w:sz w:val="20"/>
              </w:rPr>
              <w:t> A</w:t>
            </w:r>
            <w:r w:rsidRPr="00527FAB">
              <w:rPr>
                <w:i/>
                <w:sz w:val="20"/>
                <w:lang w:val="ru-RU"/>
              </w:rPr>
              <w:t xml:space="preserve"> в Дополнении</w:t>
            </w:r>
            <w:r w:rsidRPr="00532A16">
              <w:rPr>
                <w:i/>
                <w:sz w:val="20"/>
              </w:rPr>
              <w:t> </w:t>
            </w:r>
            <w:r w:rsidRPr="00527FAB">
              <w:rPr>
                <w:i/>
                <w:sz w:val="20"/>
                <w:lang w:val="ru-RU"/>
              </w:rPr>
              <w:t>2 к Приложению</w:t>
            </w:r>
            <w:r w:rsidRPr="00532A16">
              <w:rPr>
                <w:i/>
                <w:sz w:val="20"/>
              </w:rPr>
              <w:t> </w:t>
            </w:r>
            <w:r w:rsidRPr="00527FAB">
              <w:rPr>
                <w:i/>
                <w:sz w:val="20"/>
                <w:lang w:val="ru-RU"/>
              </w:rPr>
              <w:t>4 приведены общие характеристики спутниковой сети, земной станции и радиоастрономических станций, и в разделе</w:t>
            </w:r>
            <w:r w:rsidRPr="00532A16">
              <w:rPr>
                <w:i/>
                <w:sz w:val="20"/>
              </w:rPr>
              <w:t> A</w:t>
            </w:r>
            <w:r w:rsidRPr="00527FAB">
              <w:rPr>
                <w:i/>
                <w:sz w:val="20"/>
                <w:lang w:val="ru-RU"/>
              </w:rPr>
              <w:t>.4.</w:t>
            </w:r>
            <w:r w:rsidRPr="00532A16">
              <w:rPr>
                <w:i/>
                <w:sz w:val="20"/>
              </w:rPr>
              <w:t>b</w:t>
            </w:r>
            <w:r w:rsidRPr="00527FAB">
              <w:rPr>
                <w:i/>
                <w:sz w:val="20"/>
                <w:lang w:val="ru-RU"/>
              </w:rPr>
              <w:t xml:space="preserve"> приведен список характеристик космической станции (космических станций) на борту негеостационарного спутника (негеостационарных спутников) (НГСО). Однако, в Таблице</w:t>
            </w:r>
            <w:r w:rsidRPr="00532A16">
              <w:rPr>
                <w:i/>
                <w:sz w:val="20"/>
              </w:rPr>
              <w:t> A</w:t>
            </w:r>
            <w:r w:rsidRPr="00527FAB">
              <w:rPr>
                <w:i/>
                <w:sz w:val="20"/>
                <w:lang w:val="ru-RU"/>
              </w:rPr>
              <w:t xml:space="preserve"> указано, что при регистрации заявки на спутниковую сеть НГСО должна быть представлена информация, включающая число орбитальных плоскостей, число спутников на орбитальную плоскость и т.</w:t>
            </w:r>
            <w:r w:rsidRPr="00532A16">
              <w:rPr>
                <w:i/>
                <w:sz w:val="20"/>
              </w:rPr>
              <w:t> </w:t>
            </w:r>
            <w:r w:rsidRPr="00527FAB">
              <w:rPr>
                <w:i/>
                <w:sz w:val="20"/>
                <w:lang w:val="ru-RU"/>
              </w:rPr>
              <w:t>п. Это не соответствует п.</w:t>
            </w:r>
            <w:r w:rsidRPr="00532A16">
              <w:rPr>
                <w:i/>
                <w:sz w:val="20"/>
              </w:rPr>
              <w:t> </w:t>
            </w:r>
            <w:r w:rsidRPr="00527FAB">
              <w:rPr>
                <w:i/>
                <w:sz w:val="20"/>
                <w:lang w:val="ru-RU"/>
              </w:rPr>
              <w:t>1.112 РР, в котором указано, что спутниковая сеть состоит только из одного спутника и действующих совместно с ним земных станций.</w:t>
            </w:r>
          </w:p>
          <w:p w:rsidR="001A61D5" w:rsidRPr="00527FAB" w:rsidRDefault="001A61D5" w:rsidP="00B63FBA">
            <w:pPr>
              <w:jc w:val="both"/>
              <w:rPr>
                <w:sz w:val="20"/>
                <w:lang w:val="ru-RU"/>
              </w:rPr>
            </w:pPr>
            <w:r w:rsidRPr="00527FAB">
              <w:rPr>
                <w:sz w:val="20"/>
                <w:lang w:val="ru-RU"/>
              </w:rPr>
              <w:t>Данная или одна из будущих ВКР может пожелать рассмотреть вопрос о том, как разрешить внутренние противоречия между п.</w:t>
            </w:r>
            <w:r w:rsidRPr="00532A16">
              <w:rPr>
                <w:sz w:val="20"/>
              </w:rPr>
              <w:t> </w:t>
            </w:r>
            <w:r w:rsidRPr="00527FAB">
              <w:rPr>
                <w:sz w:val="20"/>
                <w:lang w:val="ru-RU"/>
              </w:rPr>
              <w:t>1.112 РР, в котором содержится определение "спутниковая сеть", и соответствующими положениями Приложения</w:t>
            </w:r>
            <w:r w:rsidRPr="00532A16">
              <w:rPr>
                <w:sz w:val="20"/>
              </w:rPr>
              <w:t> </w:t>
            </w:r>
            <w:r w:rsidRPr="00527FAB">
              <w:rPr>
                <w:sz w:val="20"/>
                <w:lang w:val="ru-RU"/>
              </w:rPr>
              <w:t>4 к Регламенту радиосвязи.</w:t>
            </w:r>
          </w:p>
        </w:tc>
        <w:tc>
          <w:tcPr>
            <w:tcW w:w="4042" w:type="dxa"/>
          </w:tcPr>
          <w:p w:rsidR="001A61D5" w:rsidRPr="00527FAB" w:rsidRDefault="001A61D5" w:rsidP="00B63FBA">
            <w:pPr>
              <w:rPr>
                <w:sz w:val="20"/>
                <w:lang w:val="ru-RU"/>
              </w:rPr>
            </w:pPr>
            <w:r w:rsidRPr="00916B71">
              <w:rPr>
                <w:sz w:val="20"/>
                <w:lang w:val="ru-RU"/>
              </w:rPr>
              <w:t xml:space="preserve">АС РСС </w:t>
            </w:r>
            <w:r>
              <w:rPr>
                <w:sz w:val="20"/>
                <w:lang w:val="ru-RU"/>
              </w:rPr>
              <w:t xml:space="preserve">поддерживают </w:t>
            </w:r>
            <w:r w:rsidRPr="008A5739">
              <w:rPr>
                <w:sz w:val="20"/>
                <w:lang w:val="ru-RU"/>
              </w:rPr>
              <w:t>устранение</w:t>
            </w:r>
            <w:r>
              <w:rPr>
                <w:sz w:val="20"/>
                <w:lang w:val="ru-RU"/>
              </w:rPr>
              <w:t xml:space="preserve"> противоречий в т</w:t>
            </w:r>
            <w:r w:rsidRPr="00527FAB">
              <w:rPr>
                <w:sz w:val="20"/>
                <w:lang w:val="ru-RU"/>
              </w:rPr>
              <w:t>олковани</w:t>
            </w:r>
            <w:r>
              <w:rPr>
                <w:sz w:val="20"/>
                <w:lang w:val="ru-RU"/>
              </w:rPr>
              <w:t>и</w:t>
            </w:r>
            <w:r w:rsidRPr="00527FAB">
              <w:rPr>
                <w:sz w:val="20"/>
                <w:lang w:val="ru-RU"/>
              </w:rPr>
              <w:t xml:space="preserve"> определения "спутниковая сеть"</w:t>
            </w:r>
            <w:r w:rsidRPr="001B3299">
              <w:rPr>
                <w:sz w:val="20"/>
                <w:lang w:val="ru-RU"/>
              </w:rPr>
              <w:t>.</w:t>
            </w:r>
          </w:p>
        </w:tc>
      </w:tr>
      <w:tr w:rsidR="001A61D5" w:rsidRPr="00CD4B5F" w:rsidTr="00222CFF">
        <w:trPr>
          <w:jc w:val="center"/>
        </w:trPr>
        <w:tc>
          <w:tcPr>
            <w:tcW w:w="993" w:type="dxa"/>
            <w:shd w:val="clear" w:color="auto" w:fill="auto"/>
          </w:tcPr>
          <w:p w:rsidR="001A61D5" w:rsidRPr="00AD2385" w:rsidRDefault="001A61D5" w:rsidP="00B63FBA">
            <w:pPr>
              <w:rPr>
                <w:sz w:val="20"/>
                <w:lang w:val="en-US"/>
              </w:rPr>
            </w:pPr>
            <w:r>
              <w:rPr>
                <w:sz w:val="20"/>
              </w:rPr>
              <w:lastRenderedPageBreak/>
              <w:t>4.6</w:t>
            </w:r>
          </w:p>
        </w:tc>
        <w:tc>
          <w:tcPr>
            <w:tcW w:w="3544" w:type="dxa"/>
            <w:shd w:val="clear" w:color="auto" w:fill="auto"/>
          </w:tcPr>
          <w:p w:rsidR="001A61D5" w:rsidRPr="00527FAB" w:rsidRDefault="001A61D5" w:rsidP="00B63FBA">
            <w:pPr>
              <w:rPr>
                <w:sz w:val="20"/>
                <w:lang w:val="ru-RU"/>
              </w:rPr>
            </w:pPr>
            <w:r w:rsidRPr="00527FAB">
              <w:rPr>
                <w:sz w:val="20"/>
                <w:lang w:val="ru-RU"/>
              </w:rPr>
              <w:t>Приемлемость запросов о координации или заявлении спутниковых сетей до вступления в силу решений ВКР</w:t>
            </w:r>
          </w:p>
        </w:tc>
        <w:tc>
          <w:tcPr>
            <w:tcW w:w="6662" w:type="dxa"/>
            <w:shd w:val="clear" w:color="auto" w:fill="auto"/>
          </w:tcPr>
          <w:p w:rsidR="001A61D5" w:rsidRPr="00527FAB" w:rsidRDefault="001A61D5" w:rsidP="00B63FBA">
            <w:pPr>
              <w:spacing w:after="120"/>
              <w:jc w:val="both"/>
              <w:rPr>
                <w:i/>
                <w:sz w:val="20"/>
                <w:lang w:val="ru-RU"/>
              </w:rPr>
            </w:pPr>
            <w:r w:rsidRPr="00527FAB">
              <w:rPr>
                <w:i/>
                <w:sz w:val="20"/>
                <w:lang w:val="ru-RU"/>
              </w:rPr>
              <w:t xml:space="preserve">ВКР-15 поручила </w:t>
            </w:r>
            <w:r>
              <w:rPr>
                <w:i/>
                <w:sz w:val="20"/>
                <w:lang w:val="ru-RU"/>
              </w:rPr>
              <w:t>РРК</w:t>
            </w:r>
            <w:r w:rsidRPr="00527FAB">
              <w:rPr>
                <w:i/>
                <w:sz w:val="20"/>
                <w:lang w:val="ru-RU"/>
              </w:rPr>
              <w:t xml:space="preserve"> провести углубленное рассмотрение вопроса о приемлемости запросов о координации в рамках нового распределения ФСС в полосе частот 13,4–13,65 ГГц до даты вступления этого распределения в силу. В представлении </w:t>
            </w:r>
            <w:r>
              <w:rPr>
                <w:i/>
                <w:sz w:val="20"/>
                <w:lang w:val="ru-RU"/>
              </w:rPr>
              <w:t xml:space="preserve">БР РРК </w:t>
            </w:r>
            <w:r w:rsidRPr="00527FAB">
              <w:rPr>
                <w:i/>
                <w:sz w:val="20"/>
                <w:lang w:val="ru-RU"/>
              </w:rPr>
              <w:t xml:space="preserve">отмечается, что этот вопрос относится не только к новому распределению ФСС и что существует большое число новых распределений, на которые повлияет решение отойти от применяемой в настоящее время практики, которая заключается в том, что </w:t>
            </w:r>
            <w:r>
              <w:rPr>
                <w:i/>
                <w:sz w:val="20"/>
                <w:lang w:val="ru-RU"/>
              </w:rPr>
              <w:t>БР</w:t>
            </w:r>
            <w:r w:rsidRPr="00527FAB">
              <w:rPr>
                <w:i/>
                <w:sz w:val="20"/>
                <w:lang w:val="ru-RU"/>
              </w:rPr>
              <w:t xml:space="preserve"> делает "условно благоприятные" заключения по запросам о координации (</w:t>
            </w:r>
            <w:r w:rsidRPr="00AD2385">
              <w:rPr>
                <w:i/>
                <w:sz w:val="20"/>
              </w:rPr>
              <w:t>CR</w:t>
            </w:r>
            <w:r w:rsidRPr="00527FAB">
              <w:rPr>
                <w:i/>
                <w:sz w:val="20"/>
                <w:lang w:val="ru-RU"/>
              </w:rPr>
              <w:t>/</w:t>
            </w:r>
            <w:r w:rsidRPr="00AD2385">
              <w:rPr>
                <w:i/>
                <w:sz w:val="20"/>
              </w:rPr>
              <w:t>C</w:t>
            </w:r>
            <w:r w:rsidRPr="00527FAB">
              <w:rPr>
                <w:i/>
                <w:sz w:val="20"/>
                <w:lang w:val="ru-RU"/>
              </w:rPr>
              <w:t xml:space="preserve">), которые получены до вступления в силу нового распределения. </w:t>
            </w:r>
            <w:r>
              <w:rPr>
                <w:i/>
                <w:sz w:val="20"/>
                <w:lang w:val="ru-RU"/>
              </w:rPr>
              <w:t>РРК</w:t>
            </w:r>
            <w:r w:rsidRPr="00527FAB">
              <w:rPr>
                <w:i/>
                <w:sz w:val="20"/>
                <w:lang w:val="ru-RU"/>
              </w:rPr>
              <w:t xml:space="preserve"> пришел к выводу, что применяемая в настоящее время практика полностью соответствует Регламенту радиосвязи и что ее следует сохранить и закрепить. </w:t>
            </w:r>
            <w:r>
              <w:rPr>
                <w:i/>
                <w:sz w:val="20"/>
                <w:lang w:val="ru-RU"/>
              </w:rPr>
              <w:t>БР</w:t>
            </w:r>
            <w:r w:rsidRPr="00527FAB">
              <w:rPr>
                <w:i/>
                <w:sz w:val="20"/>
                <w:lang w:val="ru-RU"/>
              </w:rPr>
              <w:t xml:space="preserve"> разработало проект </w:t>
            </w:r>
            <w:proofErr w:type="spellStart"/>
            <w:r w:rsidRPr="00527FAB">
              <w:rPr>
                <w:i/>
                <w:sz w:val="20"/>
                <w:lang w:val="ru-RU"/>
              </w:rPr>
              <w:t>ПрП</w:t>
            </w:r>
            <w:proofErr w:type="spellEnd"/>
            <w:r w:rsidRPr="00527FAB">
              <w:rPr>
                <w:i/>
                <w:sz w:val="20"/>
                <w:lang w:val="ru-RU"/>
              </w:rPr>
              <w:t xml:space="preserve"> и распространило его в Циркулярном письме</w:t>
            </w:r>
            <w:r w:rsidRPr="00AD2385">
              <w:rPr>
                <w:i/>
                <w:sz w:val="20"/>
              </w:rPr>
              <w:t> CCRR</w:t>
            </w:r>
            <w:r w:rsidRPr="00527FAB">
              <w:rPr>
                <w:i/>
                <w:sz w:val="20"/>
                <w:lang w:val="ru-RU"/>
              </w:rPr>
              <w:t xml:space="preserve">/55. </w:t>
            </w:r>
            <w:r>
              <w:rPr>
                <w:i/>
                <w:sz w:val="20"/>
                <w:lang w:val="ru-RU"/>
              </w:rPr>
              <w:t>РРК</w:t>
            </w:r>
            <w:r w:rsidRPr="00527FAB">
              <w:rPr>
                <w:i/>
                <w:sz w:val="20"/>
                <w:lang w:val="ru-RU"/>
              </w:rPr>
              <w:t xml:space="preserve"> принял проект Правила процедуры в том виде, в каком он был представлен. </w:t>
            </w:r>
            <w:r>
              <w:rPr>
                <w:i/>
                <w:sz w:val="20"/>
                <w:lang w:val="ru-RU"/>
              </w:rPr>
              <w:t>РРК</w:t>
            </w:r>
            <w:r w:rsidRPr="00527FAB">
              <w:rPr>
                <w:i/>
                <w:sz w:val="20"/>
                <w:lang w:val="ru-RU"/>
              </w:rPr>
              <w:t xml:space="preserve"> принял решение о том, что датой вступления в силу этого </w:t>
            </w:r>
            <w:proofErr w:type="spellStart"/>
            <w:r w:rsidRPr="00527FAB">
              <w:rPr>
                <w:i/>
                <w:sz w:val="20"/>
                <w:lang w:val="ru-RU"/>
              </w:rPr>
              <w:t>ПрП</w:t>
            </w:r>
            <w:proofErr w:type="spellEnd"/>
            <w:r w:rsidRPr="00527FAB">
              <w:rPr>
                <w:i/>
                <w:sz w:val="20"/>
                <w:lang w:val="ru-RU"/>
              </w:rPr>
              <w:t xml:space="preserve"> будет 28</w:t>
            </w:r>
            <w:r w:rsidRPr="00AD2385">
              <w:rPr>
                <w:i/>
                <w:sz w:val="20"/>
              </w:rPr>
              <w:t> </w:t>
            </w:r>
            <w:r w:rsidRPr="00527FAB">
              <w:rPr>
                <w:i/>
                <w:sz w:val="20"/>
                <w:lang w:val="ru-RU"/>
              </w:rPr>
              <w:t>ноября 2015</w:t>
            </w:r>
            <w:r w:rsidRPr="00AD2385">
              <w:rPr>
                <w:i/>
                <w:sz w:val="20"/>
              </w:rPr>
              <w:t> </w:t>
            </w:r>
            <w:r w:rsidRPr="00527FAB">
              <w:rPr>
                <w:i/>
                <w:sz w:val="20"/>
                <w:lang w:val="ru-RU"/>
              </w:rPr>
              <w:t>года.</w:t>
            </w:r>
          </w:p>
          <w:p w:rsidR="001A61D5" w:rsidRPr="007862AE" w:rsidRDefault="001A61D5" w:rsidP="00B63FBA">
            <w:pPr>
              <w:jc w:val="both"/>
              <w:rPr>
                <w:sz w:val="20"/>
              </w:rPr>
            </w:pPr>
            <w:proofErr w:type="spellStart"/>
            <w:r w:rsidRPr="007862AE">
              <w:rPr>
                <w:sz w:val="20"/>
              </w:rPr>
              <w:t>Нет</w:t>
            </w:r>
            <w:proofErr w:type="spellEnd"/>
            <w:r w:rsidRPr="007862AE">
              <w:rPr>
                <w:sz w:val="20"/>
              </w:rPr>
              <w:t xml:space="preserve"> </w:t>
            </w:r>
            <w:proofErr w:type="spellStart"/>
            <w:r w:rsidRPr="007862AE">
              <w:rPr>
                <w:sz w:val="20"/>
              </w:rPr>
              <w:t>предложений</w:t>
            </w:r>
            <w:proofErr w:type="spellEnd"/>
            <w:r>
              <w:rPr>
                <w:sz w:val="20"/>
              </w:rPr>
              <w:t>.</w:t>
            </w:r>
          </w:p>
        </w:tc>
        <w:tc>
          <w:tcPr>
            <w:tcW w:w="4042" w:type="dxa"/>
          </w:tcPr>
          <w:p w:rsidR="001A61D5" w:rsidRPr="00D3322F" w:rsidRDefault="001A61D5" w:rsidP="00B63FBA">
            <w:pPr>
              <w:rPr>
                <w:sz w:val="20"/>
                <w:lang w:val="ru-RU"/>
              </w:rPr>
            </w:pPr>
            <w:r w:rsidRPr="00562EAA">
              <w:rPr>
                <w:sz w:val="20"/>
                <w:lang w:val="ru-RU"/>
              </w:rPr>
              <w:t xml:space="preserve">АС РСС поддерживают существующие процедуры  </w:t>
            </w:r>
          </w:p>
        </w:tc>
      </w:tr>
      <w:tr w:rsidR="001A61D5" w:rsidRPr="00CD4B5F" w:rsidTr="00222CFF">
        <w:trPr>
          <w:jc w:val="center"/>
        </w:trPr>
        <w:tc>
          <w:tcPr>
            <w:tcW w:w="993" w:type="dxa"/>
            <w:shd w:val="clear" w:color="auto" w:fill="auto"/>
          </w:tcPr>
          <w:p w:rsidR="001A61D5" w:rsidRPr="007862AE" w:rsidRDefault="001A61D5" w:rsidP="00B63FBA">
            <w:pPr>
              <w:rPr>
                <w:sz w:val="20"/>
              </w:rPr>
            </w:pPr>
            <w:r w:rsidRPr="007862AE">
              <w:rPr>
                <w:sz w:val="20"/>
              </w:rPr>
              <w:t>4.</w:t>
            </w:r>
            <w:r>
              <w:rPr>
                <w:sz w:val="20"/>
              </w:rPr>
              <w:t>7</w:t>
            </w:r>
          </w:p>
        </w:tc>
        <w:tc>
          <w:tcPr>
            <w:tcW w:w="3544" w:type="dxa"/>
            <w:shd w:val="clear" w:color="auto" w:fill="auto"/>
          </w:tcPr>
          <w:p w:rsidR="001A61D5" w:rsidRPr="007862AE" w:rsidRDefault="001A61D5" w:rsidP="00B63FBA">
            <w:pPr>
              <w:jc w:val="both"/>
              <w:rPr>
                <w:sz w:val="20"/>
              </w:rPr>
            </w:pPr>
            <w:proofErr w:type="spellStart"/>
            <w:r w:rsidRPr="00AD2385">
              <w:rPr>
                <w:sz w:val="20"/>
              </w:rPr>
              <w:t>Применение</w:t>
            </w:r>
            <w:proofErr w:type="spellEnd"/>
            <w:r w:rsidRPr="00AD2385">
              <w:rPr>
                <w:sz w:val="20"/>
              </w:rPr>
              <w:t xml:space="preserve"> п. 13.6 РР</w:t>
            </w:r>
          </w:p>
        </w:tc>
        <w:tc>
          <w:tcPr>
            <w:tcW w:w="6662" w:type="dxa"/>
            <w:shd w:val="clear" w:color="auto" w:fill="auto"/>
          </w:tcPr>
          <w:p w:rsidR="001A61D5" w:rsidRPr="00527FAB" w:rsidRDefault="001A61D5" w:rsidP="00B63FBA">
            <w:pPr>
              <w:jc w:val="both"/>
              <w:rPr>
                <w:sz w:val="20"/>
                <w:lang w:val="ru-RU"/>
              </w:rPr>
            </w:pPr>
            <w:r w:rsidRPr="00527FAB">
              <w:rPr>
                <w:sz w:val="20"/>
                <w:lang w:val="ru-RU"/>
              </w:rPr>
              <w:t>При том что в п.</w:t>
            </w:r>
            <w:r w:rsidRPr="00AD2385">
              <w:rPr>
                <w:sz w:val="20"/>
              </w:rPr>
              <w:t> </w:t>
            </w:r>
            <w:r w:rsidRPr="00527FAB">
              <w:rPr>
                <w:sz w:val="20"/>
                <w:lang w:val="ru-RU"/>
              </w:rPr>
              <w:t>13.6 РР достаточно четко определен порядок его выполнения, Конференция возможно пожелает выпустить руководящие указания о надлежащей ретроспективной глубине такого исследования.</w:t>
            </w:r>
          </w:p>
        </w:tc>
        <w:tc>
          <w:tcPr>
            <w:tcW w:w="4042" w:type="dxa"/>
          </w:tcPr>
          <w:p w:rsidR="001A61D5" w:rsidRPr="00527FAB" w:rsidRDefault="001A61D5" w:rsidP="00B63FBA">
            <w:pPr>
              <w:rPr>
                <w:sz w:val="20"/>
                <w:lang w:val="ru-RU"/>
              </w:rPr>
            </w:pPr>
            <w:r>
              <w:rPr>
                <w:sz w:val="20"/>
                <w:lang w:val="ru-RU"/>
              </w:rPr>
              <w:t>АС РСС считают, что необходимо ограничить глубину ретроспективного применения п. 13.6 по просьбе администрации сроком, в течение которого администрации могут не уведомлять БР о приостановке использования частотных присвоений в соответствии с шестимесячным сроком, установленным в п. 11.49</w:t>
            </w:r>
            <w:r w:rsidRPr="00562EAA">
              <w:rPr>
                <w:sz w:val="20"/>
                <w:lang w:val="ru-RU"/>
              </w:rPr>
              <w:t xml:space="preserve"> </w:t>
            </w:r>
            <w:r>
              <w:rPr>
                <w:sz w:val="20"/>
                <w:lang w:val="ru-RU"/>
              </w:rPr>
              <w:t>РР. Принимая во внимание, что большинство систем уже проверены БР при вводе их в действие.</w:t>
            </w:r>
          </w:p>
        </w:tc>
      </w:tr>
      <w:tr w:rsidR="001A61D5" w:rsidRPr="00CD4B5F" w:rsidTr="00222CFF">
        <w:trPr>
          <w:jc w:val="center"/>
        </w:trPr>
        <w:tc>
          <w:tcPr>
            <w:tcW w:w="993" w:type="dxa"/>
            <w:shd w:val="clear" w:color="auto" w:fill="auto"/>
          </w:tcPr>
          <w:p w:rsidR="001A61D5" w:rsidRPr="007862AE" w:rsidRDefault="001A61D5" w:rsidP="00B63FBA">
            <w:pPr>
              <w:rPr>
                <w:sz w:val="20"/>
              </w:rPr>
            </w:pPr>
            <w:r w:rsidRPr="007862AE">
              <w:rPr>
                <w:sz w:val="20"/>
              </w:rPr>
              <w:t>4.</w:t>
            </w:r>
            <w:r>
              <w:rPr>
                <w:sz w:val="20"/>
              </w:rPr>
              <w:t>8</w:t>
            </w:r>
          </w:p>
        </w:tc>
        <w:tc>
          <w:tcPr>
            <w:tcW w:w="3544" w:type="dxa"/>
            <w:shd w:val="clear" w:color="auto" w:fill="auto"/>
          </w:tcPr>
          <w:p w:rsidR="001A61D5" w:rsidRPr="007862AE" w:rsidRDefault="001A61D5" w:rsidP="00B63FBA">
            <w:pPr>
              <w:jc w:val="both"/>
              <w:rPr>
                <w:sz w:val="20"/>
              </w:rPr>
            </w:pPr>
            <w:proofErr w:type="spellStart"/>
            <w:r w:rsidRPr="00F81987">
              <w:rPr>
                <w:sz w:val="20"/>
              </w:rPr>
              <w:t>Применение</w:t>
            </w:r>
            <w:proofErr w:type="spellEnd"/>
            <w:r w:rsidRPr="00F81987">
              <w:rPr>
                <w:sz w:val="20"/>
              </w:rPr>
              <w:t xml:space="preserve"> </w:t>
            </w:r>
            <w:proofErr w:type="spellStart"/>
            <w:r w:rsidRPr="00F81987">
              <w:rPr>
                <w:sz w:val="20"/>
              </w:rPr>
              <w:t>Статьи</w:t>
            </w:r>
            <w:proofErr w:type="spellEnd"/>
            <w:r w:rsidRPr="00F81987">
              <w:rPr>
                <w:sz w:val="20"/>
              </w:rPr>
              <w:t xml:space="preserve"> 48 </w:t>
            </w:r>
            <w:proofErr w:type="spellStart"/>
            <w:r w:rsidRPr="00F81987">
              <w:rPr>
                <w:sz w:val="20"/>
              </w:rPr>
              <w:t>Устава</w:t>
            </w:r>
            <w:proofErr w:type="spellEnd"/>
          </w:p>
        </w:tc>
        <w:tc>
          <w:tcPr>
            <w:tcW w:w="6662" w:type="dxa"/>
            <w:shd w:val="clear" w:color="auto" w:fill="auto"/>
          </w:tcPr>
          <w:p w:rsidR="001A61D5" w:rsidRPr="00527FAB" w:rsidRDefault="001A61D5" w:rsidP="00B63FBA">
            <w:pPr>
              <w:spacing w:after="120"/>
              <w:jc w:val="both"/>
              <w:rPr>
                <w:i/>
                <w:sz w:val="20"/>
                <w:lang w:val="ru-RU"/>
              </w:rPr>
            </w:pPr>
            <w:r w:rsidRPr="00527FAB">
              <w:rPr>
                <w:i/>
                <w:sz w:val="20"/>
                <w:lang w:val="ru-RU"/>
              </w:rPr>
              <w:t xml:space="preserve">Учитывая закономерную деликатность вопросов, связанных с национальной обороной, </w:t>
            </w:r>
            <w:r>
              <w:rPr>
                <w:i/>
                <w:sz w:val="20"/>
                <w:lang w:val="ru-RU"/>
              </w:rPr>
              <w:t>РРК</w:t>
            </w:r>
            <w:r w:rsidRPr="00527FAB">
              <w:rPr>
                <w:i/>
                <w:sz w:val="20"/>
                <w:lang w:val="ru-RU"/>
              </w:rPr>
              <w:t xml:space="preserve"> признает, что, после того как администрации прямо сослались на Статью</w:t>
            </w:r>
            <w:r w:rsidRPr="00F81987">
              <w:rPr>
                <w:i/>
                <w:sz w:val="20"/>
              </w:rPr>
              <w:t> </w:t>
            </w:r>
            <w:r w:rsidRPr="00527FAB">
              <w:rPr>
                <w:i/>
                <w:sz w:val="20"/>
                <w:lang w:val="ru-RU"/>
              </w:rPr>
              <w:t xml:space="preserve">48 Устава, </w:t>
            </w:r>
            <w:r>
              <w:rPr>
                <w:i/>
                <w:sz w:val="20"/>
                <w:lang w:val="ru-RU"/>
              </w:rPr>
              <w:t>БР</w:t>
            </w:r>
            <w:r w:rsidRPr="00527FAB">
              <w:rPr>
                <w:i/>
                <w:sz w:val="20"/>
                <w:lang w:val="ru-RU"/>
              </w:rPr>
              <w:t xml:space="preserve"> не может более запрашивать информацию, подтверждающую, что частотное присвоение было введено в действие или повторно введено в действие в соответствии с заявленными характеристиками или продолжает </w:t>
            </w:r>
            <w:r w:rsidRPr="00527FAB">
              <w:rPr>
                <w:i/>
                <w:sz w:val="20"/>
                <w:lang w:val="ru-RU"/>
              </w:rPr>
              <w:lastRenderedPageBreak/>
              <w:t xml:space="preserve">использоваться в соответствии с заявленными характеристиками, указанными в записи в МСРЧ. Однако </w:t>
            </w:r>
            <w:r>
              <w:rPr>
                <w:i/>
                <w:sz w:val="20"/>
                <w:lang w:val="ru-RU"/>
              </w:rPr>
              <w:t>РРК</w:t>
            </w:r>
            <w:r w:rsidRPr="00527FAB">
              <w:rPr>
                <w:i/>
                <w:sz w:val="20"/>
                <w:lang w:val="ru-RU"/>
              </w:rPr>
              <w:t xml:space="preserve"> полагает, что его мандат предусматривает обсуждение порядка применения этой Статьи, для того чтобы обеспечить для администраций ясность и не допустить злоупотреблений при ее применении. </w:t>
            </w:r>
            <w:r>
              <w:rPr>
                <w:i/>
                <w:sz w:val="20"/>
                <w:lang w:val="ru-RU"/>
              </w:rPr>
              <w:t>РРК</w:t>
            </w:r>
            <w:r w:rsidRPr="00527FAB">
              <w:rPr>
                <w:i/>
                <w:sz w:val="20"/>
                <w:lang w:val="ru-RU"/>
              </w:rPr>
              <w:t xml:space="preserve"> хотел бы получить дополнительные разъяснения ВКР-19 о сфере действия своего мандата и о принципах, которые он мог бы использовать для рассмотрения дел в рамках Статьи</w:t>
            </w:r>
            <w:r w:rsidRPr="00F81987">
              <w:rPr>
                <w:i/>
                <w:sz w:val="20"/>
              </w:rPr>
              <w:t> </w:t>
            </w:r>
            <w:r w:rsidRPr="00527FAB">
              <w:rPr>
                <w:i/>
                <w:sz w:val="20"/>
                <w:lang w:val="ru-RU"/>
              </w:rPr>
              <w:t>48 Устава.</w:t>
            </w:r>
          </w:p>
          <w:p w:rsidR="001A61D5" w:rsidRPr="00527FAB" w:rsidRDefault="001A61D5" w:rsidP="00B63FBA">
            <w:pPr>
              <w:jc w:val="both"/>
              <w:rPr>
                <w:sz w:val="20"/>
                <w:lang w:val="ru-RU"/>
              </w:rPr>
            </w:pPr>
            <w:r w:rsidRPr="00527FAB">
              <w:rPr>
                <w:sz w:val="20"/>
                <w:lang w:val="ru-RU"/>
              </w:rPr>
              <w:t xml:space="preserve">ВКР-19 предлагается предоставить дополнительное руководство относительно сферы действия мандата </w:t>
            </w:r>
            <w:r>
              <w:rPr>
                <w:sz w:val="20"/>
                <w:lang w:val="ru-RU"/>
              </w:rPr>
              <w:t>РРК</w:t>
            </w:r>
            <w:r w:rsidRPr="00527FAB">
              <w:rPr>
                <w:sz w:val="20"/>
                <w:lang w:val="ru-RU"/>
              </w:rPr>
              <w:t xml:space="preserve"> и о принципах, которые он мог бы использовать для рассмотрения дел в рамках Статьи 48 Устава.</w:t>
            </w:r>
          </w:p>
        </w:tc>
        <w:tc>
          <w:tcPr>
            <w:tcW w:w="4042" w:type="dxa"/>
          </w:tcPr>
          <w:p w:rsidR="001A61D5" w:rsidRPr="00527FAB" w:rsidRDefault="001A61D5" w:rsidP="00B63FBA">
            <w:pPr>
              <w:rPr>
                <w:sz w:val="20"/>
                <w:lang w:val="ru-RU"/>
              </w:rPr>
            </w:pPr>
            <w:r w:rsidRPr="00562EAA">
              <w:rPr>
                <w:sz w:val="20"/>
                <w:lang w:val="ru-RU"/>
              </w:rPr>
              <w:lastRenderedPageBreak/>
              <w:t>АС РСС</w:t>
            </w:r>
            <w:r>
              <w:rPr>
                <w:sz w:val="20"/>
                <w:lang w:val="ru-RU"/>
              </w:rPr>
              <w:t xml:space="preserve"> считают, что в вопросе применения положений Статьи 48 РРК должен руководствоваться непосредственно указанной статьей Устава.</w:t>
            </w:r>
          </w:p>
        </w:tc>
      </w:tr>
    </w:tbl>
    <w:p w:rsidR="002E79D1" w:rsidRPr="00222CFF" w:rsidRDefault="002E79D1">
      <w:pPr>
        <w:jc w:val="center"/>
        <w:rPr>
          <w:sz w:val="22"/>
          <w:szCs w:val="22"/>
          <w:lang w:val="ru-RU"/>
        </w:rPr>
      </w:pPr>
    </w:p>
    <w:p w:rsidR="00212186" w:rsidRPr="009F1545" w:rsidRDefault="004D42B7">
      <w:pPr>
        <w:jc w:val="center"/>
        <w:rPr>
          <w:sz w:val="22"/>
          <w:szCs w:val="22"/>
          <w:lang w:val="ru-RU"/>
        </w:rPr>
      </w:pPr>
      <w:r w:rsidRPr="009F1545">
        <w:rPr>
          <w:b/>
          <w:sz w:val="22"/>
          <w:szCs w:val="22"/>
          <w:lang w:val="ru-RU"/>
        </w:rPr>
        <w:t>_______________________________</w:t>
      </w:r>
    </w:p>
    <w:sectPr w:rsidR="00212186" w:rsidRPr="009F1545" w:rsidSect="00CD4B5F">
      <w:pgSz w:w="16834"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888" w:rsidRDefault="00086888">
      <w:r>
        <w:separator/>
      </w:r>
    </w:p>
  </w:endnote>
  <w:endnote w:type="continuationSeparator" w:id="0">
    <w:p w:rsidR="00086888" w:rsidRDefault="0008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old">
    <w:altName w:val="Times New Roman"/>
    <w:panose1 w:val="00000000000000000000"/>
    <w:charset w:val="59"/>
    <w:family w:val="auto"/>
    <w:notTrueType/>
    <w:pitch w:val="variable"/>
    <w:sig w:usb0="00000001"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888" w:rsidRDefault="00086888">
      <w:r>
        <w:t>____________________</w:t>
      </w:r>
    </w:p>
  </w:footnote>
  <w:footnote w:type="continuationSeparator" w:id="0">
    <w:p w:rsidR="00086888" w:rsidRDefault="0008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5F" w:rsidRPr="0066651F" w:rsidRDefault="00CD4B5F" w:rsidP="00A0050D">
    <w:pPr>
      <w:pStyle w:val="Header"/>
      <w:rPr>
        <w:rFonts w:ascii="Times New Roman" w:hAnsi="Times New Roman"/>
        <w:b/>
        <w:lang w:val="ru-RU"/>
      </w:rPr>
    </w:pPr>
    <w:r w:rsidRPr="00360231">
      <w:rPr>
        <w:rFonts w:ascii="Times New Roman" w:hAnsi="Times New Roman"/>
        <w:lang w:val="ru-RU"/>
      </w:rPr>
      <w:t xml:space="preserve">- </w:t>
    </w:r>
    <w:r w:rsidRPr="0050134E">
      <w:rPr>
        <w:rStyle w:val="PageNumber"/>
        <w:rFonts w:ascii="Times New Roman" w:hAnsi="Times New Roman"/>
      </w:rPr>
      <w:fldChar w:fldCharType="begin"/>
    </w:r>
    <w:r w:rsidRPr="00360231">
      <w:rPr>
        <w:rStyle w:val="PageNumber"/>
        <w:rFonts w:ascii="Times New Roman" w:hAnsi="Times New Roman"/>
        <w:lang w:val="ru-RU"/>
      </w:rPr>
      <w:instrText xml:space="preserve"> </w:instrText>
    </w:r>
    <w:r w:rsidRPr="0050134E">
      <w:rPr>
        <w:rStyle w:val="PageNumber"/>
        <w:rFonts w:ascii="Times New Roman" w:hAnsi="Times New Roman"/>
      </w:rPr>
      <w:instrText>PAGE</w:instrText>
    </w:r>
    <w:r w:rsidRPr="00360231">
      <w:rPr>
        <w:rStyle w:val="PageNumber"/>
        <w:rFonts w:ascii="Times New Roman" w:hAnsi="Times New Roman"/>
        <w:lang w:val="ru-RU"/>
      </w:rPr>
      <w:instrText xml:space="preserve"> </w:instrText>
    </w:r>
    <w:r w:rsidRPr="0050134E">
      <w:rPr>
        <w:rStyle w:val="PageNumber"/>
        <w:rFonts w:ascii="Times New Roman" w:hAnsi="Times New Roman"/>
      </w:rPr>
      <w:fldChar w:fldCharType="separate"/>
    </w:r>
    <w:r>
      <w:rPr>
        <w:rStyle w:val="PageNumber"/>
        <w:rFonts w:ascii="Times New Roman" w:hAnsi="Times New Roman"/>
        <w:noProof/>
      </w:rPr>
      <w:t>6</w:t>
    </w:r>
    <w:r w:rsidRPr="0050134E">
      <w:rPr>
        <w:rStyle w:val="PageNumber"/>
        <w:rFonts w:ascii="Times New Roman" w:hAnsi="Times New Roman"/>
      </w:rPr>
      <w:fldChar w:fldCharType="end"/>
    </w:r>
    <w:r w:rsidRPr="00360231">
      <w:rPr>
        <w:rStyle w:val="PageNumber"/>
        <w:rFonts w:ascii="Times New Roman" w:hAnsi="Times New Roman"/>
        <w:lang w:val="ru-RU"/>
      </w:rPr>
      <w:t xml:space="preserve"> -</w:t>
    </w:r>
    <w:r w:rsidRPr="00360231">
      <w:rPr>
        <w:rStyle w:val="PageNumber"/>
        <w:rFonts w:ascii="Times New Roman" w:hAnsi="Times New Roman"/>
        <w:lang w:val="ru-RU"/>
      </w:rPr>
      <w:br/>
    </w:r>
    <w:r w:rsidRPr="009F1545">
      <w:rPr>
        <w:rFonts w:ascii="Times New Roman" w:hAnsi="Times New Roman"/>
        <w:b/>
        <w:i/>
        <w:szCs w:val="18"/>
        <w:lang w:val="ru-RU"/>
      </w:rPr>
      <w:t xml:space="preserve">версия от </w:t>
    </w:r>
    <w:r>
      <w:rPr>
        <w:rFonts w:ascii="Times New Roman" w:hAnsi="Times New Roman"/>
        <w:b/>
        <w:i/>
        <w:szCs w:val="18"/>
        <w:lang w:val="ru-RU"/>
      </w:rPr>
      <w:t>12 сентября</w:t>
    </w:r>
    <w:r w:rsidRPr="009F1545">
      <w:rPr>
        <w:rFonts w:ascii="Times New Roman" w:hAnsi="Times New Roman"/>
        <w:b/>
        <w:i/>
        <w:szCs w:val="18"/>
        <w:lang w:val="ru-RU"/>
      </w:rPr>
      <w:t xml:space="preserve"> 2019 года</w:t>
    </w:r>
  </w:p>
  <w:p w:rsidR="00CD4B5F" w:rsidRPr="0066651F" w:rsidRDefault="00CD4B5F">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2"/>
    <w:lvl w:ilvl="0">
      <w:start w:val="1"/>
      <w:numFmt w:val="decimal"/>
      <w:lvlText w:val="%1."/>
      <w:lvlJc w:val="left"/>
      <w:pPr>
        <w:tabs>
          <w:tab w:val="num" w:pos="0"/>
        </w:tabs>
        <w:ind w:left="720" w:hanging="360"/>
      </w:pPr>
    </w:lvl>
  </w:abstractNum>
  <w:abstractNum w:abstractNumId="1" w15:restartNumberingAfterBreak="0">
    <w:nsid w:val="00000008"/>
    <w:multiLevelType w:val="singleLevel"/>
    <w:tmpl w:val="00000008"/>
    <w:name w:val="WW8Num22"/>
    <w:lvl w:ilvl="0">
      <w:start w:val="1"/>
      <w:numFmt w:val="decimal"/>
      <w:lvlText w:val="%1."/>
      <w:lvlJc w:val="left"/>
      <w:pPr>
        <w:tabs>
          <w:tab w:val="num" w:pos="1155"/>
        </w:tabs>
        <w:ind w:left="1155" w:hanging="795"/>
      </w:pPr>
    </w:lvl>
  </w:abstractNum>
  <w:abstractNum w:abstractNumId="2" w15:restartNumberingAfterBreak="0">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3" w15:restartNumberingAfterBreak="0">
    <w:nsid w:val="26374086"/>
    <w:multiLevelType w:val="hybridMultilevel"/>
    <w:tmpl w:val="72F6D76A"/>
    <w:lvl w:ilvl="0" w:tplc="F4D4F1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77625EB"/>
    <w:multiLevelType w:val="hybridMultilevel"/>
    <w:tmpl w:val="6542E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50E0C84"/>
    <w:multiLevelType w:val="hybridMultilevel"/>
    <w:tmpl w:val="A7C25A80"/>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812123C"/>
    <w:multiLevelType w:val="hybridMultilevel"/>
    <w:tmpl w:val="6A42C7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6F0ADB"/>
    <w:multiLevelType w:val="hybridMultilevel"/>
    <w:tmpl w:val="6172BA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AA2A75"/>
    <w:multiLevelType w:val="hybridMultilevel"/>
    <w:tmpl w:val="FF7CC64C"/>
    <w:lvl w:ilvl="0" w:tplc="3348A84C">
      <w:start w:val="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785E60"/>
    <w:multiLevelType w:val="hybridMultilevel"/>
    <w:tmpl w:val="E456644C"/>
    <w:lvl w:ilvl="0" w:tplc="4992FE72">
      <w:start w:val="4"/>
      <w:numFmt w:val="decimal"/>
      <w:lvlText w:val="%1"/>
      <w:lvlJc w:val="left"/>
      <w:pPr>
        <w:ind w:left="1072" w:hanging="360"/>
      </w:pPr>
      <w:rPr>
        <w:rFonts w:hint="default"/>
      </w:rPr>
    </w:lvl>
    <w:lvl w:ilvl="1" w:tplc="040A0019" w:tentative="1">
      <w:start w:val="1"/>
      <w:numFmt w:val="lowerLetter"/>
      <w:lvlText w:val="%2."/>
      <w:lvlJc w:val="left"/>
      <w:pPr>
        <w:ind w:left="1792" w:hanging="360"/>
      </w:pPr>
    </w:lvl>
    <w:lvl w:ilvl="2" w:tplc="040A001B" w:tentative="1">
      <w:start w:val="1"/>
      <w:numFmt w:val="lowerRoman"/>
      <w:lvlText w:val="%3."/>
      <w:lvlJc w:val="right"/>
      <w:pPr>
        <w:ind w:left="2512" w:hanging="180"/>
      </w:pPr>
    </w:lvl>
    <w:lvl w:ilvl="3" w:tplc="040A000F" w:tentative="1">
      <w:start w:val="1"/>
      <w:numFmt w:val="decimal"/>
      <w:lvlText w:val="%4."/>
      <w:lvlJc w:val="left"/>
      <w:pPr>
        <w:ind w:left="3232" w:hanging="360"/>
      </w:pPr>
    </w:lvl>
    <w:lvl w:ilvl="4" w:tplc="040A0019" w:tentative="1">
      <w:start w:val="1"/>
      <w:numFmt w:val="lowerLetter"/>
      <w:lvlText w:val="%5."/>
      <w:lvlJc w:val="left"/>
      <w:pPr>
        <w:ind w:left="3952" w:hanging="360"/>
      </w:pPr>
    </w:lvl>
    <w:lvl w:ilvl="5" w:tplc="040A001B" w:tentative="1">
      <w:start w:val="1"/>
      <w:numFmt w:val="lowerRoman"/>
      <w:lvlText w:val="%6."/>
      <w:lvlJc w:val="right"/>
      <w:pPr>
        <w:ind w:left="4672" w:hanging="180"/>
      </w:pPr>
    </w:lvl>
    <w:lvl w:ilvl="6" w:tplc="040A000F" w:tentative="1">
      <w:start w:val="1"/>
      <w:numFmt w:val="decimal"/>
      <w:lvlText w:val="%7."/>
      <w:lvlJc w:val="left"/>
      <w:pPr>
        <w:ind w:left="5392" w:hanging="360"/>
      </w:pPr>
    </w:lvl>
    <w:lvl w:ilvl="7" w:tplc="040A0019" w:tentative="1">
      <w:start w:val="1"/>
      <w:numFmt w:val="lowerLetter"/>
      <w:lvlText w:val="%8."/>
      <w:lvlJc w:val="left"/>
      <w:pPr>
        <w:ind w:left="6112" w:hanging="360"/>
      </w:pPr>
    </w:lvl>
    <w:lvl w:ilvl="8" w:tplc="040A001B" w:tentative="1">
      <w:start w:val="1"/>
      <w:numFmt w:val="lowerRoman"/>
      <w:lvlText w:val="%9."/>
      <w:lvlJc w:val="right"/>
      <w:pPr>
        <w:ind w:left="6832" w:hanging="180"/>
      </w:pPr>
    </w:lvl>
  </w:abstractNum>
  <w:abstractNum w:abstractNumId="10" w15:restartNumberingAfterBreak="0">
    <w:nsid w:val="69855A5E"/>
    <w:multiLevelType w:val="hybridMultilevel"/>
    <w:tmpl w:val="0792DE66"/>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2F3C2B"/>
    <w:multiLevelType w:val="hybridMultilevel"/>
    <w:tmpl w:val="2C7C19E6"/>
    <w:lvl w:ilvl="0" w:tplc="155A7AE2">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CDA256D"/>
    <w:multiLevelType w:val="hybridMultilevel"/>
    <w:tmpl w:val="AB6E496C"/>
    <w:lvl w:ilvl="0" w:tplc="2EB43370">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8173A0"/>
    <w:multiLevelType w:val="hybridMultilevel"/>
    <w:tmpl w:val="3E7A1DB4"/>
    <w:lvl w:ilvl="0" w:tplc="172414CE">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1"/>
  </w:num>
  <w:num w:numId="4">
    <w:abstractNumId w:val="7"/>
  </w:num>
  <w:num w:numId="5">
    <w:abstractNumId w:val="5"/>
  </w:num>
  <w:num w:numId="6">
    <w:abstractNumId w:val="10"/>
  </w:num>
  <w:num w:numId="7">
    <w:abstractNumId w:val="6"/>
  </w:num>
  <w:num w:numId="8">
    <w:abstractNumId w:val="9"/>
  </w:num>
  <w:num w:numId="9">
    <w:abstractNumId w:val="13"/>
  </w:num>
  <w:num w:numId="10">
    <w:abstractNumId w:val="8"/>
  </w:num>
  <w:num w:numId="11">
    <w:abstractNumId w:val="12"/>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5" w:nlCheck="1" w:checkStyle="1"/>
  <w:activeWritingStyle w:appName="MSWord" w:lang="ru-RU" w:vendorID="64" w:dllVersion="6" w:nlCheck="1" w:checkStyle="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D74"/>
    <w:rsid w:val="000004C9"/>
    <w:rsid w:val="00000856"/>
    <w:rsid w:val="00000A54"/>
    <w:rsid w:val="00001FD1"/>
    <w:rsid w:val="0000289C"/>
    <w:rsid w:val="0000365E"/>
    <w:rsid w:val="00005AED"/>
    <w:rsid w:val="0000688F"/>
    <w:rsid w:val="000121BA"/>
    <w:rsid w:val="00012758"/>
    <w:rsid w:val="000128A8"/>
    <w:rsid w:val="0001408A"/>
    <w:rsid w:val="000148D1"/>
    <w:rsid w:val="000156B0"/>
    <w:rsid w:val="00015AC5"/>
    <w:rsid w:val="0002306A"/>
    <w:rsid w:val="000245D3"/>
    <w:rsid w:val="00025EAB"/>
    <w:rsid w:val="00027A14"/>
    <w:rsid w:val="00027A3D"/>
    <w:rsid w:val="000300D0"/>
    <w:rsid w:val="000306AB"/>
    <w:rsid w:val="00030921"/>
    <w:rsid w:val="000310B6"/>
    <w:rsid w:val="00033D8C"/>
    <w:rsid w:val="00033F7F"/>
    <w:rsid w:val="00034C6F"/>
    <w:rsid w:val="00036F8B"/>
    <w:rsid w:val="00037E1B"/>
    <w:rsid w:val="00041C9D"/>
    <w:rsid w:val="00045BCD"/>
    <w:rsid w:val="00045C3B"/>
    <w:rsid w:val="00046517"/>
    <w:rsid w:val="00046DCB"/>
    <w:rsid w:val="00047B5D"/>
    <w:rsid w:val="000500C3"/>
    <w:rsid w:val="00050C73"/>
    <w:rsid w:val="00053F62"/>
    <w:rsid w:val="000546C6"/>
    <w:rsid w:val="00057F7C"/>
    <w:rsid w:val="00060158"/>
    <w:rsid w:val="00060C19"/>
    <w:rsid w:val="00060EFD"/>
    <w:rsid w:val="000615DB"/>
    <w:rsid w:val="00061AAD"/>
    <w:rsid w:val="00062495"/>
    <w:rsid w:val="00065913"/>
    <w:rsid w:val="00067923"/>
    <w:rsid w:val="00070B27"/>
    <w:rsid w:val="00071E8B"/>
    <w:rsid w:val="000723F7"/>
    <w:rsid w:val="000728E6"/>
    <w:rsid w:val="00072F84"/>
    <w:rsid w:val="00073F3E"/>
    <w:rsid w:val="00074229"/>
    <w:rsid w:val="0007473D"/>
    <w:rsid w:val="000761F0"/>
    <w:rsid w:val="0007691C"/>
    <w:rsid w:val="00076D64"/>
    <w:rsid w:val="00077695"/>
    <w:rsid w:val="00080C92"/>
    <w:rsid w:val="00081104"/>
    <w:rsid w:val="00081405"/>
    <w:rsid w:val="00082BAD"/>
    <w:rsid w:val="00082D64"/>
    <w:rsid w:val="00084952"/>
    <w:rsid w:val="00084D7B"/>
    <w:rsid w:val="00085830"/>
    <w:rsid w:val="00085DAE"/>
    <w:rsid w:val="00086888"/>
    <w:rsid w:val="00090494"/>
    <w:rsid w:val="000915D6"/>
    <w:rsid w:val="00091994"/>
    <w:rsid w:val="00091B58"/>
    <w:rsid w:val="00093581"/>
    <w:rsid w:val="00094126"/>
    <w:rsid w:val="00095FA8"/>
    <w:rsid w:val="00096D44"/>
    <w:rsid w:val="000A1350"/>
    <w:rsid w:val="000A1516"/>
    <w:rsid w:val="000A1B18"/>
    <w:rsid w:val="000A2FF8"/>
    <w:rsid w:val="000A5506"/>
    <w:rsid w:val="000A63CE"/>
    <w:rsid w:val="000A7B26"/>
    <w:rsid w:val="000B0253"/>
    <w:rsid w:val="000B1A2B"/>
    <w:rsid w:val="000B3C8D"/>
    <w:rsid w:val="000B4A40"/>
    <w:rsid w:val="000B6229"/>
    <w:rsid w:val="000B7363"/>
    <w:rsid w:val="000B7E4E"/>
    <w:rsid w:val="000C0123"/>
    <w:rsid w:val="000C1C93"/>
    <w:rsid w:val="000C42CE"/>
    <w:rsid w:val="000C711C"/>
    <w:rsid w:val="000D0AD8"/>
    <w:rsid w:val="000D37E6"/>
    <w:rsid w:val="000D3C52"/>
    <w:rsid w:val="000D4EF0"/>
    <w:rsid w:val="000D576E"/>
    <w:rsid w:val="000D5982"/>
    <w:rsid w:val="000D6E1E"/>
    <w:rsid w:val="000D7712"/>
    <w:rsid w:val="000D7FDE"/>
    <w:rsid w:val="000E153E"/>
    <w:rsid w:val="000E1DFF"/>
    <w:rsid w:val="000E49E1"/>
    <w:rsid w:val="000E518A"/>
    <w:rsid w:val="000E52F0"/>
    <w:rsid w:val="000F0A1D"/>
    <w:rsid w:val="000F3087"/>
    <w:rsid w:val="000F3EDD"/>
    <w:rsid w:val="000F669A"/>
    <w:rsid w:val="000F6802"/>
    <w:rsid w:val="000F750D"/>
    <w:rsid w:val="000F77C5"/>
    <w:rsid w:val="00100705"/>
    <w:rsid w:val="001015E0"/>
    <w:rsid w:val="00101F55"/>
    <w:rsid w:val="00102D75"/>
    <w:rsid w:val="00103456"/>
    <w:rsid w:val="001050C2"/>
    <w:rsid w:val="00105E4E"/>
    <w:rsid w:val="00107873"/>
    <w:rsid w:val="00107A81"/>
    <w:rsid w:val="00107D28"/>
    <w:rsid w:val="00110116"/>
    <w:rsid w:val="0011018D"/>
    <w:rsid w:val="00110989"/>
    <w:rsid w:val="00110A89"/>
    <w:rsid w:val="0011118C"/>
    <w:rsid w:val="00113676"/>
    <w:rsid w:val="00114115"/>
    <w:rsid w:val="0011418F"/>
    <w:rsid w:val="00115B3C"/>
    <w:rsid w:val="001170A8"/>
    <w:rsid w:val="00120176"/>
    <w:rsid w:val="00122D5D"/>
    <w:rsid w:val="00123ACF"/>
    <w:rsid w:val="00123F28"/>
    <w:rsid w:val="00124CF5"/>
    <w:rsid w:val="00126FE4"/>
    <w:rsid w:val="00131B28"/>
    <w:rsid w:val="001327CF"/>
    <w:rsid w:val="00132F1B"/>
    <w:rsid w:val="0014155F"/>
    <w:rsid w:val="00142942"/>
    <w:rsid w:val="00142CA2"/>
    <w:rsid w:val="001433E9"/>
    <w:rsid w:val="001441E3"/>
    <w:rsid w:val="001443FC"/>
    <w:rsid w:val="00146B61"/>
    <w:rsid w:val="00146DD4"/>
    <w:rsid w:val="00147376"/>
    <w:rsid w:val="00147C51"/>
    <w:rsid w:val="001529A4"/>
    <w:rsid w:val="00153A86"/>
    <w:rsid w:val="00153EEA"/>
    <w:rsid w:val="0015491E"/>
    <w:rsid w:val="00160C55"/>
    <w:rsid w:val="00164362"/>
    <w:rsid w:val="00166A09"/>
    <w:rsid w:val="00167B30"/>
    <w:rsid w:val="00171512"/>
    <w:rsid w:val="00175581"/>
    <w:rsid w:val="00177B64"/>
    <w:rsid w:val="00180D58"/>
    <w:rsid w:val="001863A6"/>
    <w:rsid w:val="00187635"/>
    <w:rsid w:val="0018788B"/>
    <w:rsid w:val="00187CFB"/>
    <w:rsid w:val="001916BC"/>
    <w:rsid w:val="001920E1"/>
    <w:rsid w:val="00194B98"/>
    <w:rsid w:val="001972A3"/>
    <w:rsid w:val="001A0E86"/>
    <w:rsid w:val="001A2344"/>
    <w:rsid w:val="001A3327"/>
    <w:rsid w:val="001A3D99"/>
    <w:rsid w:val="001A3EC7"/>
    <w:rsid w:val="001A3FED"/>
    <w:rsid w:val="001A434C"/>
    <w:rsid w:val="001A61D5"/>
    <w:rsid w:val="001A7600"/>
    <w:rsid w:val="001B198F"/>
    <w:rsid w:val="001B3575"/>
    <w:rsid w:val="001B6E34"/>
    <w:rsid w:val="001B6FE0"/>
    <w:rsid w:val="001B7300"/>
    <w:rsid w:val="001C0285"/>
    <w:rsid w:val="001C0823"/>
    <w:rsid w:val="001C1837"/>
    <w:rsid w:val="001C57DC"/>
    <w:rsid w:val="001C5D7D"/>
    <w:rsid w:val="001C5DC2"/>
    <w:rsid w:val="001C61DD"/>
    <w:rsid w:val="001C6646"/>
    <w:rsid w:val="001C7D3F"/>
    <w:rsid w:val="001D09E4"/>
    <w:rsid w:val="001D0D41"/>
    <w:rsid w:val="001D13FA"/>
    <w:rsid w:val="001D2350"/>
    <w:rsid w:val="001D4BC1"/>
    <w:rsid w:val="001D5B20"/>
    <w:rsid w:val="001D5F24"/>
    <w:rsid w:val="001D60A9"/>
    <w:rsid w:val="001E368F"/>
    <w:rsid w:val="001E512A"/>
    <w:rsid w:val="001E64E7"/>
    <w:rsid w:val="001F04FB"/>
    <w:rsid w:val="001F2056"/>
    <w:rsid w:val="001F2A25"/>
    <w:rsid w:val="001F2A65"/>
    <w:rsid w:val="001F3CFB"/>
    <w:rsid w:val="001F45CF"/>
    <w:rsid w:val="001F4680"/>
    <w:rsid w:val="001F4BF5"/>
    <w:rsid w:val="001F5B5A"/>
    <w:rsid w:val="001F6343"/>
    <w:rsid w:val="001F7DE1"/>
    <w:rsid w:val="001F7ED8"/>
    <w:rsid w:val="0020251C"/>
    <w:rsid w:val="00203EAE"/>
    <w:rsid w:val="00205C12"/>
    <w:rsid w:val="00207CA6"/>
    <w:rsid w:val="002109D4"/>
    <w:rsid w:val="00211827"/>
    <w:rsid w:val="00212186"/>
    <w:rsid w:val="0021312C"/>
    <w:rsid w:val="002150DA"/>
    <w:rsid w:val="00215831"/>
    <w:rsid w:val="00217787"/>
    <w:rsid w:val="002179FB"/>
    <w:rsid w:val="00217E32"/>
    <w:rsid w:val="00220ABE"/>
    <w:rsid w:val="002218A2"/>
    <w:rsid w:val="0022297A"/>
    <w:rsid w:val="00222B68"/>
    <w:rsid w:val="00222CFF"/>
    <w:rsid w:val="002241D6"/>
    <w:rsid w:val="00226DCF"/>
    <w:rsid w:val="00227664"/>
    <w:rsid w:val="00227A77"/>
    <w:rsid w:val="00230184"/>
    <w:rsid w:val="00230E27"/>
    <w:rsid w:val="00231ADE"/>
    <w:rsid w:val="00233646"/>
    <w:rsid w:val="00233976"/>
    <w:rsid w:val="00234704"/>
    <w:rsid w:val="0023716F"/>
    <w:rsid w:val="002428C3"/>
    <w:rsid w:val="00243C94"/>
    <w:rsid w:val="00244CDF"/>
    <w:rsid w:val="00245BA7"/>
    <w:rsid w:val="00245C83"/>
    <w:rsid w:val="0024600D"/>
    <w:rsid w:val="00246345"/>
    <w:rsid w:val="002470FF"/>
    <w:rsid w:val="00250217"/>
    <w:rsid w:val="002509B1"/>
    <w:rsid w:val="00250B20"/>
    <w:rsid w:val="00252A4C"/>
    <w:rsid w:val="00253BA4"/>
    <w:rsid w:val="00253C1D"/>
    <w:rsid w:val="002546E2"/>
    <w:rsid w:val="00256D30"/>
    <w:rsid w:val="00257304"/>
    <w:rsid w:val="00257C0F"/>
    <w:rsid w:val="00260340"/>
    <w:rsid w:val="00260540"/>
    <w:rsid w:val="00260E5F"/>
    <w:rsid w:val="002611C2"/>
    <w:rsid w:val="002627CF"/>
    <w:rsid w:val="00264484"/>
    <w:rsid w:val="00266A94"/>
    <w:rsid w:val="00267183"/>
    <w:rsid w:val="00267626"/>
    <w:rsid w:val="00270878"/>
    <w:rsid w:val="00271427"/>
    <w:rsid w:val="00271B67"/>
    <w:rsid w:val="0027309F"/>
    <w:rsid w:val="002731D2"/>
    <w:rsid w:val="002735DF"/>
    <w:rsid w:val="002750FC"/>
    <w:rsid w:val="002755DD"/>
    <w:rsid w:val="0027659C"/>
    <w:rsid w:val="002776F0"/>
    <w:rsid w:val="00280E9A"/>
    <w:rsid w:val="002812C1"/>
    <w:rsid w:val="0028409C"/>
    <w:rsid w:val="002846D5"/>
    <w:rsid w:val="00287270"/>
    <w:rsid w:val="00290808"/>
    <w:rsid w:val="002908AC"/>
    <w:rsid w:val="00291CF5"/>
    <w:rsid w:val="00295809"/>
    <w:rsid w:val="002959D9"/>
    <w:rsid w:val="00295C9A"/>
    <w:rsid w:val="00296AA2"/>
    <w:rsid w:val="002A0A41"/>
    <w:rsid w:val="002A1AD2"/>
    <w:rsid w:val="002A4EF2"/>
    <w:rsid w:val="002A6876"/>
    <w:rsid w:val="002A6C37"/>
    <w:rsid w:val="002A6EA7"/>
    <w:rsid w:val="002B0BE9"/>
    <w:rsid w:val="002B1F37"/>
    <w:rsid w:val="002B2015"/>
    <w:rsid w:val="002B464C"/>
    <w:rsid w:val="002B74C4"/>
    <w:rsid w:val="002B76AF"/>
    <w:rsid w:val="002B7DBE"/>
    <w:rsid w:val="002C30E9"/>
    <w:rsid w:val="002C3E3B"/>
    <w:rsid w:val="002C48BB"/>
    <w:rsid w:val="002C5590"/>
    <w:rsid w:val="002C7B3E"/>
    <w:rsid w:val="002D0329"/>
    <w:rsid w:val="002D1A44"/>
    <w:rsid w:val="002D61C1"/>
    <w:rsid w:val="002D6270"/>
    <w:rsid w:val="002D6DE0"/>
    <w:rsid w:val="002E07B6"/>
    <w:rsid w:val="002E2DDD"/>
    <w:rsid w:val="002E3784"/>
    <w:rsid w:val="002E6656"/>
    <w:rsid w:val="002E79D1"/>
    <w:rsid w:val="002F1235"/>
    <w:rsid w:val="002F1649"/>
    <w:rsid w:val="002F23B6"/>
    <w:rsid w:val="002F520F"/>
    <w:rsid w:val="002F6E9C"/>
    <w:rsid w:val="003000C2"/>
    <w:rsid w:val="00301BD6"/>
    <w:rsid w:val="003026ED"/>
    <w:rsid w:val="00303005"/>
    <w:rsid w:val="00303833"/>
    <w:rsid w:val="00303F30"/>
    <w:rsid w:val="00304574"/>
    <w:rsid w:val="00304BE3"/>
    <w:rsid w:val="00304D70"/>
    <w:rsid w:val="00307E1D"/>
    <w:rsid w:val="003110F2"/>
    <w:rsid w:val="00311D83"/>
    <w:rsid w:val="00313957"/>
    <w:rsid w:val="00313E6F"/>
    <w:rsid w:val="0031486D"/>
    <w:rsid w:val="00315F89"/>
    <w:rsid w:val="00316796"/>
    <w:rsid w:val="00316A67"/>
    <w:rsid w:val="003200DF"/>
    <w:rsid w:val="0032016E"/>
    <w:rsid w:val="00324AF3"/>
    <w:rsid w:val="003262ED"/>
    <w:rsid w:val="00330744"/>
    <w:rsid w:val="00331D0C"/>
    <w:rsid w:val="00332A67"/>
    <w:rsid w:val="0033555D"/>
    <w:rsid w:val="003367D5"/>
    <w:rsid w:val="003377B5"/>
    <w:rsid w:val="00337BEE"/>
    <w:rsid w:val="00340E0A"/>
    <w:rsid w:val="0034105E"/>
    <w:rsid w:val="003412D3"/>
    <w:rsid w:val="0034148B"/>
    <w:rsid w:val="003415EC"/>
    <w:rsid w:val="0034247E"/>
    <w:rsid w:val="0034317E"/>
    <w:rsid w:val="0034368C"/>
    <w:rsid w:val="0034388A"/>
    <w:rsid w:val="0034435D"/>
    <w:rsid w:val="00344634"/>
    <w:rsid w:val="00344ABE"/>
    <w:rsid w:val="00345263"/>
    <w:rsid w:val="003452A9"/>
    <w:rsid w:val="00350D7A"/>
    <w:rsid w:val="00350FDA"/>
    <w:rsid w:val="0035255D"/>
    <w:rsid w:val="00353233"/>
    <w:rsid w:val="00353B9C"/>
    <w:rsid w:val="0035501F"/>
    <w:rsid w:val="00356DF9"/>
    <w:rsid w:val="00357F08"/>
    <w:rsid w:val="00360231"/>
    <w:rsid w:val="00364103"/>
    <w:rsid w:val="003643DF"/>
    <w:rsid w:val="003658BC"/>
    <w:rsid w:val="0036723A"/>
    <w:rsid w:val="00367514"/>
    <w:rsid w:val="003677FE"/>
    <w:rsid w:val="00371E95"/>
    <w:rsid w:val="00372A8C"/>
    <w:rsid w:val="003738D4"/>
    <w:rsid w:val="003740A4"/>
    <w:rsid w:val="00377006"/>
    <w:rsid w:val="00377C4A"/>
    <w:rsid w:val="003811B5"/>
    <w:rsid w:val="003822FB"/>
    <w:rsid w:val="00384A3C"/>
    <w:rsid w:val="00385B52"/>
    <w:rsid w:val="00386071"/>
    <w:rsid w:val="00386602"/>
    <w:rsid w:val="003869E2"/>
    <w:rsid w:val="003870D1"/>
    <w:rsid w:val="00387A59"/>
    <w:rsid w:val="00394CDD"/>
    <w:rsid w:val="003A1407"/>
    <w:rsid w:val="003A2054"/>
    <w:rsid w:val="003A2FD3"/>
    <w:rsid w:val="003A5978"/>
    <w:rsid w:val="003B04A9"/>
    <w:rsid w:val="003B076F"/>
    <w:rsid w:val="003B18CE"/>
    <w:rsid w:val="003B22C0"/>
    <w:rsid w:val="003B33B0"/>
    <w:rsid w:val="003B3B70"/>
    <w:rsid w:val="003B525B"/>
    <w:rsid w:val="003B7B8C"/>
    <w:rsid w:val="003B7DFA"/>
    <w:rsid w:val="003C4D6A"/>
    <w:rsid w:val="003C4DFD"/>
    <w:rsid w:val="003C500C"/>
    <w:rsid w:val="003C5C84"/>
    <w:rsid w:val="003C66CB"/>
    <w:rsid w:val="003C691E"/>
    <w:rsid w:val="003D1031"/>
    <w:rsid w:val="003D35A6"/>
    <w:rsid w:val="003D4598"/>
    <w:rsid w:val="003D4EAF"/>
    <w:rsid w:val="003D53AE"/>
    <w:rsid w:val="003E07EB"/>
    <w:rsid w:val="003E2167"/>
    <w:rsid w:val="003E2B92"/>
    <w:rsid w:val="003E44A6"/>
    <w:rsid w:val="003E4E28"/>
    <w:rsid w:val="003E7321"/>
    <w:rsid w:val="003F14FE"/>
    <w:rsid w:val="003F1905"/>
    <w:rsid w:val="003F3B94"/>
    <w:rsid w:val="00401AD5"/>
    <w:rsid w:val="0040217E"/>
    <w:rsid w:val="00402330"/>
    <w:rsid w:val="0040273C"/>
    <w:rsid w:val="00405E93"/>
    <w:rsid w:val="004062E9"/>
    <w:rsid w:val="00406EA8"/>
    <w:rsid w:val="00410228"/>
    <w:rsid w:val="004119CA"/>
    <w:rsid w:val="004141E7"/>
    <w:rsid w:val="00414645"/>
    <w:rsid w:val="00414CF9"/>
    <w:rsid w:val="004165D0"/>
    <w:rsid w:val="004172BF"/>
    <w:rsid w:val="00417384"/>
    <w:rsid w:val="00417703"/>
    <w:rsid w:val="004202D7"/>
    <w:rsid w:val="00420480"/>
    <w:rsid w:val="004210C5"/>
    <w:rsid w:val="00421B21"/>
    <w:rsid w:val="00422B71"/>
    <w:rsid w:val="00423D86"/>
    <w:rsid w:val="004246B4"/>
    <w:rsid w:val="00424ACF"/>
    <w:rsid w:val="004256AE"/>
    <w:rsid w:val="0042678B"/>
    <w:rsid w:val="00427024"/>
    <w:rsid w:val="004305BD"/>
    <w:rsid w:val="0043068F"/>
    <w:rsid w:val="0043075B"/>
    <w:rsid w:val="004307D1"/>
    <w:rsid w:val="00430B19"/>
    <w:rsid w:val="0043305D"/>
    <w:rsid w:val="0043316C"/>
    <w:rsid w:val="00433D59"/>
    <w:rsid w:val="00434A6B"/>
    <w:rsid w:val="004353BA"/>
    <w:rsid w:val="00435CE4"/>
    <w:rsid w:val="00436B13"/>
    <w:rsid w:val="00437326"/>
    <w:rsid w:val="00437A87"/>
    <w:rsid w:val="00437E1E"/>
    <w:rsid w:val="004400AD"/>
    <w:rsid w:val="00441EA1"/>
    <w:rsid w:val="004424A0"/>
    <w:rsid w:val="00442BAF"/>
    <w:rsid w:val="0044559E"/>
    <w:rsid w:val="00446307"/>
    <w:rsid w:val="00447C81"/>
    <w:rsid w:val="00451533"/>
    <w:rsid w:val="004517D0"/>
    <w:rsid w:val="0045234C"/>
    <w:rsid w:val="00453969"/>
    <w:rsid w:val="00456C44"/>
    <w:rsid w:val="00460466"/>
    <w:rsid w:val="0046355E"/>
    <w:rsid w:val="00463EAC"/>
    <w:rsid w:val="0046441B"/>
    <w:rsid w:val="004658F1"/>
    <w:rsid w:val="00465BE9"/>
    <w:rsid w:val="00465D28"/>
    <w:rsid w:val="00467594"/>
    <w:rsid w:val="004677AC"/>
    <w:rsid w:val="004707B1"/>
    <w:rsid w:val="004708F5"/>
    <w:rsid w:val="00470EF1"/>
    <w:rsid w:val="00471FE9"/>
    <w:rsid w:val="004724A3"/>
    <w:rsid w:val="0047287B"/>
    <w:rsid w:val="00473DC7"/>
    <w:rsid w:val="00474CED"/>
    <w:rsid w:val="00475177"/>
    <w:rsid w:val="00475996"/>
    <w:rsid w:val="004759E0"/>
    <w:rsid w:val="00475C46"/>
    <w:rsid w:val="00476744"/>
    <w:rsid w:val="0048009C"/>
    <w:rsid w:val="00482836"/>
    <w:rsid w:val="00482942"/>
    <w:rsid w:val="00483A51"/>
    <w:rsid w:val="00485D03"/>
    <w:rsid w:val="00486553"/>
    <w:rsid w:val="00486D37"/>
    <w:rsid w:val="004904BB"/>
    <w:rsid w:val="0049131D"/>
    <w:rsid w:val="0049277B"/>
    <w:rsid w:val="00495338"/>
    <w:rsid w:val="004971D3"/>
    <w:rsid w:val="004A0174"/>
    <w:rsid w:val="004A2420"/>
    <w:rsid w:val="004A494E"/>
    <w:rsid w:val="004A4EE1"/>
    <w:rsid w:val="004A5279"/>
    <w:rsid w:val="004A5860"/>
    <w:rsid w:val="004A7CE9"/>
    <w:rsid w:val="004A7E15"/>
    <w:rsid w:val="004B10D1"/>
    <w:rsid w:val="004B1BBD"/>
    <w:rsid w:val="004B2296"/>
    <w:rsid w:val="004B36EA"/>
    <w:rsid w:val="004B3B41"/>
    <w:rsid w:val="004B3E43"/>
    <w:rsid w:val="004B400F"/>
    <w:rsid w:val="004B46AF"/>
    <w:rsid w:val="004C1C14"/>
    <w:rsid w:val="004C1F28"/>
    <w:rsid w:val="004C21D3"/>
    <w:rsid w:val="004C2EE8"/>
    <w:rsid w:val="004C3795"/>
    <w:rsid w:val="004C4E85"/>
    <w:rsid w:val="004C721D"/>
    <w:rsid w:val="004D045D"/>
    <w:rsid w:val="004D12A9"/>
    <w:rsid w:val="004D3593"/>
    <w:rsid w:val="004D3BDB"/>
    <w:rsid w:val="004D42B7"/>
    <w:rsid w:val="004D789D"/>
    <w:rsid w:val="004E0810"/>
    <w:rsid w:val="004E08CC"/>
    <w:rsid w:val="004E33ED"/>
    <w:rsid w:val="004E46F7"/>
    <w:rsid w:val="004E48A6"/>
    <w:rsid w:val="004E552E"/>
    <w:rsid w:val="004E6628"/>
    <w:rsid w:val="004E6C61"/>
    <w:rsid w:val="004E796D"/>
    <w:rsid w:val="004E7FA2"/>
    <w:rsid w:val="004F06D8"/>
    <w:rsid w:val="004F12BA"/>
    <w:rsid w:val="004F1698"/>
    <w:rsid w:val="004F290F"/>
    <w:rsid w:val="004F4631"/>
    <w:rsid w:val="004F4F46"/>
    <w:rsid w:val="004F58C5"/>
    <w:rsid w:val="004F6903"/>
    <w:rsid w:val="004F7580"/>
    <w:rsid w:val="0050134E"/>
    <w:rsid w:val="00501D57"/>
    <w:rsid w:val="005053FC"/>
    <w:rsid w:val="005057BC"/>
    <w:rsid w:val="00505B47"/>
    <w:rsid w:val="0050614C"/>
    <w:rsid w:val="00506892"/>
    <w:rsid w:val="00507BFE"/>
    <w:rsid w:val="00513448"/>
    <w:rsid w:val="005136E8"/>
    <w:rsid w:val="00514BEA"/>
    <w:rsid w:val="005159C6"/>
    <w:rsid w:val="00517449"/>
    <w:rsid w:val="0051759F"/>
    <w:rsid w:val="00517848"/>
    <w:rsid w:val="00521F42"/>
    <w:rsid w:val="005228B3"/>
    <w:rsid w:val="00522C09"/>
    <w:rsid w:val="0052320F"/>
    <w:rsid w:val="005254EB"/>
    <w:rsid w:val="00525B12"/>
    <w:rsid w:val="005271D6"/>
    <w:rsid w:val="00531478"/>
    <w:rsid w:val="00531B36"/>
    <w:rsid w:val="00531BBE"/>
    <w:rsid w:val="00532DF3"/>
    <w:rsid w:val="005340E4"/>
    <w:rsid w:val="00537A71"/>
    <w:rsid w:val="00537C0F"/>
    <w:rsid w:val="00540B6E"/>
    <w:rsid w:val="00541C85"/>
    <w:rsid w:val="005422E0"/>
    <w:rsid w:val="00542532"/>
    <w:rsid w:val="005445E4"/>
    <w:rsid w:val="00545EC7"/>
    <w:rsid w:val="00546643"/>
    <w:rsid w:val="005504F2"/>
    <w:rsid w:val="00551A0B"/>
    <w:rsid w:val="00553B3C"/>
    <w:rsid w:val="0055405B"/>
    <w:rsid w:val="0055553C"/>
    <w:rsid w:val="00555916"/>
    <w:rsid w:val="00556EF3"/>
    <w:rsid w:val="00557EA3"/>
    <w:rsid w:val="00563892"/>
    <w:rsid w:val="005643AA"/>
    <w:rsid w:val="005670B1"/>
    <w:rsid w:val="00567BE3"/>
    <w:rsid w:val="005707A8"/>
    <w:rsid w:val="0057104E"/>
    <w:rsid w:val="00571376"/>
    <w:rsid w:val="00571DF5"/>
    <w:rsid w:val="0057265F"/>
    <w:rsid w:val="00572B7C"/>
    <w:rsid w:val="00574235"/>
    <w:rsid w:val="005753C7"/>
    <w:rsid w:val="00575A85"/>
    <w:rsid w:val="005770BA"/>
    <w:rsid w:val="00580447"/>
    <w:rsid w:val="00580563"/>
    <w:rsid w:val="00582804"/>
    <w:rsid w:val="00583426"/>
    <w:rsid w:val="00583B30"/>
    <w:rsid w:val="00583D05"/>
    <w:rsid w:val="0058493A"/>
    <w:rsid w:val="00586A7A"/>
    <w:rsid w:val="00590A40"/>
    <w:rsid w:val="00592270"/>
    <w:rsid w:val="00592362"/>
    <w:rsid w:val="005933A0"/>
    <w:rsid w:val="0059511B"/>
    <w:rsid w:val="00595570"/>
    <w:rsid w:val="00595D5C"/>
    <w:rsid w:val="00595E20"/>
    <w:rsid w:val="00596768"/>
    <w:rsid w:val="005975E7"/>
    <w:rsid w:val="005A2CFD"/>
    <w:rsid w:val="005A33F9"/>
    <w:rsid w:val="005A40AB"/>
    <w:rsid w:val="005A4792"/>
    <w:rsid w:val="005A6618"/>
    <w:rsid w:val="005A6D60"/>
    <w:rsid w:val="005A795B"/>
    <w:rsid w:val="005B0D76"/>
    <w:rsid w:val="005B2675"/>
    <w:rsid w:val="005B2739"/>
    <w:rsid w:val="005B3DC7"/>
    <w:rsid w:val="005B529D"/>
    <w:rsid w:val="005B729C"/>
    <w:rsid w:val="005B7CA4"/>
    <w:rsid w:val="005C07C8"/>
    <w:rsid w:val="005C0F04"/>
    <w:rsid w:val="005C2059"/>
    <w:rsid w:val="005C227B"/>
    <w:rsid w:val="005C23B5"/>
    <w:rsid w:val="005C47B9"/>
    <w:rsid w:val="005C5DBB"/>
    <w:rsid w:val="005C6BC3"/>
    <w:rsid w:val="005D0628"/>
    <w:rsid w:val="005D09E4"/>
    <w:rsid w:val="005D15A0"/>
    <w:rsid w:val="005D1C9B"/>
    <w:rsid w:val="005D3C32"/>
    <w:rsid w:val="005D3E48"/>
    <w:rsid w:val="005D4041"/>
    <w:rsid w:val="005D4788"/>
    <w:rsid w:val="005D483C"/>
    <w:rsid w:val="005D6D73"/>
    <w:rsid w:val="005E0C10"/>
    <w:rsid w:val="005E1C3C"/>
    <w:rsid w:val="005E3FFB"/>
    <w:rsid w:val="005E55C1"/>
    <w:rsid w:val="005E58DA"/>
    <w:rsid w:val="005E5CE5"/>
    <w:rsid w:val="005E5D05"/>
    <w:rsid w:val="005E696D"/>
    <w:rsid w:val="005E75C9"/>
    <w:rsid w:val="005F123B"/>
    <w:rsid w:val="005F226B"/>
    <w:rsid w:val="005F310C"/>
    <w:rsid w:val="005F4324"/>
    <w:rsid w:val="005F49B0"/>
    <w:rsid w:val="005F5322"/>
    <w:rsid w:val="005F55D5"/>
    <w:rsid w:val="005F69FA"/>
    <w:rsid w:val="0060099F"/>
    <w:rsid w:val="00601477"/>
    <w:rsid w:val="00601E2C"/>
    <w:rsid w:val="00601F58"/>
    <w:rsid w:val="006028DB"/>
    <w:rsid w:val="00602B11"/>
    <w:rsid w:val="00602B45"/>
    <w:rsid w:val="00602B7B"/>
    <w:rsid w:val="006039F9"/>
    <w:rsid w:val="00605458"/>
    <w:rsid w:val="00606DAA"/>
    <w:rsid w:val="0060744C"/>
    <w:rsid w:val="0060781F"/>
    <w:rsid w:val="0061007A"/>
    <w:rsid w:val="00613307"/>
    <w:rsid w:val="00615108"/>
    <w:rsid w:val="00615CC3"/>
    <w:rsid w:val="00617FEF"/>
    <w:rsid w:val="00620B51"/>
    <w:rsid w:val="00622234"/>
    <w:rsid w:val="0062252E"/>
    <w:rsid w:val="00622B7B"/>
    <w:rsid w:val="0062335F"/>
    <w:rsid w:val="00623EE0"/>
    <w:rsid w:val="00624159"/>
    <w:rsid w:val="00624D73"/>
    <w:rsid w:val="0062706A"/>
    <w:rsid w:val="006275B6"/>
    <w:rsid w:val="006302DB"/>
    <w:rsid w:val="00632179"/>
    <w:rsid w:val="0063259F"/>
    <w:rsid w:val="00637AB8"/>
    <w:rsid w:val="00640B0C"/>
    <w:rsid w:val="00641F06"/>
    <w:rsid w:val="006428A2"/>
    <w:rsid w:val="006430D7"/>
    <w:rsid w:val="00643F04"/>
    <w:rsid w:val="00644B22"/>
    <w:rsid w:val="00645E10"/>
    <w:rsid w:val="006460DA"/>
    <w:rsid w:val="006475F9"/>
    <w:rsid w:val="00650AFA"/>
    <w:rsid w:val="00650AFF"/>
    <w:rsid w:val="00653709"/>
    <w:rsid w:val="006552F4"/>
    <w:rsid w:val="0065631D"/>
    <w:rsid w:val="0065779D"/>
    <w:rsid w:val="00662731"/>
    <w:rsid w:val="0066651F"/>
    <w:rsid w:val="006667E6"/>
    <w:rsid w:val="0066685F"/>
    <w:rsid w:val="00670970"/>
    <w:rsid w:val="00670AD3"/>
    <w:rsid w:val="00670B62"/>
    <w:rsid w:val="0067139E"/>
    <w:rsid w:val="0067143B"/>
    <w:rsid w:val="00672862"/>
    <w:rsid w:val="0067296C"/>
    <w:rsid w:val="0067323B"/>
    <w:rsid w:val="00673814"/>
    <w:rsid w:val="00673EDF"/>
    <w:rsid w:val="0067413D"/>
    <w:rsid w:val="00675E02"/>
    <w:rsid w:val="00676680"/>
    <w:rsid w:val="00676940"/>
    <w:rsid w:val="00677663"/>
    <w:rsid w:val="00677A22"/>
    <w:rsid w:val="00681AB1"/>
    <w:rsid w:val="00681BBD"/>
    <w:rsid w:val="0068710A"/>
    <w:rsid w:val="00687894"/>
    <w:rsid w:val="00687C68"/>
    <w:rsid w:val="006929E3"/>
    <w:rsid w:val="0069344B"/>
    <w:rsid w:val="0069425B"/>
    <w:rsid w:val="006952C8"/>
    <w:rsid w:val="0069684B"/>
    <w:rsid w:val="006A0E05"/>
    <w:rsid w:val="006A30FE"/>
    <w:rsid w:val="006A3B2F"/>
    <w:rsid w:val="006A44E6"/>
    <w:rsid w:val="006A4672"/>
    <w:rsid w:val="006A6123"/>
    <w:rsid w:val="006A6C36"/>
    <w:rsid w:val="006B2AC6"/>
    <w:rsid w:val="006B34A3"/>
    <w:rsid w:val="006B3BC9"/>
    <w:rsid w:val="006B4601"/>
    <w:rsid w:val="006B5E08"/>
    <w:rsid w:val="006B619A"/>
    <w:rsid w:val="006B6779"/>
    <w:rsid w:val="006B69DC"/>
    <w:rsid w:val="006B6FF5"/>
    <w:rsid w:val="006B7AAD"/>
    <w:rsid w:val="006C5220"/>
    <w:rsid w:val="006C599E"/>
    <w:rsid w:val="006C6A46"/>
    <w:rsid w:val="006D6BC4"/>
    <w:rsid w:val="006D7B8E"/>
    <w:rsid w:val="006E1C4B"/>
    <w:rsid w:val="006E1E02"/>
    <w:rsid w:val="006E2ECF"/>
    <w:rsid w:val="006E5EB5"/>
    <w:rsid w:val="006E76EC"/>
    <w:rsid w:val="006E7B88"/>
    <w:rsid w:val="006F1850"/>
    <w:rsid w:val="006F48F5"/>
    <w:rsid w:val="006F733B"/>
    <w:rsid w:val="006F7A30"/>
    <w:rsid w:val="00700013"/>
    <w:rsid w:val="0070301C"/>
    <w:rsid w:val="0070527E"/>
    <w:rsid w:val="007069B6"/>
    <w:rsid w:val="00707691"/>
    <w:rsid w:val="007079F0"/>
    <w:rsid w:val="007103FB"/>
    <w:rsid w:val="007115F0"/>
    <w:rsid w:val="00714925"/>
    <w:rsid w:val="00714FA1"/>
    <w:rsid w:val="00716A5D"/>
    <w:rsid w:val="0072068D"/>
    <w:rsid w:val="00720760"/>
    <w:rsid w:val="00721A2B"/>
    <w:rsid w:val="00722127"/>
    <w:rsid w:val="00722628"/>
    <w:rsid w:val="00722C75"/>
    <w:rsid w:val="0072303A"/>
    <w:rsid w:val="00724ABA"/>
    <w:rsid w:val="00724F5D"/>
    <w:rsid w:val="0072511D"/>
    <w:rsid w:val="00733BD4"/>
    <w:rsid w:val="00734974"/>
    <w:rsid w:val="00734AC5"/>
    <w:rsid w:val="00735B06"/>
    <w:rsid w:val="00742C74"/>
    <w:rsid w:val="00745CB8"/>
    <w:rsid w:val="00746877"/>
    <w:rsid w:val="007469D7"/>
    <w:rsid w:val="00747D10"/>
    <w:rsid w:val="00751EAA"/>
    <w:rsid w:val="00753E2D"/>
    <w:rsid w:val="00754548"/>
    <w:rsid w:val="00754C1C"/>
    <w:rsid w:val="0075536D"/>
    <w:rsid w:val="0076054A"/>
    <w:rsid w:val="00760ECA"/>
    <w:rsid w:val="00761896"/>
    <w:rsid w:val="007621F4"/>
    <w:rsid w:val="00762989"/>
    <w:rsid w:val="0076316C"/>
    <w:rsid w:val="007640F9"/>
    <w:rsid w:val="00766D64"/>
    <w:rsid w:val="00770DD2"/>
    <w:rsid w:val="00771CA1"/>
    <w:rsid w:val="00772915"/>
    <w:rsid w:val="00772B8F"/>
    <w:rsid w:val="00773036"/>
    <w:rsid w:val="00774222"/>
    <w:rsid w:val="00774538"/>
    <w:rsid w:val="0077470A"/>
    <w:rsid w:val="0077481B"/>
    <w:rsid w:val="00776FF8"/>
    <w:rsid w:val="00777948"/>
    <w:rsid w:val="00781242"/>
    <w:rsid w:val="00781548"/>
    <w:rsid w:val="0078369E"/>
    <w:rsid w:val="007837AC"/>
    <w:rsid w:val="00785709"/>
    <w:rsid w:val="00786E5B"/>
    <w:rsid w:val="00787E40"/>
    <w:rsid w:val="007918DC"/>
    <w:rsid w:val="00791C88"/>
    <w:rsid w:val="007924A1"/>
    <w:rsid w:val="00792939"/>
    <w:rsid w:val="00792E17"/>
    <w:rsid w:val="00792FEA"/>
    <w:rsid w:val="00794715"/>
    <w:rsid w:val="00794CEF"/>
    <w:rsid w:val="00794E2B"/>
    <w:rsid w:val="00796554"/>
    <w:rsid w:val="00797570"/>
    <w:rsid w:val="00797E31"/>
    <w:rsid w:val="007A1920"/>
    <w:rsid w:val="007A3821"/>
    <w:rsid w:val="007A39CC"/>
    <w:rsid w:val="007A4222"/>
    <w:rsid w:val="007A462E"/>
    <w:rsid w:val="007A5509"/>
    <w:rsid w:val="007A5EF4"/>
    <w:rsid w:val="007A5FEC"/>
    <w:rsid w:val="007B0A87"/>
    <w:rsid w:val="007B26F6"/>
    <w:rsid w:val="007B2A0C"/>
    <w:rsid w:val="007B4761"/>
    <w:rsid w:val="007B72EC"/>
    <w:rsid w:val="007C03F6"/>
    <w:rsid w:val="007C0B85"/>
    <w:rsid w:val="007C1B69"/>
    <w:rsid w:val="007C2097"/>
    <w:rsid w:val="007C277A"/>
    <w:rsid w:val="007C547D"/>
    <w:rsid w:val="007C57B0"/>
    <w:rsid w:val="007C7463"/>
    <w:rsid w:val="007C7793"/>
    <w:rsid w:val="007D1A47"/>
    <w:rsid w:val="007D1C99"/>
    <w:rsid w:val="007D2204"/>
    <w:rsid w:val="007D46C7"/>
    <w:rsid w:val="007D6003"/>
    <w:rsid w:val="007D64DB"/>
    <w:rsid w:val="007D657B"/>
    <w:rsid w:val="007D6EFF"/>
    <w:rsid w:val="007D7968"/>
    <w:rsid w:val="007D7E01"/>
    <w:rsid w:val="007E028A"/>
    <w:rsid w:val="007E0427"/>
    <w:rsid w:val="007E2113"/>
    <w:rsid w:val="007E30FD"/>
    <w:rsid w:val="007E4713"/>
    <w:rsid w:val="007E4864"/>
    <w:rsid w:val="007E6DC2"/>
    <w:rsid w:val="007F1667"/>
    <w:rsid w:val="007F1708"/>
    <w:rsid w:val="007F2997"/>
    <w:rsid w:val="007F2F19"/>
    <w:rsid w:val="007F431B"/>
    <w:rsid w:val="007F43BB"/>
    <w:rsid w:val="007F65E9"/>
    <w:rsid w:val="007F6EAA"/>
    <w:rsid w:val="007F7671"/>
    <w:rsid w:val="00800904"/>
    <w:rsid w:val="00802098"/>
    <w:rsid w:val="00804668"/>
    <w:rsid w:val="00805BCD"/>
    <w:rsid w:val="008069FB"/>
    <w:rsid w:val="00806BFC"/>
    <w:rsid w:val="008077FB"/>
    <w:rsid w:val="0081096E"/>
    <w:rsid w:val="00810CEA"/>
    <w:rsid w:val="00813B32"/>
    <w:rsid w:val="00817291"/>
    <w:rsid w:val="00820E19"/>
    <w:rsid w:val="00821568"/>
    <w:rsid w:val="00821645"/>
    <w:rsid w:val="00823C00"/>
    <w:rsid w:val="0082403C"/>
    <w:rsid w:val="00825376"/>
    <w:rsid w:val="00825AF8"/>
    <w:rsid w:val="00825C37"/>
    <w:rsid w:val="008260C2"/>
    <w:rsid w:val="00826D1E"/>
    <w:rsid w:val="0082749B"/>
    <w:rsid w:val="008314E0"/>
    <w:rsid w:val="00836EAC"/>
    <w:rsid w:val="008417E9"/>
    <w:rsid w:val="00841A5B"/>
    <w:rsid w:val="00841DB3"/>
    <w:rsid w:val="00842900"/>
    <w:rsid w:val="0084316F"/>
    <w:rsid w:val="00843272"/>
    <w:rsid w:val="00844C93"/>
    <w:rsid w:val="0084545C"/>
    <w:rsid w:val="0084624E"/>
    <w:rsid w:val="00846415"/>
    <w:rsid w:val="00847C71"/>
    <w:rsid w:val="00855B73"/>
    <w:rsid w:val="008573CD"/>
    <w:rsid w:val="008574C3"/>
    <w:rsid w:val="008607B1"/>
    <w:rsid w:val="0086111B"/>
    <w:rsid w:val="0086216C"/>
    <w:rsid w:val="008637BF"/>
    <w:rsid w:val="00863C42"/>
    <w:rsid w:val="00865986"/>
    <w:rsid w:val="0086763A"/>
    <w:rsid w:val="00870D6C"/>
    <w:rsid w:val="008715E4"/>
    <w:rsid w:val="00871DD7"/>
    <w:rsid w:val="00872A25"/>
    <w:rsid w:val="0087506D"/>
    <w:rsid w:val="008757B0"/>
    <w:rsid w:val="00875E69"/>
    <w:rsid w:val="0087654E"/>
    <w:rsid w:val="00877111"/>
    <w:rsid w:val="00877AA1"/>
    <w:rsid w:val="00881169"/>
    <w:rsid w:val="00881BB2"/>
    <w:rsid w:val="00883201"/>
    <w:rsid w:val="00885B73"/>
    <w:rsid w:val="00887511"/>
    <w:rsid w:val="00890B3F"/>
    <w:rsid w:val="00891E15"/>
    <w:rsid w:val="00891FEE"/>
    <w:rsid w:val="00895423"/>
    <w:rsid w:val="00897A7F"/>
    <w:rsid w:val="008A124D"/>
    <w:rsid w:val="008A3479"/>
    <w:rsid w:val="008A3AB1"/>
    <w:rsid w:val="008A4C22"/>
    <w:rsid w:val="008A7982"/>
    <w:rsid w:val="008A7A49"/>
    <w:rsid w:val="008B1C48"/>
    <w:rsid w:val="008B1F63"/>
    <w:rsid w:val="008B2176"/>
    <w:rsid w:val="008B2514"/>
    <w:rsid w:val="008B2CCC"/>
    <w:rsid w:val="008B36E5"/>
    <w:rsid w:val="008B4ED7"/>
    <w:rsid w:val="008B57B6"/>
    <w:rsid w:val="008B57D7"/>
    <w:rsid w:val="008B588B"/>
    <w:rsid w:val="008B6437"/>
    <w:rsid w:val="008B6F3C"/>
    <w:rsid w:val="008C147D"/>
    <w:rsid w:val="008C20B5"/>
    <w:rsid w:val="008C2B2B"/>
    <w:rsid w:val="008C37A4"/>
    <w:rsid w:val="008C4070"/>
    <w:rsid w:val="008C54BB"/>
    <w:rsid w:val="008C6779"/>
    <w:rsid w:val="008D10C1"/>
    <w:rsid w:val="008D1277"/>
    <w:rsid w:val="008D1A68"/>
    <w:rsid w:val="008D257C"/>
    <w:rsid w:val="008D5A9E"/>
    <w:rsid w:val="008E025A"/>
    <w:rsid w:val="008E0301"/>
    <w:rsid w:val="008E15F4"/>
    <w:rsid w:val="008E5746"/>
    <w:rsid w:val="008E7B2B"/>
    <w:rsid w:val="008F00C6"/>
    <w:rsid w:val="008F0CE7"/>
    <w:rsid w:val="008F1362"/>
    <w:rsid w:val="008F1519"/>
    <w:rsid w:val="008F4320"/>
    <w:rsid w:val="008F4796"/>
    <w:rsid w:val="008F4CAF"/>
    <w:rsid w:val="008F5315"/>
    <w:rsid w:val="008F6EB4"/>
    <w:rsid w:val="008F7130"/>
    <w:rsid w:val="00901426"/>
    <w:rsid w:val="0090203F"/>
    <w:rsid w:val="00902E28"/>
    <w:rsid w:val="0090502E"/>
    <w:rsid w:val="00905A02"/>
    <w:rsid w:val="00905F4E"/>
    <w:rsid w:val="00906052"/>
    <w:rsid w:val="00906B8A"/>
    <w:rsid w:val="009073C2"/>
    <w:rsid w:val="009078A7"/>
    <w:rsid w:val="009079FC"/>
    <w:rsid w:val="00910A20"/>
    <w:rsid w:val="00916424"/>
    <w:rsid w:val="00917225"/>
    <w:rsid w:val="00923F15"/>
    <w:rsid w:val="00924334"/>
    <w:rsid w:val="009256BC"/>
    <w:rsid w:val="00925E9B"/>
    <w:rsid w:val="00927A90"/>
    <w:rsid w:val="00932E22"/>
    <w:rsid w:val="009340F5"/>
    <w:rsid w:val="0093693F"/>
    <w:rsid w:val="009373CD"/>
    <w:rsid w:val="00937E64"/>
    <w:rsid w:val="00940151"/>
    <w:rsid w:val="009418BE"/>
    <w:rsid w:val="00941FCB"/>
    <w:rsid w:val="00942672"/>
    <w:rsid w:val="00943567"/>
    <w:rsid w:val="0094396E"/>
    <w:rsid w:val="00943FE6"/>
    <w:rsid w:val="00944C0E"/>
    <w:rsid w:val="00946358"/>
    <w:rsid w:val="009468AB"/>
    <w:rsid w:val="00946B53"/>
    <w:rsid w:val="0095255F"/>
    <w:rsid w:val="009549EC"/>
    <w:rsid w:val="00954A90"/>
    <w:rsid w:val="0095562E"/>
    <w:rsid w:val="0095595D"/>
    <w:rsid w:val="00956FA7"/>
    <w:rsid w:val="00960ACF"/>
    <w:rsid w:val="00960B19"/>
    <w:rsid w:val="009612A7"/>
    <w:rsid w:val="0096172C"/>
    <w:rsid w:val="00962173"/>
    <w:rsid w:val="0096503B"/>
    <w:rsid w:val="009661F8"/>
    <w:rsid w:val="0096791E"/>
    <w:rsid w:val="00967DCB"/>
    <w:rsid w:val="00972268"/>
    <w:rsid w:val="009725FE"/>
    <w:rsid w:val="00973AC3"/>
    <w:rsid w:val="00973EE9"/>
    <w:rsid w:val="00974504"/>
    <w:rsid w:val="00975B02"/>
    <w:rsid w:val="00977C78"/>
    <w:rsid w:val="0098096D"/>
    <w:rsid w:val="00984AE7"/>
    <w:rsid w:val="00987021"/>
    <w:rsid w:val="00993D71"/>
    <w:rsid w:val="009958D3"/>
    <w:rsid w:val="00996F1E"/>
    <w:rsid w:val="00997D98"/>
    <w:rsid w:val="009A2443"/>
    <w:rsid w:val="009A25B0"/>
    <w:rsid w:val="009A2F7E"/>
    <w:rsid w:val="009A33F0"/>
    <w:rsid w:val="009A3844"/>
    <w:rsid w:val="009A4270"/>
    <w:rsid w:val="009A620B"/>
    <w:rsid w:val="009A6665"/>
    <w:rsid w:val="009A6918"/>
    <w:rsid w:val="009B0A98"/>
    <w:rsid w:val="009B2C1F"/>
    <w:rsid w:val="009B4581"/>
    <w:rsid w:val="009B4C81"/>
    <w:rsid w:val="009B4FC6"/>
    <w:rsid w:val="009B52A2"/>
    <w:rsid w:val="009B532E"/>
    <w:rsid w:val="009B5BD1"/>
    <w:rsid w:val="009C0F6D"/>
    <w:rsid w:val="009C273A"/>
    <w:rsid w:val="009C2B4F"/>
    <w:rsid w:val="009C2E40"/>
    <w:rsid w:val="009C3A98"/>
    <w:rsid w:val="009C6D18"/>
    <w:rsid w:val="009C6F09"/>
    <w:rsid w:val="009D25F7"/>
    <w:rsid w:val="009D26CE"/>
    <w:rsid w:val="009D2861"/>
    <w:rsid w:val="009D4453"/>
    <w:rsid w:val="009D4D03"/>
    <w:rsid w:val="009D4DB3"/>
    <w:rsid w:val="009D5972"/>
    <w:rsid w:val="009D5AFD"/>
    <w:rsid w:val="009D75C5"/>
    <w:rsid w:val="009D7EDC"/>
    <w:rsid w:val="009D7FAA"/>
    <w:rsid w:val="009E0238"/>
    <w:rsid w:val="009E07AE"/>
    <w:rsid w:val="009E1900"/>
    <w:rsid w:val="009E2455"/>
    <w:rsid w:val="009E3CB6"/>
    <w:rsid w:val="009E473D"/>
    <w:rsid w:val="009E49B2"/>
    <w:rsid w:val="009E5B1C"/>
    <w:rsid w:val="009F1545"/>
    <w:rsid w:val="009F4AB1"/>
    <w:rsid w:val="009F7AB2"/>
    <w:rsid w:val="00A00320"/>
    <w:rsid w:val="00A0050D"/>
    <w:rsid w:val="00A00706"/>
    <w:rsid w:val="00A01BEA"/>
    <w:rsid w:val="00A03CFF"/>
    <w:rsid w:val="00A04BD1"/>
    <w:rsid w:val="00A0594B"/>
    <w:rsid w:val="00A05EEF"/>
    <w:rsid w:val="00A069C2"/>
    <w:rsid w:val="00A074AB"/>
    <w:rsid w:val="00A079AD"/>
    <w:rsid w:val="00A108D4"/>
    <w:rsid w:val="00A12626"/>
    <w:rsid w:val="00A12BBD"/>
    <w:rsid w:val="00A12F76"/>
    <w:rsid w:val="00A13ADA"/>
    <w:rsid w:val="00A142AE"/>
    <w:rsid w:val="00A148D3"/>
    <w:rsid w:val="00A16AFD"/>
    <w:rsid w:val="00A1792A"/>
    <w:rsid w:val="00A203A1"/>
    <w:rsid w:val="00A207E4"/>
    <w:rsid w:val="00A22054"/>
    <w:rsid w:val="00A22472"/>
    <w:rsid w:val="00A238B1"/>
    <w:rsid w:val="00A23A9B"/>
    <w:rsid w:val="00A24082"/>
    <w:rsid w:val="00A26132"/>
    <w:rsid w:val="00A2687D"/>
    <w:rsid w:val="00A271CE"/>
    <w:rsid w:val="00A3193D"/>
    <w:rsid w:val="00A31B70"/>
    <w:rsid w:val="00A32880"/>
    <w:rsid w:val="00A332D5"/>
    <w:rsid w:val="00A33B23"/>
    <w:rsid w:val="00A33D5C"/>
    <w:rsid w:val="00A3502C"/>
    <w:rsid w:val="00A3544E"/>
    <w:rsid w:val="00A37225"/>
    <w:rsid w:val="00A3736C"/>
    <w:rsid w:val="00A40143"/>
    <w:rsid w:val="00A420F4"/>
    <w:rsid w:val="00A444FC"/>
    <w:rsid w:val="00A445B0"/>
    <w:rsid w:val="00A45067"/>
    <w:rsid w:val="00A466CB"/>
    <w:rsid w:val="00A479AB"/>
    <w:rsid w:val="00A506C6"/>
    <w:rsid w:val="00A517D5"/>
    <w:rsid w:val="00A55806"/>
    <w:rsid w:val="00A55CE5"/>
    <w:rsid w:val="00A55EE2"/>
    <w:rsid w:val="00A612BF"/>
    <w:rsid w:val="00A61D77"/>
    <w:rsid w:val="00A6409A"/>
    <w:rsid w:val="00A709B0"/>
    <w:rsid w:val="00A709EB"/>
    <w:rsid w:val="00A70CD3"/>
    <w:rsid w:val="00A7187F"/>
    <w:rsid w:val="00A72156"/>
    <w:rsid w:val="00A727A4"/>
    <w:rsid w:val="00A73FE9"/>
    <w:rsid w:val="00A74718"/>
    <w:rsid w:val="00A77945"/>
    <w:rsid w:val="00A80716"/>
    <w:rsid w:val="00A8222F"/>
    <w:rsid w:val="00A82FC8"/>
    <w:rsid w:val="00A83F49"/>
    <w:rsid w:val="00A84290"/>
    <w:rsid w:val="00A84461"/>
    <w:rsid w:val="00A86812"/>
    <w:rsid w:val="00A901C4"/>
    <w:rsid w:val="00A91B99"/>
    <w:rsid w:val="00A9267B"/>
    <w:rsid w:val="00A926C7"/>
    <w:rsid w:val="00A92F0D"/>
    <w:rsid w:val="00A938C3"/>
    <w:rsid w:val="00A946BA"/>
    <w:rsid w:val="00A94D4B"/>
    <w:rsid w:val="00A958AD"/>
    <w:rsid w:val="00A959BE"/>
    <w:rsid w:val="00AA0A12"/>
    <w:rsid w:val="00AA1B91"/>
    <w:rsid w:val="00AA67FF"/>
    <w:rsid w:val="00AA68F9"/>
    <w:rsid w:val="00AB08DE"/>
    <w:rsid w:val="00AB0E9C"/>
    <w:rsid w:val="00AB1608"/>
    <w:rsid w:val="00AB1E37"/>
    <w:rsid w:val="00AB284B"/>
    <w:rsid w:val="00AB2878"/>
    <w:rsid w:val="00AB3879"/>
    <w:rsid w:val="00AB53E3"/>
    <w:rsid w:val="00AB55B3"/>
    <w:rsid w:val="00AB6D58"/>
    <w:rsid w:val="00AB73BA"/>
    <w:rsid w:val="00AC0128"/>
    <w:rsid w:val="00AC0A8D"/>
    <w:rsid w:val="00AC1CB0"/>
    <w:rsid w:val="00AC568E"/>
    <w:rsid w:val="00AC588F"/>
    <w:rsid w:val="00AC64E2"/>
    <w:rsid w:val="00AC78DE"/>
    <w:rsid w:val="00AC7D9B"/>
    <w:rsid w:val="00AD0B4E"/>
    <w:rsid w:val="00AD18FF"/>
    <w:rsid w:val="00AD1B61"/>
    <w:rsid w:val="00AD224B"/>
    <w:rsid w:val="00AD3831"/>
    <w:rsid w:val="00AD54B5"/>
    <w:rsid w:val="00AD5EAE"/>
    <w:rsid w:val="00AD7810"/>
    <w:rsid w:val="00AE2419"/>
    <w:rsid w:val="00AE5047"/>
    <w:rsid w:val="00AF02FA"/>
    <w:rsid w:val="00AF22ED"/>
    <w:rsid w:val="00AF3BC9"/>
    <w:rsid w:val="00AF3D9C"/>
    <w:rsid w:val="00AF4BA5"/>
    <w:rsid w:val="00AF52F4"/>
    <w:rsid w:val="00AF6EDF"/>
    <w:rsid w:val="00AF7144"/>
    <w:rsid w:val="00AF75E8"/>
    <w:rsid w:val="00AF7C88"/>
    <w:rsid w:val="00AF7C9C"/>
    <w:rsid w:val="00B02377"/>
    <w:rsid w:val="00B02D5C"/>
    <w:rsid w:val="00B06576"/>
    <w:rsid w:val="00B065D9"/>
    <w:rsid w:val="00B06A90"/>
    <w:rsid w:val="00B077B9"/>
    <w:rsid w:val="00B10FE5"/>
    <w:rsid w:val="00B118DB"/>
    <w:rsid w:val="00B11F89"/>
    <w:rsid w:val="00B130FC"/>
    <w:rsid w:val="00B13B96"/>
    <w:rsid w:val="00B13F17"/>
    <w:rsid w:val="00B14780"/>
    <w:rsid w:val="00B20741"/>
    <w:rsid w:val="00B20B7F"/>
    <w:rsid w:val="00B21B31"/>
    <w:rsid w:val="00B2395F"/>
    <w:rsid w:val="00B23991"/>
    <w:rsid w:val="00B24DC0"/>
    <w:rsid w:val="00B2641E"/>
    <w:rsid w:val="00B27A7F"/>
    <w:rsid w:val="00B30C40"/>
    <w:rsid w:val="00B31D79"/>
    <w:rsid w:val="00B31EAF"/>
    <w:rsid w:val="00B32971"/>
    <w:rsid w:val="00B32BDB"/>
    <w:rsid w:val="00B36E9A"/>
    <w:rsid w:val="00B37622"/>
    <w:rsid w:val="00B40C9C"/>
    <w:rsid w:val="00B4142D"/>
    <w:rsid w:val="00B41F67"/>
    <w:rsid w:val="00B42431"/>
    <w:rsid w:val="00B440DA"/>
    <w:rsid w:val="00B4473F"/>
    <w:rsid w:val="00B45917"/>
    <w:rsid w:val="00B459E6"/>
    <w:rsid w:val="00B476F8"/>
    <w:rsid w:val="00B51243"/>
    <w:rsid w:val="00B512DC"/>
    <w:rsid w:val="00B535C5"/>
    <w:rsid w:val="00B5379B"/>
    <w:rsid w:val="00B543F4"/>
    <w:rsid w:val="00B549CB"/>
    <w:rsid w:val="00B61761"/>
    <w:rsid w:val="00B61913"/>
    <w:rsid w:val="00B61931"/>
    <w:rsid w:val="00B620A9"/>
    <w:rsid w:val="00B63520"/>
    <w:rsid w:val="00B637CB"/>
    <w:rsid w:val="00B63FBA"/>
    <w:rsid w:val="00B64011"/>
    <w:rsid w:val="00B64228"/>
    <w:rsid w:val="00B64BDB"/>
    <w:rsid w:val="00B64DA1"/>
    <w:rsid w:val="00B653FF"/>
    <w:rsid w:val="00B66063"/>
    <w:rsid w:val="00B6743F"/>
    <w:rsid w:val="00B679CE"/>
    <w:rsid w:val="00B67BD9"/>
    <w:rsid w:val="00B72D74"/>
    <w:rsid w:val="00B73434"/>
    <w:rsid w:val="00B7396B"/>
    <w:rsid w:val="00B74620"/>
    <w:rsid w:val="00B7491C"/>
    <w:rsid w:val="00B75299"/>
    <w:rsid w:val="00B76927"/>
    <w:rsid w:val="00B7772C"/>
    <w:rsid w:val="00B83DAD"/>
    <w:rsid w:val="00B85065"/>
    <w:rsid w:val="00B8683D"/>
    <w:rsid w:val="00B87656"/>
    <w:rsid w:val="00B958E3"/>
    <w:rsid w:val="00B96609"/>
    <w:rsid w:val="00B9730C"/>
    <w:rsid w:val="00BA36AF"/>
    <w:rsid w:val="00BA3AB4"/>
    <w:rsid w:val="00BA3CEA"/>
    <w:rsid w:val="00BA4D8E"/>
    <w:rsid w:val="00BA7EF0"/>
    <w:rsid w:val="00BB1868"/>
    <w:rsid w:val="00BB1EC9"/>
    <w:rsid w:val="00BB1F48"/>
    <w:rsid w:val="00BB3434"/>
    <w:rsid w:val="00BB3722"/>
    <w:rsid w:val="00BB4EE1"/>
    <w:rsid w:val="00BB671B"/>
    <w:rsid w:val="00BB6CE7"/>
    <w:rsid w:val="00BC0872"/>
    <w:rsid w:val="00BC1351"/>
    <w:rsid w:val="00BC279F"/>
    <w:rsid w:val="00BC4D35"/>
    <w:rsid w:val="00BC6A23"/>
    <w:rsid w:val="00BC7565"/>
    <w:rsid w:val="00BC7FE5"/>
    <w:rsid w:val="00BD035D"/>
    <w:rsid w:val="00BD07D6"/>
    <w:rsid w:val="00BD1146"/>
    <w:rsid w:val="00BD308D"/>
    <w:rsid w:val="00BD36B5"/>
    <w:rsid w:val="00BD7448"/>
    <w:rsid w:val="00BE103C"/>
    <w:rsid w:val="00BE77FF"/>
    <w:rsid w:val="00BF05AE"/>
    <w:rsid w:val="00BF0C02"/>
    <w:rsid w:val="00BF147A"/>
    <w:rsid w:val="00BF2BF2"/>
    <w:rsid w:val="00BF2F27"/>
    <w:rsid w:val="00BF6F4F"/>
    <w:rsid w:val="00C0051C"/>
    <w:rsid w:val="00C01781"/>
    <w:rsid w:val="00C01EBB"/>
    <w:rsid w:val="00C0221F"/>
    <w:rsid w:val="00C036D0"/>
    <w:rsid w:val="00C0380B"/>
    <w:rsid w:val="00C03840"/>
    <w:rsid w:val="00C0404C"/>
    <w:rsid w:val="00C055AE"/>
    <w:rsid w:val="00C07D0B"/>
    <w:rsid w:val="00C07F73"/>
    <w:rsid w:val="00C10523"/>
    <w:rsid w:val="00C10D67"/>
    <w:rsid w:val="00C1225A"/>
    <w:rsid w:val="00C13344"/>
    <w:rsid w:val="00C133D6"/>
    <w:rsid w:val="00C20268"/>
    <w:rsid w:val="00C21C69"/>
    <w:rsid w:val="00C22197"/>
    <w:rsid w:val="00C23ACD"/>
    <w:rsid w:val="00C23BD3"/>
    <w:rsid w:val="00C24B9C"/>
    <w:rsid w:val="00C24FD9"/>
    <w:rsid w:val="00C250C1"/>
    <w:rsid w:val="00C25AD8"/>
    <w:rsid w:val="00C267D2"/>
    <w:rsid w:val="00C30808"/>
    <w:rsid w:val="00C33E85"/>
    <w:rsid w:val="00C362F0"/>
    <w:rsid w:val="00C37DE2"/>
    <w:rsid w:val="00C40115"/>
    <w:rsid w:val="00C40D43"/>
    <w:rsid w:val="00C4292D"/>
    <w:rsid w:val="00C44B69"/>
    <w:rsid w:val="00C5116E"/>
    <w:rsid w:val="00C51293"/>
    <w:rsid w:val="00C52347"/>
    <w:rsid w:val="00C52A61"/>
    <w:rsid w:val="00C52C68"/>
    <w:rsid w:val="00C55349"/>
    <w:rsid w:val="00C55ECC"/>
    <w:rsid w:val="00C57584"/>
    <w:rsid w:val="00C6130F"/>
    <w:rsid w:val="00C6153E"/>
    <w:rsid w:val="00C6343C"/>
    <w:rsid w:val="00C63707"/>
    <w:rsid w:val="00C63C23"/>
    <w:rsid w:val="00C63FB4"/>
    <w:rsid w:val="00C6723F"/>
    <w:rsid w:val="00C733D6"/>
    <w:rsid w:val="00C73683"/>
    <w:rsid w:val="00C736EA"/>
    <w:rsid w:val="00C75822"/>
    <w:rsid w:val="00C767F9"/>
    <w:rsid w:val="00C81462"/>
    <w:rsid w:val="00C81D15"/>
    <w:rsid w:val="00C8256F"/>
    <w:rsid w:val="00C831DE"/>
    <w:rsid w:val="00C83294"/>
    <w:rsid w:val="00C8457A"/>
    <w:rsid w:val="00C84EE5"/>
    <w:rsid w:val="00C90AA6"/>
    <w:rsid w:val="00C90E5B"/>
    <w:rsid w:val="00C9112A"/>
    <w:rsid w:val="00C91B46"/>
    <w:rsid w:val="00C92563"/>
    <w:rsid w:val="00C927B8"/>
    <w:rsid w:val="00C92DD1"/>
    <w:rsid w:val="00C96F3C"/>
    <w:rsid w:val="00C975C3"/>
    <w:rsid w:val="00CA1601"/>
    <w:rsid w:val="00CA5C77"/>
    <w:rsid w:val="00CA781F"/>
    <w:rsid w:val="00CB28D9"/>
    <w:rsid w:val="00CB500D"/>
    <w:rsid w:val="00CB5835"/>
    <w:rsid w:val="00CC0F72"/>
    <w:rsid w:val="00CC1CBB"/>
    <w:rsid w:val="00CC27A1"/>
    <w:rsid w:val="00CC2D60"/>
    <w:rsid w:val="00CC3380"/>
    <w:rsid w:val="00CC3B06"/>
    <w:rsid w:val="00CC4175"/>
    <w:rsid w:val="00CC4E12"/>
    <w:rsid w:val="00CC5F31"/>
    <w:rsid w:val="00CC6F25"/>
    <w:rsid w:val="00CC6F5C"/>
    <w:rsid w:val="00CC7DA8"/>
    <w:rsid w:val="00CD0FE2"/>
    <w:rsid w:val="00CD1BB1"/>
    <w:rsid w:val="00CD2FB8"/>
    <w:rsid w:val="00CD34F0"/>
    <w:rsid w:val="00CD38C5"/>
    <w:rsid w:val="00CD4B5F"/>
    <w:rsid w:val="00CD6E2F"/>
    <w:rsid w:val="00CD7051"/>
    <w:rsid w:val="00CD7278"/>
    <w:rsid w:val="00CE0E8D"/>
    <w:rsid w:val="00CE143E"/>
    <w:rsid w:val="00CE1BE1"/>
    <w:rsid w:val="00CE3105"/>
    <w:rsid w:val="00CE4E17"/>
    <w:rsid w:val="00CE5ED2"/>
    <w:rsid w:val="00CE5ED7"/>
    <w:rsid w:val="00CE6934"/>
    <w:rsid w:val="00CE6F3B"/>
    <w:rsid w:val="00CF055F"/>
    <w:rsid w:val="00CF0C0F"/>
    <w:rsid w:val="00CF3767"/>
    <w:rsid w:val="00CF3EE5"/>
    <w:rsid w:val="00CF3F74"/>
    <w:rsid w:val="00CF4676"/>
    <w:rsid w:val="00CF5DF4"/>
    <w:rsid w:val="00CF5F10"/>
    <w:rsid w:val="00CF6672"/>
    <w:rsid w:val="00D00C6C"/>
    <w:rsid w:val="00D00F3B"/>
    <w:rsid w:val="00D0137E"/>
    <w:rsid w:val="00D0197D"/>
    <w:rsid w:val="00D019B2"/>
    <w:rsid w:val="00D050BC"/>
    <w:rsid w:val="00D0520B"/>
    <w:rsid w:val="00D058D7"/>
    <w:rsid w:val="00D06ED6"/>
    <w:rsid w:val="00D074F7"/>
    <w:rsid w:val="00D07C72"/>
    <w:rsid w:val="00D10C4A"/>
    <w:rsid w:val="00D111A8"/>
    <w:rsid w:val="00D111FE"/>
    <w:rsid w:val="00D15EFB"/>
    <w:rsid w:val="00D21068"/>
    <w:rsid w:val="00D23270"/>
    <w:rsid w:val="00D233F3"/>
    <w:rsid w:val="00D23574"/>
    <w:rsid w:val="00D23E90"/>
    <w:rsid w:val="00D26223"/>
    <w:rsid w:val="00D2790D"/>
    <w:rsid w:val="00D27B50"/>
    <w:rsid w:val="00D30097"/>
    <w:rsid w:val="00D30890"/>
    <w:rsid w:val="00D320E2"/>
    <w:rsid w:val="00D3256C"/>
    <w:rsid w:val="00D33C0A"/>
    <w:rsid w:val="00D35F4B"/>
    <w:rsid w:val="00D379BE"/>
    <w:rsid w:val="00D37F57"/>
    <w:rsid w:val="00D4090E"/>
    <w:rsid w:val="00D4195A"/>
    <w:rsid w:val="00D41A4C"/>
    <w:rsid w:val="00D433AF"/>
    <w:rsid w:val="00D43F59"/>
    <w:rsid w:val="00D44950"/>
    <w:rsid w:val="00D45960"/>
    <w:rsid w:val="00D46E8B"/>
    <w:rsid w:val="00D5032E"/>
    <w:rsid w:val="00D50B53"/>
    <w:rsid w:val="00D50CE6"/>
    <w:rsid w:val="00D51BC9"/>
    <w:rsid w:val="00D533E5"/>
    <w:rsid w:val="00D538F4"/>
    <w:rsid w:val="00D56AB8"/>
    <w:rsid w:val="00D5773E"/>
    <w:rsid w:val="00D57D80"/>
    <w:rsid w:val="00D57E92"/>
    <w:rsid w:val="00D601CC"/>
    <w:rsid w:val="00D6274B"/>
    <w:rsid w:val="00D627B2"/>
    <w:rsid w:val="00D660E4"/>
    <w:rsid w:val="00D66F3A"/>
    <w:rsid w:val="00D677FD"/>
    <w:rsid w:val="00D67B8D"/>
    <w:rsid w:val="00D7061E"/>
    <w:rsid w:val="00D71648"/>
    <w:rsid w:val="00D728DC"/>
    <w:rsid w:val="00D7486F"/>
    <w:rsid w:val="00D74DB4"/>
    <w:rsid w:val="00D76E57"/>
    <w:rsid w:val="00D774D5"/>
    <w:rsid w:val="00D779FF"/>
    <w:rsid w:val="00D84207"/>
    <w:rsid w:val="00D84350"/>
    <w:rsid w:val="00D8583E"/>
    <w:rsid w:val="00D90C74"/>
    <w:rsid w:val="00D90E35"/>
    <w:rsid w:val="00D91B47"/>
    <w:rsid w:val="00D9331F"/>
    <w:rsid w:val="00D94195"/>
    <w:rsid w:val="00D94B4E"/>
    <w:rsid w:val="00DA14E8"/>
    <w:rsid w:val="00DA3167"/>
    <w:rsid w:val="00DA4AA5"/>
    <w:rsid w:val="00DA5AF5"/>
    <w:rsid w:val="00DA6B1A"/>
    <w:rsid w:val="00DA7785"/>
    <w:rsid w:val="00DB26C5"/>
    <w:rsid w:val="00DB3A35"/>
    <w:rsid w:val="00DB3B85"/>
    <w:rsid w:val="00DB4285"/>
    <w:rsid w:val="00DC1DA3"/>
    <w:rsid w:val="00DC2121"/>
    <w:rsid w:val="00DC40FC"/>
    <w:rsid w:val="00DC637C"/>
    <w:rsid w:val="00DC6456"/>
    <w:rsid w:val="00DC66F1"/>
    <w:rsid w:val="00DC73DE"/>
    <w:rsid w:val="00DC7EC3"/>
    <w:rsid w:val="00DD1D3A"/>
    <w:rsid w:val="00DD3239"/>
    <w:rsid w:val="00DD3E22"/>
    <w:rsid w:val="00DD4968"/>
    <w:rsid w:val="00DD4ECF"/>
    <w:rsid w:val="00DD61CE"/>
    <w:rsid w:val="00DD6E64"/>
    <w:rsid w:val="00DE09F0"/>
    <w:rsid w:val="00DE1955"/>
    <w:rsid w:val="00DE2020"/>
    <w:rsid w:val="00DE3BD7"/>
    <w:rsid w:val="00DE4779"/>
    <w:rsid w:val="00DE4C64"/>
    <w:rsid w:val="00DE4E4D"/>
    <w:rsid w:val="00DE56E7"/>
    <w:rsid w:val="00DE6636"/>
    <w:rsid w:val="00DE6CC5"/>
    <w:rsid w:val="00DE6DFF"/>
    <w:rsid w:val="00DF23B7"/>
    <w:rsid w:val="00DF3C0F"/>
    <w:rsid w:val="00DF4C8C"/>
    <w:rsid w:val="00DF535B"/>
    <w:rsid w:val="00DF5477"/>
    <w:rsid w:val="00DF6493"/>
    <w:rsid w:val="00DF695B"/>
    <w:rsid w:val="00DF7116"/>
    <w:rsid w:val="00DF7F3D"/>
    <w:rsid w:val="00E0702A"/>
    <w:rsid w:val="00E07DE9"/>
    <w:rsid w:val="00E1013E"/>
    <w:rsid w:val="00E10312"/>
    <w:rsid w:val="00E10374"/>
    <w:rsid w:val="00E11136"/>
    <w:rsid w:val="00E111D7"/>
    <w:rsid w:val="00E12F16"/>
    <w:rsid w:val="00E13521"/>
    <w:rsid w:val="00E13972"/>
    <w:rsid w:val="00E144F0"/>
    <w:rsid w:val="00E14B1C"/>
    <w:rsid w:val="00E15302"/>
    <w:rsid w:val="00E15B70"/>
    <w:rsid w:val="00E15D7D"/>
    <w:rsid w:val="00E16CFA"/>
    <w:rsid w:val="00E17FFD"/>
    <w:rsid w:val="00E202EB"/>
    <w:rsid w:val="00E207CD"/>
    <w:rsid w:val="00E20DC5"/>
    <w:rsid w:val="00E2216C"/>
    <w:rsid w:val="00E235CF"/>
    <w:rsid w:val="00E24246"/>
    <w:rsid w:val="00E24EF3"/>
    <w:rsid w:val="00E25561"/>
    <w:rsid w:val="00E3040A"/>
    <w:rsid w:val="00E30775"/>
    <w:rsid w:val="00E30A28"/>
    <w:rsid w:val="00E31F56"/>
    <w:rsid w:val="00E3355B"/>
    <w:rsid w:val="00E33C8E"/>
    <w:rsid w:val="00E36DAC"/>
    <w:rsid w:val="00E37149"/>
    <w:rsid w:val="00E37AB8"/>
    <w:rsid w:val="00E37F2E"/>
    <w:rsid w:val="00E40D3E"/>
    <w:rsid w:val="00E412D7"/>
    <w:rsid w:val="00E41817"/>
    <w:rsid w:val="00E43B49"/>
    <w:rsid w:val="00E4548D"/>
    <w:rsid w:val="00E459C3"/>
    <w:rsid w:val="00E45A37"/>
    <w:rsid w:val="00E470CE"/>
    <w:rsid w:val="00E4716F"/>
    <w:rsid w:val="00E51ADB"/>
    <w:rsid w:val="00E5264B"/>
    <w:rsid w:val="00E53BDF"/>
    <w:rsid w:val="00E553F0"/>
    <w:rsid w:val="00E56272"/>
    <w:rsid w:val="00E61086"/>
    <w:rsid w:val="00E619BF"/>
    <w:rsid w:val="00E61E5D"/>
    <w:rsid w:val="00E6491F"/>
    <w:rsid w:val="00E6532A"/>
    <w:rsid w:val="00E6536C"/>
    <w:rsid w:val="00E66FAF"/>
    <w:rsid w:val="00E70407"/>
    <w:rsid w:val="00E70E5D"/>
    <w:rsid w:val="00E71B21"/>
    <w:rsid w:val="00E7580E"/>
    <w:rsid w:val="00E759F8"/>
    <w:rsid w:val="00E75AC0"/>
    <w:rsid w:val="00E76601"/>
    <w:rsid w:val="00E7691E"/>
    <w:rsid w:val="00E76A1C"/>
    <w:rsid w:val="00E77FCF"/>
    <w:rsid w:val="00E80405"/>
    <w:rsid w:val="00E8124F"/>
    <w:rsid w:val="00E82505"/>
    <w:rsid w:val="00E834D7"/>
    <w:rsid w:val="00E84425"/>
    <w:rsid w:val="00E86D73"/>
    <w:rsid w:val="00E87CCF"/>
    <w:rsid w:val="00E911DE"/>
    <w:rsid w:val="00E937F4"/>
    <w:rsid w:val="00E95F8E"/>
    <w:rsid w:val="00E9692B"/>
    <w:rsid w:val="00EA2569"/>
    <w:rsid w:val="00EA3C59"/>
    <w:rsid w:val="00EA4F7F"/>
    <w:rsid w:val="00EA556E"/>
    <w:rsid w:val="00EA5607"/>
    <w:rsid w:val="00EA706F"/>
    <w:rsid w:val="00EB02FF"/>
    <w:rsid w:val="00EB1FD4"/>
    <w:rsid w:val="00EB4754"/>
    <w:rsid w:val="00EB4CA9"/>
    <w:rsid w:val="00EB5A31"/>
    <w:rsid w:val="00EB5DDC"/>
    <w:rsid w:val="00EC03C3"/>
    <w:rsid w:val="00EC1B97"/>
    <w:rsid w:val="00EC36B4"/>
    <w:rsid w:val="00EC4E12"/>
    <w:rsid w:val="00EC75DE"/>
    <w:rsid w:val="00EC786D"/>
    <w:rsid w:val="00ED1644"/>
    <w:rsid w:val="00ED259A"/>
    <w:rsid w:val="00ED3973"/>
    <w:rsid w:val="00ED4C60"/>
    <w:rsid w:val="00ED4C65"/>
    <w:rsid w:val="00ED6319"/>
    <w:rsid w:val="00ED65E7"/>
    <w:rsid w:val="00EE049A"/>
    <w:rsid w:val="00EE0AB5"/>
    <w:rsid w:val="00EE3552"/>
    <w:rsid w:val="00EE4171"/>
    <w:rsid w:val="00EE71D5"/>
    <w:rsid w:val="00EF20B2"/>
    <w:rsid w:val="00EF269D"/>
    <w:rsid w:val="00EF2D2B"/>
    <w:rsid w:val="00EF3819"/>
    <w:rsid w:val="00EF3B41"/>
    <w:rsid w:val="00EF41F5"/>
    <w:rsid w:val="00EF4FEC"/>
    <w:rsid w:val="00EF57AF"/>
    <w:rsid w:val="00EF6A74"/>
    <w:rsid w:val="00EF7E02"/>
    <w:rsid w:val="00F01E00"/>
    <w:rsid w:val="00F0247E"/>
    <w:rsid w:val="00F04904"/>
    <w:rsid w:val="00F06152"/>
    <w:rsid w:val="00F06324"/>
    <w:rsid w:val="00F06A67"/>
    <w:rsid w:val="00F07280"/>
    <w:rsid w:val="00F07875"/>
    <w:rsid w:val="00F07FB4"/>
    <w:rsid w:val="00F11070"/>
    <w:rsid w:val="00F11F64"/>
    <w:rsid w:val="00F131D3"/>
    <w:rsid w:val="00F138BA"/>
    <w:rsid w:val="00F13996"/>
    <w:rsid w:val="00F13B28"/>
    <w:rsid w:val="00F13E56"/>
    <w:rsid w:val="00F1451A"/>
    <w:rsid w:val="00F14B6B"/>
    <w:rsid w:val="00F150AE"/>
    <w:rsid w:val="00F15B8D"/>
    <w:rsid w:val="00F17E56"/>
    <w:rsid w:val="00F20733"/>
    <w:rsid w:val="00F22367"/>
    <w:rsid w:val="00F22FA6"/>
    <w:rsid w:val="00F23052"/>
    <w:rsid w:val="00F235D8"/>
    <w:rsid w:val="00F25022"/>
    <w:rsid w:val="00F250CF"/>
    <w:rsid w:val="00F253B6"/>
    <w:rsid w:val="00F25DE1"/>
    <w:rsid w:val="00F26655"/>
    <w:rsid w:val="00F27E3F"/>
    <w:rsid w:val="00F30B78"/>
    <w:rsid w:val="00F31F79"/>
    <w:rsid w:val="00F32051"/>
    <w:rsid w:val="00F32962"/>
    <w:rsid w:val="00F331AD"/>
    <w:rsid w:val="00F34962"/>
    <w:rsid w:val="00F3563C"/>
    <w:rsid w:val="00F369B9"/>
    <w:rsid w:val="00F41256"/>
    <w:rsid w:val="00F432F2"/>
    <w:rsid w:val="00F4357B"/>
    <w:rsid w:val="00F43D06"/>
    <w:rsid w:val="00F43F82"/>
    <w:rsid w:val="00F43FF0"/>
    <w:rsid w:val="00F44430"/>
    <w:rsid w:val="00F44723"/>
    <w:rsid w:val="00F45EB2"/>
    <w:rsid w:val="00F500FE"/>
    <w:rsid w:val="00F503D4"/>
    <w:rsid w:val="00F50578"/>
    <w:rsid w:val="00F5167B"/>
    <w:rsid w:val="00F52D9C"/>
    <w:rsid w:val="00F5458C"/>
    <w:rsid w:val="00F54F3F"/>
    <w:rsid w:val="00F55563"/>
    <w:rsid w:val="00F608EC"/>
    <w:rsid w:val="00F6105C"/>
    <w:rsid w:val="00F6117C"/>
    <w:rsid w:val="00F615EF"/>
    <w:rsid w:val="00F65EFE"/>
    <w:rsid w:val="00F6611A"/>
    <w:rsid w:val="00F67CA0"/>
    <w:rsid w:val="00F71151"/>
    <w:rsid w:val="00F71D2D"/>
    <w:rsid w:val="00F727D3"/>
    <w:rsid w:val="00F7381D"/>
    <w:rsid w:val="00F73A34"/>
    <w:rsid w:val="00F73C36"/>
    <w:rsid w:val="00F74349"/>
    <w:rsid w:val="00F7450D"/>
    <w:rsid w:val="00F75750"/>
    <w:rsid w:val="00F76080"/>
    <w:rsid w:val="00F76736"/>
    <w:rsid w:val="00F81047"/>
    <w:rsid w:val="00F810FD"/>
    <w:rsid w:val="00F8224A"/>
    <w:rsid w:val="00F847D6"/>
    <w:rsid w:val="00F8517C"/>
    <w:rsid w:val="00F864D3"/>
    <w:rsid w:val="00F86EF3"/>
    <w:rsid w:val="00F913DC"/>
    <w:rsid w:val="00F9189F"/>
    <w:rsid w:val="00F926DD"/>
    <w:rsid w:val="00F93CF8"/>
    <w:rsid w:val="00F93ED5"/>
    <w:rsid w:val="00F94E46"/>
    <w:rsid w:val="00F94EBF"/>
    <w:rsid w:val="00F96876"/>
    <w:rsid w:val="00F9786A"/>
    <w:rsid w:val="00FA2A89"/>
    <w:rsid w:val="00FA3B3D"/>
    <w:rsid w:val="00FA403D"/>
    <w:rsid w:val="00FA4565"/>
    <w:rsid w:val="00FA4773"/>
    <w:rsid w:val="00FA4AB6"/>
    <w:rsid w:val="00FA4E9C"/>
    <w:rsid w:val="00FA4F82"/>
    <w:rsid w:val="00FB1A07"/>
    <w:rsid w:val="00FB2EC3"/>
    <w:rsid w:val="00FB3969"/>
    <w:rsid w:val="00FB40AF"/>
    <w:rsid w:val="00FC1290"/>
    <w:rsid w:val="00FC28F9"/>
    <w:rsid w:val="00FC421D"/>
    <w:rsid w:val="00FC77AC"/>
    <w:rsid w:val="00FD0EF5"/>
    <w:rsid w:val="00FD135F"/>
    <w:rsid w:val="00FD3011"/>
    <w:rsid w:val="00FD3F7A"/>
    <w:rsid w:val="00FD5131"/>
    <w:rsid w:val="00FD6845"/>
    <w:rsid w:val="00FE0062"/>
    <w:rsid w:val="00FE04E7"/>
    <w:rsid w:val="00FE2998"/>
    <w:rsid w:val="00FE41EC"/>
    <w:rsid w:val="00FE44FC"/>
    <w:rsid w:val="00FE5303"/>
    <w:rsid w:val="00FE7B97"/>
    <w:rsid w:val="00FF05EE"/>
    <w:rsid w:val="00FF3CB9"/>
    <w:rsid w:val="00FF5894"/>
    <w:rsid w:val="00FF7C36"/>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5F466"/>
  <w15:docId w15:val="{A773CE06-BD8E-4EF7-B92F-AE840BEE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40D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4"/>
      <w:lang w:val="en-GB" w:eastAsia="en-US"/>
    </w:rPr>
  </w:style>
  <w:style w:type="paragraph" w:styleId="Heading1">
    <w:name w:val="heading 1"/>
    <w:basedOn w:val="Normal"/>
    <w:next w:val="Normal"/>
    <w:qFormat/>
    <w:rsid w:val="0067139E"/>
    <w:pPr>
      <w:keepNext/>
      <w:keepLines/>
      <w:spacing w:before="360"/>
      <w:ind w:left="794" w:hanging="794"/>
      <w:outlineLvl w:val="0"/>
    </w:pPr>
    <w:rPr>
      <w:b/>
    </w:rPr>
  </w:style>
  <w:style w:type="paragraph" w:styleId="Heading2">
    <w:name w:val="heading 2"/>
    <w:basedOn w:val="Heading1"/>
    <w:next w:val="Normal"/>
    <w:qFormat/>
    <w:rsid w:val="0067139E"/>
    <w:pPr>
      <w:spacing w:before="240"/>
      <w:outlineLvl w:val="1"/>
    </w:pPr>
  </w:style>
  <w:style w:type="paragraph" w:styleId="Heading3">
    <w:name w:val="heading 3"/>
    <w:basedOn w:val="Heading1"/>
    <w:next w:val="Normal"/>
    <w:qFormat/>
    <w:rsid w:val="0067139E"/>
    <w:pPr>
      <w:spacing w:before="160"/>
      <w:outlineLvl w:val="2"/>
    </w:pPr>
  </w:style>
  <w:style w:type="paragraph" w:styleId="Heading4">
    <w:name w:val="heading 4"/>
    <w:basedOn w:val="Heading3"/>
    <w:next w:val="Normal"/>
    <w:qFormat/>
    <w:rsid w:val="0067139E"/>
    <w:pPr>
      <w:tabs>
        <w:tab w:val="clear" w:pos="794"/>
        <w:tab w:val="left" w:pos="1021"/>
      </w:tabs>
      <w:ind w:left="1021" w:hanging="1021"/>
      <w:outlineLvl w:val="3"/>
    </w:pPr>
  </w:style>
  <w:style w:type="paragraph" w:styleId="Heading5">
    <w:name w:val="heading 5"/>
    <w:basedOn w:val="Heading4"/>
    <w:next w:val="Normal"/>
    <w:qFormat/>
    <w:rsid w:val="0067139E"/>
    <w:pPr>
      <w:outlineLvl w:val="4"/>
    </w:pPr>
  </w:style>
  <w:style w:type="paragraph" w:styleId="Heading6">
    <w:name w:val="heading 6"/>
    <w:basedOn w:val="Heading4"/>
    <w:next w:val="Normal"/>
    <w:qFormat/>
    <w:rsid w:val="0067139E"/>
    <w:pPr>
      <w:tabs>
        <w:tab w:val="clear" w:pos="1021"/>
        <w:tab w:val="clear" w:pos="1191"/>
      </w:tabs>
      <w:ind w:left="1588" w:hanging="1588"/>
      <w:outlineLvl w:val="5"/>
    </w:pPr>
  </w:style>
  <w:style w:type="paragraph" w:styleId="Heading7">
    <w:name w:val="heading 7"/>
    <w:basedOn w:val="Heading6"/>
    <w:next w:val="Normal"/>
    <w:qFormat/>
    <w:rsid w:val="0067139E"/>
    <w:pPr>
      <w:outlineLvl w:val="6"/>
    </w:pPr>
  </w:style>
  <w:style w:type="paragraph" w:styleId="Heading8">
    <w:name w:val="heading 8"/>
    <w:basedOn w:val="Heading6"/>
    <w:next w:val="Normal"/>
    <w:qFormat/>
    <w:rsid w:val="0067139E"/>
    <w:pPr>
      <w:outlineLvl w:val="7"/>
    </w:pPr>
  </w:style>
  <w:style w:type="paragraph" w:styleId="Heading9">
    <w:name w:val="heading 9"/>
    <w:basedOn w:val="Heading6"/>
    <w:next w:val="Normal"/>
    <w:qFormat/>
    <w:rsid w:val="0067139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67139E"/>
    <w:pPr>
      <w:spacing w:before="360"/>
    </w:pPr>
  </w:style>
  <w:style w:type="paragraph" w:customStyle="1" w:styleId="Artheading">
    <w:name w:val="Art_heading"/>
    <w:basedOn w:val="Normal"/>
    <w:next w:val="Normalaftertitle"/>
    <w:rsid w:val="0067139E"/>
    <w:pPr>
      <w:spacing w:before="480"/>
      <w:jc w:val="center"/>
    </w:pPr>
    <w:rPr>
      <w:b/>
      <w:sz w:val="28"/>
    </w:rPr>
  </w:style>
  <w:style w:type="paragraph" w:customStyle="1" w:styleId="ArtNo">
    <w:name w:val="Art_No"/>
    <w:basedOn w:val="Normal"/>
    <w:next w:val="Arttitle"/>
    <w:link w:val="ArtNoChar"/>
    <w:rsid w:val="0067139E"/>
    <w:pPr>
      <w:keepNext/>
      <w:keepLines/>
      <w:spacing w:before="480"/>
      <w:jc w:val="center"/>
    </w:pPr>
    <w:rPr>
      <w:rFonts w:ascii="CG Times" w:hAnsi="CG Times"/>
      <w:caps/>
      <w:sz w:val="28"/>
    </w:rPr>
  </w:style>
  <w:style w:type="paragraph" w:customStyle="1" w:styleId="Arttitle">
    <w:name w:val="Art_title"/>
    <w:basedOn w:val="Normal"/>
    <w:next w:val="Normalaftertitle"/>
    <w:link w:val="ArttitleCar"/>
    <w:rsid w:val="0067139E"/>
    <w:pPr>
      <w:keepNext/>
      <w:keepLines/>
      <w:spacing w:before="240"/>
      <w:jc w:val="center"/>
    </w:pPr>
    <w:rPr>
      <w:rFonts w:ascii="CG Times" w:hAnsi="CG Times"/>
      <w:b/>
      <w:sz w:val="28"/>
    </w:rPr>
  </w:style>
  <w:style w:type="paragraph" w:customStyle="1" w:styleId="ASN1">
    <w:name w:val="ASN.1"/>
    <w:basedOn w:val="Normal"/>
    <w:rsid w:val="0067139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7139E"/>
    <w:pPr>
      <w:keepNext/>
      <w:keepLines/>
      <w:spacing w:before="160"/>
      <w:ind w:left="794"/>
    </w:pPr>
    <w:rPr>
      <w:i/>
    </w:rPr>
  </w:style>
  <w:style w:type="paragraph" w:customStyle="1" w:styleId="ChapNo">
    <w:name w:val="Chap_No"/>
    <w:basedOn w:val="Normal"/>
    <w:next w:val="Chaptitle"/>
    <w:rsid w:val="0067139E"/>
    <w:pPr>
      <w:keepNext/>
      <w:keepLines/>
      <w:spacing w:before="480"/>
      <w:jc w:val="center"/>
    </w:pPr>
    <w:rPr>
      <w:b/>
      <w:caps/>
      <w:sz w:val="28"/>
    </w:rPr>
  </w:style>
  <w:style w:type="paragraph" w:customStyle="1" w:styleId="Chaptitle">
    <w:name w:val="Chap_title"/>
    <w:basedOn w:val="Normal"/>
    <w:next w:val="Normalaftertitle"/>
    <w:rsid w:val="0067139E"/>
    <w:pPr>
      <w:keepNext/>
      <w:keepLines/>
      <w:spacing w:before="240"/>
      <w:jc w:val="center"/>
    </w:pPr>
    <w:rPr>
      <w:b/>
      <w:sz w:val="28"/>
    </w:rPr>
  </w:style>
  <w:style w:type="character" w:styleId="EndnoteReference">
    <w:name w:val="endnote reference"/>
    <w:semiHidden/>
    <w:rsid w:val="0067139E"/>
    <w:rPr>
      <w:vertAlign w:val="superscript"/>
    </w:rPr>
  </w:style>
  <w:style w:type="paragraph" w:customStyle="1" w:styleId="enumlev1">
    <w:name w:val="enumlev1"/>
    <w:basedOn w:val="Normal"/>
    <w:link w:val="enumlev1Char"/>
    <w:rsid w:val="0067139E"/>
    <w:pPr>
      <w:spacing w:before="80"/>
      <w:ind w:left="794" w:hanging="794"/>
    </w:pPr>
    <w:rPr>
      <w:rFonts w:ascii="CG Times" w:hAnsi="CG Times"/>
      <w:szCs w:val="20"/>
    </w:rPr>
  </w:style>
  <w:style w:type="paragraph" w:customStyle="1" w:styleId="enumlev2">
    <w:name w:val="enumlev2"/>
    <w:basedOn w:val="enumlev1"/>
    <w:rsid w:val="0067139E"/>
    <w:pPr>
      <w:ind w:left="1191" w:hanging="397"/>
    </w:pPr>
  </w:style>
  <w:style w:type="paragraph" w:customStyle="1" w:styleId="enumlev3">
    <w:name w:val="enumlev3"/>
    <w:basedOn w:val="enumlev2"/>
    <w:rsid w:val="0067139E"/>
    <w:pPr>
      <w:ind w:left="1588"/>
    </w:pPr>
  </w:style>
  <w:style w:type="paragraph" w:customStyle="1" w:styleId="Equation">
    <w:name w:val="Equation"/>
    <w:basedOn w:val="Normal"/>
    <w:rsid w:val="0067139E"/>
    <w:pPr>
      <w:tabs>
        <w:tab w:val="clear" w:pos="1191"/>
        <w:tab w:val="clear" w:pos="1588"/>
        <w:tab w:val="clear" w:pos="1985"/>
        <w:tab w:val="center" w:pos="4820"/>
        <w:tab w:val="right" w:pos="9639"/>
      </w:tabs>
    </w:pPr>
  </w:style>
  <w:style w:type="paragraph" w:customStyle="1" w:styleId="Equationlegend">
    <w:name w:val="Equation_legend"/>
    <w:basedOn w:val="Normal"/>
    <w:rsid w:val="0067139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7139E"/>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rsid w:val="006713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67139E"/>
    <w:pPr>
      <w:keepLines/>
      <w:spacing w:before="240" w:after="120"/>
      <w:jc w:val="center"/>
    </w:pPr>
  </w:style>
  <w:style w:type="paragraph" w:styleId="Footer">
    <w:name w:val="footer"/>
    <w:basedOn w:val="Normal"/>
    <w:rsid w:val="0067139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7139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semiHidden/>
    <w:rsid w:val="0067139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semiHidden/>
    <w:rsid w:val="0067139E"/>
    <w:pPr>
      <w:keepLines/>
      <w:tabs>
        <w:tab w:val="left" w:pos="255"/>
      </w:tabs>
      <w:ind w:left="255" w:hanging="255"/>
    </w:pPr>
    <w:rPr>
      <w:rFonts w:ascii="CG Times" w:hAnsi="CG Times"/>
    </w:rPr>
  </w:style>
  <w:style w:type="paragraph" w:customStyle="1" w:styleId="Note">
    <w:name w:val="Note"/>
    <w:basedOn w:val="Normal"/>
    <w:rsid w:val="0067139E"/>
    <w:pPr>
      <w:spacing w:before="80"/>
    </w:pPr>
    <w:rPr>
      <w:sz w:val="22"/>
    </w:rPr>
  </w:style>
  <w:style w:type="paragraph" w:styleId="Header">
    <w:name w:val="header"/>
    <w:aliases w:val="encabezado,header odd,header odd1,header odd2,header,he,h,Header/Footer,Page No"/>
    <w:basedOn w:val="Normal"/>
    <w:link w:val="HeaderChar"/>
    <w:uiPriority w:val="99"/>
    <w:rsid w:val="0067139E"/>
    <w:pPr>
      <w:tabs>
        <w:tab w:val="clear" w:pos="794"/>
        <w:tab w:val="clear" w:pos="1191"/>
        <w:tab w:val="clear" w:pos="1588"/>
        <w:tab w:val="clear" w:pos="1985"/>
      </w:tabs>
      <w:spacing w:before="0"/>
      <w:jc w:val="center"/>
    </w:pPr>
    <w:rPr>
      <w:rFonts w:ascii="CG Times" w:hAnsi="CG Times"/>
      <w:sz w:val="18"/>
    </w:rPr>
  </w:style>
  <w:style w:type="paragraph" w:customStyle="1" w:styleId="AnnexNoTitle">
    <w:name w:val="Annex_NoTitle"/>
    <w:basedOn w:val="Normal"/>
    <w:next w:val="Normalaftertitle"/>
    <w:rsid w:val="0067139E"/>
    <w:pPr>
      <w:keepNext/>
      <w:keepLines/>
      <w:spacing w:before="480"/>
      <w:jc w:val="center"/>
    </w:pPr>
    <w:rPr>
      <w:b/>
      <w:sz w:val="28"/>
    </w:rPr>
  </w:style>
  <w:style w:type="paragraph" w:customStyle="1" w:styleId="AppendixNoTitle">
    <w:name w:val="Appendix_NoTitle"/>
    <w:basedOn w:val="AnnexNoTitle"/>
    <w:next w:val="Normalaftertitle"/>
    <w:rsid w:val="0067139E"/>
  </w:style>
  <w:style w:type="paragraph" w:styleId="Index1">
    <w:name w:val="index 1"/>
    <w:basedOn w:val="Normal"/>
    <w:next w:val="Normal"/>
    <w:semiHidden/>
    <w:rsid w:val="0067139E"/>
  </w:style>
  <w:style w:type="paragraph" w:styleId="Index2">
    <w:name w:val="index 2"/>
    <w:basedOn w:val="Normal"/>
    <w:next w:val="Normal"/>
    <w:semiHidden/>
    <w:rsid w:val="0067139E"/>
    <w:pPr>
      <w:ind w:left="283"/>
    </w:pPr>
  </w:style>
  <w:style w:type="paragraph" w:styleId="Index3">
    <w:name w:val="index 3"/>
    <w:basedOn w:val="Normal"/>
    <w:next w:val="Normal"/>
    <w:semiHidden/>
    <w:rsid w:val="0067139E"/>
    <w:pPr>
      <w:ind w:left="566"/>
    </w:pPr>
  </w:style>
  <w:style w:type="paragraph" w:customStyle="1" w:styleId="PartNo">
    <w:name w:val="Part_No"/>
    <w:basedOn w:val="Normal"/>
    <w:next w:val="Partref"/>
    <w:rsid w:val="0067139E"/>
    <w:pPr>
      <w:keepNext/>
      <w:keepLines/>
      <w:spacing w:before="480" w:after="80"/>
      <w:jc w:val="center"/>
    </w:pPr>
    <w:rPr>
      <w:caps/>
      <w:sz w:val="28"/>
    </w:rPr>
  </w:style>
  <w:style w:type="paragraph" w:customStyle="1" w:styleId="Partref">
    <w:name w:val="Part_ref"/>
    <w:basedOn w:val="Normal"/>
    <w:next w:val="Parttitle"/>
    <w:rsid w:val="0067139E"/>
    <w:pPr>
      <w:keepNext/>
      <w:keepLines/>
      <w:spacing w:before="280"/>
      <w:jc w:val="center"/>
    </w:pPr>
  </w:style>
  <w:style w:type="paragraph" w:customStyle="1" w:styleId="Parttitle">
    <w:name w:val="Part_title"/>
    <w:basedOn w:val="Normal"/>
    <w:next w:val="Normalaftertitle"/>
    <w:rsid w:val="0067139E"/>
    <w:pPr>
      <w:keepNext/>
      <w:keepLines/>
      <w:spacing w:before="240" w:after="280"/>
      <w:jc w:val="center"/>
    </w:pPr>
    <w:rPr>
      <w:b/>
      <w:sz w:val="28"/>
    </w:rPr>
  </w:style>
  <w:style w:type="paragraph" w:customStyle="1" w:styleId="RecNo">
    <w:name w:val="Rec_No"/>
    <w:basedOn w:val="Normal"/>
    <w:next w:val="Rectitle"/>
    <w:rsid w:val="0067139E"/>
    <w:pPr>
      <w:keepNext/>
      <w:keepLines/>
      <w:spacing w:before="480"/>
      <w:jc w:val="center"/>
    </w:pPr>
    <w:rPr>
      <w:caps/>
      <w:sz w:val="28"/>
    </w:rPr>
  </w:style>
  <w:style w:type="paragraph" w:customStyle="1" w:styleId="Rectitle">
    <w:name w:val="Rec_title"/>
    <w:basedOn w:val="Normal"/>
    <w:next w:val="Normalaftertitle"/>
    <w:link w:val="RectitleChar"/>
    <w:rsid w:val="0067139E"/>
    <w:pPr>
      <w:keepNext/>
      <w:keepLines/>
      <w:spacing w:before="360"/>
      <w:jc w:val="center"/>
    </w:pPr>
    <w:rPr>
      <w:rFonts w:ascii="CG Times" w:hAnsi="CG Times"/>
      <w:b/>
      <w:sz w:val="28"/>
    </w:rPr>
  </w:style>
  <w:style w:type="paragraph" w:customStyle="1" w:styleId="Recref">
    <w:name w:val="Rec_ref"/>
    <w:basedOn w:val="Normal"/>
    <w:next w:val="Recdate"/>
    <w:rsid w:val="0067139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7139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7139E"/>
  </w:style>
  <w:style w:type="paragraph" w:customStyle="1" w:styleId="QuestionNo">
    <w:name w:val="Question_No"/>
    <w:basedOn w:val="RecNo"/>
    <w:next w:val="Questiontitle"/>
    <w:rsid w:val="0067139E"/>
  </w:style>
  <w:style w:type="paragraph" w:customStyle="1" w:styleId="Questiontitle">
    <w:name w:val="Question_title"/>
    <w:basedOn w:val="Rectitle"/>
    <w:next w:val="Questionref"/>
    <w:rsid w:val="0067139E"/>
  </w:style>
  <w:style w:type="paragraph" w:customStyle="1" w:styleId="Questionref">
    <w:name w:val="Question_ref"/>
    <w:basedOn w:val="Recref"/>
    <w:next w:val="Questiondate"/>
    <w:rsid w:val="0067139E"/>
  </w:style>
  <w:style w:type="paragraph" w:customStyle="1" w:styleId="Reftext">
    <w:name w:val="Ref_text"/>
    <w:basedOn w:val="Normal"/>
    <w:rsid w:val="0067139E"/>
    <w:pPr>
      <w:ind w:left="794" w:hanging="794"/>
    </w:pPr>
    <w:rPr>
      <w:sz w:val="22"/>
    </w:rPr>
  </w:style>
  <w:style w:type="paragraph" w:customStyle="1" w:styleId="Reftitle">
    <w:name w:val="Ref_title"/>
    <w:basedOn w:val="Normal"/>
    <w:next w:val="Reftext"/>
    <w:rsid w:val="0067139E"/>
    <w:pPr>
      <w:spacing w:before="480"/>
      <w:jc w:val="center"/>
    </w:pPr>
    <w:rPr>
      <w:b/>
      <w:sz w:val="28"/>
    </w:rPr>
  </w:style>
  <w:style w:type="paragraph" w:customStyle="1" w:styleId="Repdate">
    <w:name w:val="Rep_date"/>
    <w:basedOn w:val="Recdate"/>
    <w:next w:val="Normalaftertitle"/>
    <w:rsid w:val="0067139E"/>
  </w:style>
  <w:style w:type="paragraph" w:customStyle="1" w:styleId="RepNo">
    <w:name w:val="Rep_No"/>
    <w:basedOn w:val="RecNo"/>
    <w:next w:val="Reptitle"/>
    <w:rsid w:val="0067139E"/>
  </w:style>
  <w:style w:type="paragraph" w:customStyle="1" w:styleId="Reptitle">
    <w:name w:val="Rep_title"/>
    <w:basedOn w:val="Rectitle"/>
    <w:next w:val="Repref"/>
    <w:rsid w:val="0067139E"/>
  </w:style>
  <w:style w:type="paragraph" w:customStyle="1" w:styleId="Repref">
    <w:name w:val="Rep_ref"/>
    <w:basedOn w:val="Recref"/>
    <w:next w:val="Repdate"/>
    <w:rsid w:val="0067139E"/>
  </w:style>
  <w:style w:type="paragraph" w:customStyle="1" w:styleId="Resdate">
    <w:name w:val="Res_date"/>
    <w:basedOn w:val="Recdate"/>
    <w:next w:val="Normalaftertitle"/>
    <w:rsid w:val="0067139E"/>
  </w:style>
  <w:style w:type="paragraph" w:customStyle="1" w:styleId="ResNo">
    <w:name w:val="Res_No"/>
    <w:basedOn w:val="RecNo"/>
    <w:next w:val="Restitle"/>
    <w:rsid w:val="0067139E"/>
  </w:style>
  <w:style w:type="paragraph" w:customStyle="1" w:styleId="Restitle">
    <w:name w:val="Res_title"/>
    <w:basedOn w:val="Rectitle"/>
    <w:next w:val="Resref"/>
    <w:link w:val="RestitleChar"/>
    <w:rsid w:val="0067139E"/>
    <w:rPr>
      <w:rFonts w:ascii="Times New Roman" w:hAnsi="Times New Roman"/>
    </w:rPr>
  </w:style>
  <w:style w:type="paragraph" w:customStyle="1" w:styleId="Resref">
    <w:name w:val="Res_ref"/>
    <w:basedOn w:val="Recref"/>
    <w:next w:val="Resdate"/>
    <w:rsid w:val="0067139E"/>
  </w:style>
  <w:style w:type="paragraph" w:customStyle="1" w:styleId="SectionNo">
    <w:name w:val="Section_No"/>
    <w:basedOn w:val="Normal"/>
    <w:next w:val="Sectiontitle"/>
    <w:rsid w:val="0067139E"/>
    <w:pPr>
      <w:keepNext/>
      <w:keepLines/>
      <w:spacing w:before="480" w:after="80"/>
      <w:jc w:val="center"/>
    </w:pPr>
    <w:rPr>
      <w:caps/>
      <w:sz w:val="28"/>
    </w:rPr>
  </w:style>
  <w:style w:type="paragraph" w:customStyle="1" w:styleId="Sectiontitle">
    <w:name w:val="Section_title"/>
    <w:basedOn w:val="Normal"/>
    <w:next w:val="Normalaftertitle"/>
    <w:rsid w:val="0067139E"/>
    <w:pPr>
      <w:keepNext/>
      <w:keepLines/>
      <w:spacing w:before="480" w:after="280"/>
      <w:jc w:val="center"/>
    </w:pPr>
    <w:rPr>
      <w:b/>
      <w:sz w:val="28"/>
    </w:rPr>
  </w:style>
  <w:style w:type="paragraph" w:customStyle="1" w:styleId="Source">
    <w:name w:val="Source"/>
    <w:basedOn w:val="Normal"/>
    <w:next w:val="Normalaftertitle"/>
    <w:rsid w:val="0067139E"/>
    <w:pPr>
      <w:spacing w:before="840" w:after="200"/>
      <w:jc w:val="center"/>
    </w:pPr>
    <w:rPr>
      <w:b/>
      <w:sz w:val="28"/>
    </w:rPr>
  </w:style>
  <w:style w:type="paragraph" w:customStyle="1" w:styleId="SpecialFooter">
    <w:name w:val="Special Footer"/>
    <w:basedOn w:val="Footer"/>
    <w:rsid w:val="0067139E"/>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link w:val="TableheadChar"/>
    <w:uiPriority w:val="99"/>
    <w:rsid w:val="0067139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713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67139E"/>
    <w:pPr>
      <w:keepNext/>
      <w:spacing w:before="560" w:after="120"/>
      <w:jc w:val="center"/>
    </w:pPr>
    <w:rPr>
      <w:caps/>
    </w:rPr>
  </w:style>
  <w:style w:type="paragraph" w:customStyle="1" w:styleId="Tabletitle">
    <w:name w:val="Table_title"/>
    <w:basedOn w:val="Normal"/>
    <w:next w:val="Tablehead"/>
    <w:rsid w:val="0067139E"/>
    <w:pPr>
      <w:keepNext/>
      <w:keepLines/>
      <w:spacing w:before="0" w:after="120"/>
      <w:jc w:val="center"/>
    </w:pPr>
    <w:rPr>
      <w:b/>
    </w:rPr>
  </w:style>
  <w:style w:type="paragraph" w:customStyle="1" w:styleId="Tableref">
    <w:name w:val="Table_ref"/>
    <w:basedOn w:val="Normal"/>
    <w:next w:val="Tabletitle"/>
    <w:rsid w:val="0067139E"/>
    <w:pPr>
      <w:keepNext/>
      <w:spacing w:before="0" w:after="120"/>
      <w:jc w:val="center"/>
    </w:pPr>
  </w:style>
  <w:style w:type="paragraph" w:customStyle="1" w:styleId="Title1">
    <w:name w:val="Title 1"/>
    <w:basedOn w:val="Source"/>
    <w:next w:val="Title2"/>
    <w:rsid w:val="0067139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7139E"/>
  </w:style>
  <w:style w:type="paragraph" w:customStyle="1" w:styleId="Title3">
    <w:name w:val="Title 3"/>
    <w:basedOn w:val="Title2"/>
    <w:next w:val="Title4"/>
    <w:rsid w:val="0067139E"/>
    <w:rPr>
      <w:caps w:val="0"/>
    </w:rPr>
  </w:style>
  <w:style w:type="paragraph" w:customStyle="1" w:styleId="Title4">
    <w:name w:val="Title 4"/>
    <w:basedOn w:val="Title3"/>
    <w:next w:val="Heading1"/>
    <w:rsid w:val="0067139E"/>
    <w:rPr>
      <w:b/>
    </w:rPr>
  </w:style>
  <w:style w:type="paragraph" w:customStyle="1" w:styleId="toc0">
    <w:name w:val="toc 0"/>
    <w:basedOn w:val="Normal"/>
    <w:next w:val="TOC1"/>
    <w:rsid w:val="0067139E"/>
    <w:pPr>
      <w:tabs>
        <w:tab w:val="clear" w:pos="794"/>
        <w:tab w:val="clear" w:pos="1191"/>
        <w:tab w:val="clear" w:pos="1588"/>
        <w:tab w:val="clear" w:pos="1985"/>
        <w:tab w:val="right" w:pos="9639"/>
      </w:tabs>
    </w:pPr>
    <w:rPr>
      <w:b/>
    </w:rPr>
  </w:style>
  <w:style w:type="paragraph" w:styleId="TOC1">
    <w:name w:val="toc 1"/>
    <w:basedOn w:val="Normal"/>
    <w:semiHidden/>
    <w:rsid w:val="0067139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7139E"/>
    <w:pPr>
      <w:spacing w:before="80"/>
      <w:ind w:left="1531" w:hanging="851"/>
    </w:pPr>
  </w:style>
  <w:style w:type="paragraph" w:styleId="TOC3">
    <w:name w:val="toc 3"/>
    <w:basedOn w:val="TOC2"/>
    <w:semiHidden/>
    <w:rsid w:val="0067139E"/>
  </w:style>
  <w:style w:type="paragraph" w:styleId="TOC4">
    <w:name w:val="toc 4"/>
    <w:basedOn w:val="TOC3"/>
    <w:semiHidden/>
    <w:rsid w:val="0067139E"/>
  </w:style>
  <w:style w:type="paragraph" w:styleId="TOC5">
    <w:name w:val="toc 5"/>
    <w:basedOn w:val="TOC4"/>
    <w:semiHidden/>
    <w:rsid w:val="0067139E"/>
  </w:style>
  <w:style w:type="paragraph" w:styleId="TOC6">
    <w:name w:val="toc 6"/>
    <w:basedOn w:val="TOC4"/>
    <w:semiHidden/>
    <w:rsid w:val="0067139E"/>
  </w:style>
  <w:style w:type="paragraph" w:styleId="TOC7">
    <w:name w:val="toc 7"/>
    <w:basedOn w:val="TOC4"/>
    <w:semiHidden/>
    <w:rsid w:val="0067139E"/>
  </w:style>
  <w:style w:type="paragraph" w:styleId="TOC8">
    <w:name w:val="toc 8"/>
    <w:basedOn w:val="TOC4"/>
    <w:semiHidden/>
    <w:rsid w:val="0067139E"/>
  </w:style>
  <w:style w:type="character" w:customStyle="1" w:styleId="Appdef">
    <w:name w:val="App_def"/>
    <w:rsid w:val="0067139E"/>
    <w:rPr>
      <w:rFonts w:ascii="Times New Roman" w:hAnsi="Times New Roman"/>
      <w:b/>
    </w:rPr>
  </w:style>
  <w:style w:type="character" w:customStyle="1" w:styleId="Appref">
    <w:name w:val="App_ref"/>
    <w:basedOn w:val="DefaultParagraphFont"/>
    <w:rsid w:val="0067139E"/>
  </w:style>
  <w:style w:type="character" w:customStyle="1" w:styleId="Artdef">
    <w:name w:val="Art_def"/>
    <w:rsid w:val="0067139E"/>
    <w:rPr>
      <w:rFonts w:ascii="Times New Roman" w:hAnsi="Times New Roman"/>
      <w:b/>
    </w:rPr>
  </w:style>
  <w:style w:type="character" w:customStyle="1" w:styleId="Artref">
    <w:name w:val="Art_ref"/>
    <w:basedOn w:val="DefaultParagraphFont"/>
    <w:rsid w:val="0067139E"/>
  </w:style>
  <w:style w:type="character" w:customStyle="1" w:styleId="Recdef">
    <w:name w:val="Rec_def"/>
    <w:rsid w:val="0067139E"/>
    <w:rPr>
      <w:b/>
    </w:rPr>
  </w:style>
  <w:style w:type="character" w:customStyle="1" w:styleId="Resdef">
    <w:name w:val="Res_def"/>
    <w:rsid w:val="0067139E"/>
    <w:rPr>
      <w:rFonts w:ascii="Times New Roman" w:hAnsi="Times New Roman"/>
      <w:b/>
    </w:rPr>
  </w:style>
  <w:style w:type="character" w:customStyle="1" w:styleId="Tablefreq">
    <w:name w:val="Table_freq"/>
    <w:rsid w:val="0067139E"/>
    <w:rPr>
      <w:b/>
      <w:color w:val="auto"/>
    </w:rPr>
  </w:style>
  <w:style w:type="paragraph" w:customStyle="1" w:styleId="Formal">
    <w:name w:val="Formal"/>
    <w:basedOn w:val="ASN1"/>
    <w:rsid w:val="0067139E"/>
    <w:rPr>
      <w:b w:val="0"/>
    </w:rPr>
  </w:style>
  <w:style w:type="paragraph" w:customStyle="1" w:styleId="Section1">
    <w:name w:val="Section_1"/>
    <w:basedOn w:val="Normal"/>
    <w:next w:val="Normal"/>
    <w:link w:val="Section1Char"/>
    <w:uiPriority w:val="99"/>
    <w:rsid w:val="0067139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7139E"/>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67139E"/>
    <w:pPr>
      <w:keepNext/>
      <w:spacing w:before="160"/>
    </w:pPr>
    <w:rPr>
      <w:i/>
    </w:rPr>
  </w:style>
  <w:style w:type="paragraph" w:customStyle="1" w:styleId="Headingb">
    <w:name w:val="Heading_b"/>
    <w:basedOn w:val="Normal"/>
    <w:next w:val="Normal"/>
    <w:link w:val="HeadingbChar"/>
    <w:qFormat/>
    <w:rsid w:val="0067139E"/>
    <w:pPr>
      <w:keepNext/>
      <w:spacing w:before="160"/>
    </w:pPr>
    <w:rPr>
      <w:b/>
    </w:rPr>
  </w:style>
  <w:style w:type="paragraph" w:customStyle="1" w:styleId="Figure">
    <w:name w:val="Figure"/>
    <w:basedOn w:val="Normal"/>
    <w:next w:val="Normal"/>
    <w:rsid w:val="0067139E"/>
    <w:pPr>
      <w:keepNext/>
      <w:keepLines/>
      <w:spacing w:before="240" w:after="120"/>
      <w:jc w:val="center"/>
    </w:pPr>
  </w:style>
  <w:style w:type="character" w:styleId="PageNumber">
    <w:name w:val="page number"/>
    <w:basedOn w:val="DefaultParagraphFont"/>
    <w:rsid w:val="0067139E"/>
  </w:style>
  <w:style w:type="paragraph" w:customStyle="1" w:styleId="Figuretitle">
    <w:name w:val="Figure_title"/>
    <w:basedOn w:val="Tabletitle"/>
    <w:next w:val="Normal"/>
    <w:rsid w:val="0067139E"/>
    <w:pPr>
      <w:keepNext w:val="0"/>
    </w:pPr>
  </w:style>
  <w:style w:type="paragraph" w:customStyle="1" w:styleId="FigureNo">
    <w:name w:val="Figure_No"/>
    <w:basedOn w:val="Normal"/>
    <w:next w:val="Figuretitle"/>
    <w:rsid w:val="0067139E"/>
    <w:pPr>
      <w:keepNext/>
      <w:keepLines/>
      <w:spacing w:before="480" w:after="120"/>
      <w:jc w:val="center"/>
    </w:pPr>
    <w:rPr>
      <w:caps/>
    </w:rPr>
  </w:style>
  <w:style w:type="character" w:styleId="Hyperlink">
    <w:name w:val="Hyperlink"/>
    <w:rsid w:val="0067139E"/>
    <w:rPr>
      <w:color w:val="0000FF"/>
      <w:u w:val="single"/>
    </w:rPr>
  </w:style>
  <w:style w:type="paragraph" w:styleId="BodyTextIndent">
    <w:name w:val="Body Text Indent"/>
    <w:basedOn w:val="Normal"/>
    <w:rsid w:val="00257304"/>
    <w:pPr>
      <w:spacing w:after="120"/>
      <w:ind w:left="283"/>
    </w:pPr>
  </w:style>
  <w:style w:type="paragraph" w:customStyle="1" w:styleId="Char">
    <w:name w:val="Char Знак Знак Знак Знак Знак Знак"/>
    <w:basedOn w:val="Normal"/>
    <w:autoRedefine/>
    <w:rsid w:val="0067139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character" w:customStyle="1" w:styleId="href">
    <w:name w:val="href"/>
    <w:basedOn w:val="DefaultParagraphFont"/>
    <w:rsid w:val="0067139E"/>
  </w:style>
  <w:style w:type="paragraph" w:customStyle="1" w:styleId="Proposal">
    <w:name w:val="Proposal"/>
    <w:basedOn w:val="Normal"/>
    <w:next w:val="Normal"/>
    <w:link w:val="ProposalChar"/>
    <w:rsid w:val="0067139E"/>
    <w:pPr>
      <w:keepNext/>
      <w:tabs>
        <w:tab w:val="clear" w:pos="794"/>
        <w:tab w:val="clear" w:pos="1191"/>
        <w:tab w:val="clear" w:pos="1588"/>
        <w:tab w:val="clear" w:pos="1985"/>
        <w:tab w:val="left" w:pos="1134"/>
        <w:tab w:val="left" w:pos="1871"/>
        <w:tab w:val="left" w:pos="2268"/>
      </w:tabs>
      <w:spacing w:before="240"/>
    </w:pPr>
    <w:rPr>
      <w:rFonts w:ascii="CG Times" w:hAnsi="CG Times"/>
      <w:sz w:val="22"/>
      <w:lang w:val="ru-RU"/>
    </w:rPr>
  </w:style>
  <w:style w:type="paragraph" w:customStyle="1" w:styleId="CharChar">
    <w:name w:val="Char Char"/>
    <w:basedOn w:val="Normal"/>
    <w:autoRedefine/>
    <w:rsid w:val="0067139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styleId="BodyText">
    <w:name w:val="Body Text"/>
    <w:basedOn w:val="Normal"/>
    <w:rsid w:val="0067139E"/>
    <w:pPr>
      <w:tabs>
        <w:tab w:val="clear" w:pos="794"/>
        <w:tab w:val="clear" w:pos="1191"/>
        <w:tab w:val="clear" w:pos="1588"/>
        <w:tab w:val="clear" w:pos="1985"/>
      </w:tabs>
      <w:overflowPunct/>
      <w:autoSpaceDE/>
      <w:autoSpaceDN/>
      <w:adjustRightInd/>
      <w:spacing w:before="0"/>
      <w:jc w:val="both"/>
      <w:textAlignment w:val="auto"/>
    </w:pPr>
    <w:rPr>
      <w:i/>
      <w:iCs/>
      <w:lang w:val="ru-RU" w:eastAsia="ru-RU"/>
    </w:rPr>
  </w:style>
  <w:style w:type="paragraph" w:customStyle="1" w:styleId="a">
    <w:name w:val="Знак Знак"/>
    <w:basedOn w:val="Normal"/>
    <w:autoRedefine/>
    <w:rsid w:val="0067139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0">
    <w:name w:val="Char Знак Знак Знак Знак Знак Знак Знак Знак Знак Знак Знак"/>
    <w:basedOn w:val="Normal"/>
    <w:autoRedefine/>
    <w:rsid w:val="0025730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a0">
    <w:name w:val="Весь текст резолюций"/>
    <w:basedOn w:val="BodyText"/>
    <w:rsid w:val="00257304"/>
    <w:pPr>
      <w:tabs>
        <w:tab w:val="left" w:pos="454"/>
        <w:tab w:val="left" w:pos="1134"/>
        <w:tab w:val="left" w:pos="1871"/>
      </w:tabs>
      <w:autoSpaceDE w:val="0"/>
      <w:autoSpaceDN w:val="0"/>
      <w:adjustRightInd w:val="0"/>
      <w:spacing w:before="240" w:line="270" w:lineRule="exact"/>
    </w:pPr>
    <w:rPr>
      <w:i w:val="0"/>
      <w:iCs w:val="0"/>
      <w:sz w:val="23"/>
    </w:rPr>
  </w:style>
  <w:style w:type="paragraph" w:customStyle="1" w:styleId="Char1">
    <w:name w:val="Char Знак Знак Знак Знак Знак Знак Знак Знак1"/>
    <w:basedOn w:val="Normal"/>
    <w:autoRedefine/>
    <w:rsid w:val="004B400F"/>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2">
    <w:name w:val="Char Знак Знак Знак Знак Знак"/>
    <w:basedOn w:val="Normal"/>
    <w:autoRedefine/>
    <w:rsid w:val="00A207E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a1">
    <w:name w:val="Знак Знак Знак"/>
    <w:basedOn w:val="Normal"/>
    <w:autoRedefine/>
    <w:rsid w:val="00745CB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0">
    <w:name w:val="Char Знак Знак Знак Знак Знак Знак1 Знак Знак"/>
    <w:basedOn w:val="Normal"/>
    <w:autoRedefine/>
    <w:rsid w:val="00437E1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Char0">
    <w:name w:val="Char Char Знак Знак Знак Знак Знак Знак"/>
    <w:basedOn w:val="Normal"/>
    <w:autoRedefine/>
    <w:rsid w:val="00437E1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CharChar">
    <w:name w:val="Char Char Знак Знак Знак Char"/>
    <w:basedOn w:val="Normal"/>
    <w:autoRedefine/>
    <w:rsid w:val="00FD6845"/>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1">
    <w:name w:val="Основной шрифт абзаца1 Знак Знак Знак"/>
    <w:aliases w:val="Основной шрифт абзаца Знак Знак1 Знак Знак,Основной шрифт абзаца Знак Знак Знак Знак Знак, Знак1 Знак Знак Знак Знак Знак Знак Знак Знак Знак Знак Знак"/>
    <w:basedOn w:val="Normal"/>
    <w:autoRedefine/>
    <w:rsid w:val="00F0632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3">
    <w:name w:val="Char Знак Знак Знак"/>
    <w:basedOn w:val="Normal"/>
    <w:autoRedefine/>
    <w:rsid w:val="00256D30"/>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Char1">
    <w:name w:val="Char Char Знак Знак Знак Знак"/>
    <w:basedOn w:val="Normal"/>
    <w:autoRedefine/>
    <w:rsid w:val="00557EA3"/>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1">
    <w:name w:val="Char Знак Знак Знак Знак Знак Знак1 Знак Знак Знак"/>
    <w:basedOn w:val="Normal"/>
    <w:autoRedefine/>
    <w:rsid w:val="00DE2020"/>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2">
    <w:name w:val="Char Знак Знак Знак Знак Знак Знак Знак Знак1 Знак Знак Знак Знак Знак Знак Знак"/>
    <w:basedOn w:val="Normal"/>
    <w:autoRedefine/>
    <w:rsid w:val="00233646"/>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character" w:customStyle="1" w:styleId="enumlev1Char">
    <w:name w:val="enumlev1 Char"/>
    <w:link w:val="enumlev1"/>
    <w:rsid w:val="00233646"/>
    <w:rPr>
      <w:sz w:val="24"/>
      <w:lang w:val="en-GB" w:eastAsia="en-US" w:bidi="ar-SA"/>
    </w:rPr>
  </w:style>
  <w:style w:type="paragraph" w:customStyle="1" w:styleId="Char4">
    <w:name w:val="Char Знак Знак Знак Знак Знак Знак Знак Знак Знак Знак Знак Знак"/>
    <w:basedOn w:val="Normal"/>
    <w:autoRedefine/>
    <w:rsid w:val="0043075B"/>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3">
    <w:name w:val="Char Знак Знак Знак Знак Знак Знак Знак Знак1 Знак"/>
    <w:basedOn w:val="Normal"/>
    <w:autoRedefine/>
    <w:rsid w:val="002D1A4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Normalaftertitle0">
    <w:name w:val="Normal after title"/>
    <w:basedOn w:val="Normal"/>
    <w:next w:val="Normal"/>
    <w:link w:val="NormalaftertitleChar"/>
    <w:rsid w:val="00264484"/>
    <w:pPr>
      <w:tabs>
        <w:tab w:val="clear" w:pos="794"/>
        <w:tab w:val="clear" w:pos="1191"/>
        <w:tab w:val="clear" w:pos="1588"/>
        <w:tab w:val="clear" w:pos="1985"/>
        <w:tab w:val="left" w:pos="1134"/>
        <w:tab w:val="left" w:pos="1871"/>
        <w:tab w:val="left" w:pos="2268"/>
      </w:tabs>
      <w:spacing w:before="280"/>
      <w:jc w:val="both"/>
    </w:pPr>
    <w:rPr>
      <w:rFonts w:ascii="CG Times" w:hAnsi="CG Times"/>
      <w:sz w:val="22"/>
      <w:szCs w:val="20"/>
    </w:rPr>
  </w:style>
  <w:style w:type="character" w:customStyle="1" w:styleId="NormalaftertitleChar">
    <w:name w:val="Normal after title Char"/>
    <w:link w:val="Normalaftertitle0"/>
    <w:rsid w:val="00264484"/>
    <w:rPr>
      <w:sz w:val="22"/>
      <w:lang w:val="en-GB" w:eastAsia="en-US" w:bidi="ar-SA"/>
    </w:rPr>
  </w:style>
  <w:style w:type="character" w:customStyle="1" w:styleId="ArttitleCar">
    <w:name w:val="Art_title Car"/>
    <w:link w:val="Arttitle"/>
    <w:rsid w:val="00264484"/>
    <w:rPr>
      <w:b/>
      <w:sz w:val="28"/>
      <w:szCs w:val="24"/>
      <w:lang w:val="en-GB" w:eastAsia="en-US" w:bidi="ar-SA"/>
    </w:rPr>
  </w:style>
  <w:style w:type="character" w:customStyle="1" w:styleId="ArtNoChar">
    <w:name w:val="Art_No Char"/>
    <w:link w:val="ArtNo"/>
    <w:rsid w:val="00264484"/>
    <w:rPr>
      <w:caps/>
      <w:sz w:val="28"/>
      <w:szCs w:val="24"/>
      <w:lang w:val="en-GB"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264484"/>
    <w:rPr>
      <w:sz w:val="22"/>
      <w:szCs w:val="24"/>
      <w:lang w:val="en-GB" w:eastAsia="en-US" w:bidi="ar-SA"/>
    </w:rPr>
  </w:style>
  <w:style w:type="character" w:styleId="Emphasis">
    <w:name w:val="Emphasis"/>
    <w:qFormat/>
    <w:rsid w:val="005A33F9"/>
    <w:rPr>
      <w:b/>
      <w:iCs/>
    </w:rPr>
  </w:style>
  <w:style w:type="paragraph" w:customStyle="1" w:styleId="Head">
    <w:name w:val="Head"/>
    <w:basedOn w:val="Normal"/>
    <w:rsid w:val="00602B11"/>
    <w:pPr>
      <w:tabs>
        <w:tab w:val="clear" w:pos="794"/>
        <w:tab w:val="clear" w:pos="1191"/>
        <w:tab w:val="clear" w:pos="1588"/>
        <w:tab w:val="clear" w:pos="1985"/>
        <w:tab w:val="left" w:pos="6663"/>
      </w:tabs>
      <w:spacing w:before="0"/>
    </w:pPr>
    <w:rPr>
      <w:szCs w:val="20"/>
    </w:rPr>
  </w:style>
  <w:style w:type="paragraph" w:customStyle="1" w:styleId="Char110">
    <w:name w:val="Char Знак Знак Знак Знак Знак Знак1 Знак Знак1 Знак Знак Знак Знак"/>
    <w:basedOn w:val="Normal"/>
    <w:autoRedefine/>
    <w:rsid w:val="00D0137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2">
    <w:name w:val="Char Char Знак"/>
    <w:basedOn w:val="Normal"/>
    <w:autoRedefine/>
    <w:rsid w:val="009549E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styleId="BodyTextIndent2">
    <w:name w:val="Body Text Indent 2"/>
    <w:basedOn w:val="Normal"/>
    <w:rsid w:val="00F67CA0"/>
    <w:pPr>
      <w:spacing w:after="120" w:line="480" w:lineRule="auto"/>
      <w:ind w:left="283"/>
    </w:pPr>
  </w:style>
  <w:style w:type="character" w:customStyle="1" w:styleId="HeaderChar">
    <w:name w:val="Header Char"/>
    <w:aliases w:val="encabezado Char,header odd Char,header odd1 Char,header odd2 Char,header Char,he Char,h Char,Header/Footer Char,Page No Char"/>
    <w:link w:val="Header"/>
    <w:uiPriority w:val="99"/>
    <w:locked/>
    <w:rsid w:val="00E7691E"/>
    <w:rPr>
      <w:sz w:val="18"/>
      <w:szCs w:val="24"/>
      <w:lang w:val="en-GB" w:eastAsia="en-US" w:bidi="ar-SA"/>
    </w:rPr>
  </w:style>
  <w:style w:type="paragraph" w:customStyle="1" w:styleId="CharChar3">
    <w:name w:val="Char Char Знак Знак Знак Знак Знак Знак Знак"/>
    <w:basedOn w:val="Normal"/>
    <w:autoRedefine/>
    <w:rsid w:val="00540B6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character" w:customStyle="1" w:styleId="RectitleChar">
    <w:name w:val="Rec_title Char"/>
    <w:link w:val="Rectitle"/>
    <w:rsid w:val="009661F8"/>
    <w:rPr>
      <w:b/>
      <w:sz w:val="28"/>
      <w:szCs w:val="24"/>
      <w:lang w:val="en-GB" w:eastAsia="en-US" w:bidi="ar-SA"/>
    </w:rPr>
  </w:style>
  <w:style w:type="paragraph" w:customStyle="1" w:styleId="Char5">
    <w:name w:val="Char Знак Знак Знак"/>
    <w:basedOn w:val="Normal"/>
    <w:autoRedefine/>
    <w:rsid w:val="00622B7B"/>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10">
    <w:name w:val="Char Char1"/>
    <w:basedOn w:val="Normal"/>
    <w:autoRedefine/>
    <w:rsid w:val="00902E2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6">
    <w:name w:val="Char Знак Знак Знак Знак Знак Знак"/>
    <w:basedOn w:val="Normal"/>
    <w:autoRedefine/>
    <w:rsid w:val="003E2B92"/>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4">
    <w:name w:val="Char Char"/>
    <w:basedOn w:val="Normal"/>
    <w:autoRedefine/>
    <w:rsid w:val="00FA403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0">
    <w:name w:val="Char Знак Знак Знак Знак Знак Char Char"/>
    <w:basedOn w:val="Normal"/>
    <w:autoRedefine/>
    <w:rsid w:val="00FA403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1CharChar">
    <w:name w:val="Char Знак Знак Знак Знак Знак Знак1 Знак Знак Знак Знак Знак Char Char"/>
    <w:basedOn w:val="Normal"/>
    <w:autoRedefine/>
    <w:rsid w:val="00FA403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Char">
    <w:name w:val="Char Char Знак Знак Знак Знак Знак Знак Знак Знак Знак Char Char"/>
    <w:basedOn w:val="Normal"/>
    <w:autoRedefine/>
    <w:rsid w:val="0094396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character" w:customStyle="1" w:styleId="encabezado">
    <w:name w:val="encabezado Знак"/>
    <w:aliases w:val="header odd Знак,header odd1 Знак,header odd2 Знак,header Знак,he Знак,h Знак,Header/Footer Знак,Page No Знак Знак"/>
    <w:semiHidden/>
    <w:locked/>
    <w:rsid w:val="0094396E"/>
    <w:rPr>
      <w:sz w:val="18"/>
      <w:lang w:val="en-GB" w:eastAsia="en-US" w:bidi="ar-SA"/>
    </w:rPr>
  </w:style>
  <w:style w:type="paragraph" w:customStyle="1" w:styleId="Char1CharChar0">
    <w:name w:val="Char Знак Знак Знак Знак Знак Знак Знак Знак1 Знак Знак Знак Знак Знак Знак Знак Знак Знак Char Char"/>
    <w:basedOn w:val="Normal"/>
    <w:autoRedefine/>
    <w:rsid w:val="00B06A90"/>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11CharChar">
    <w:name w:val="Char Знак Знак Знак Знак Знак Знак1 Знак Знак1 Знак Знак Знак Знак Знак Знак Char Char"/>
    <w:basedOn w:val="Normal"/>
    <w:autoRedefine/>
    <w:rsid w:val="007A5FE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1">
    <w:name w:val="Char Знак Знак Знак Знак Знак Знак Знак Знак Знак Знак Знак Знак Знак Знак Знак Знак Знак Char Char"/>
    <w:basedOn w:val="Normal"/>
    <w:autoRedefine/>
    <w:rsid w:val="005707A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2">
    <w:name w:val="Char Знак Знак Знак Знак Знак Знак Знак Знак Char Char"/>
    <w:basedOn w:val="Normal"/>
    <w:autoRedefine/>
    <w:rsid w:val="005707A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a2">
    <w:name w:val="Знак Знак Знак Знак Знак Знак Знак"/>
    <w:basedOn w:val="Normal"/>
    <w:autoRedefine/>
    <w:rsid w:val="00836EA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Char0">
    <w:name w:val="Char Char Знак Знак Char Char"/>
    <w:basedOn w:val="Normal"/>
    <w:autoRedefine/>
    <w:rsid w:val="00CC6F5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111">
    <w:name w:val="Char Знак Знак Знак Знак Знак Знак1 Знак Знак1 Знак Знак Знак Знак"/>
    <w:basedOn w:val="Normal"/>
    <w:autoRedefine/>
    <w:rsid w:val="004141E7"/>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5">
    <w:name w:val="Char Char Знак Знак Знак Знак Знак Знак Знак Знак Знак Знак"/>
    <w:basedOn w:val="Normal"/>
    <w:autoRedefine/>
    <w:rsid w:val="00220AB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Char1">
    <w:name w:val="Char Char Знак Знак Знак Знак Знак Знак Знак Знак Знак Знак Знак Знак Знак Char Char"/>
    <w:basedOn w:val="Normal"/>
    <w:autoRedefine/>
    <w:rsid w:val="009D5AF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styleId="BodyText2">
    <w:name w:val="Body Text 2"/>
    <w:basedOn w:val="Normal"/>
    <w:rsid w:val="00C96F3C"/>
    <w:pPr>
      <w:spacing w:after="120" w:line="480" w:lineRule="auto"/>
    </w:pPr>
  </w:style>
  <w:style w:type="paragraph" w:styleId="BalloonText">
    <w:name w:val="Balloon Text"/>
    <w:basedOn w:val="Normal"/>
    <w:link w:val="BalloonTextChar"/>
    <w:rsid w:val="00DC1DA3"/>
    <w:pPr>
      <w:spacing w:before="0"/>
    </w:pPr>
    <w:rPr>
      <w:rFonts w:ascii="Tahoma" w:hAnsi="Tahoma"/>
      <w:sz w:val="16"/>
      <w:szCs w:val="16"/>
    </w:rPr>
  </w:style>
  <w:style w:type="character" w:customStyle="1" w:styleId="BalloonTextChar">
    <w:name w:val="Balloon Text Char"/>
    <w:link w:val="BalloonText"/>
    <w:rsid w:val="00DC1DA3"/>
    <w:rPr>
      <w:rFonts w:ascii="Tahoma" w:hAnsi="Tahoma" w:cs="Tahoma"/>
      <w:sz w:val="16"/>
      <w:szCs w:val="16"/>
      <w:lang w:val="en-GB" w:eastAsia="en-US"/>
    </w:rPr>
  </w:style>
  <w:style w:type="paragraph" w:styleId="Revision">
    <w:name w:val="Revision"/>
    <w:hidden/>
    <w:uiPriority w:val="99"/>
    <w:semiHidden/>
    <w:rsid w:val="00DC1DA3"/>
    <w:rPr>
      <w:rFonts w:ascii="Times New Roman" w:hAnsi="Times New Roman"/>
      <w:sz w:val="24"/>
      <w:szCs w:val="24"/>
      <w:lang w:val="en-GB" w:eastAsia="en-US"/>
    </w:rPr>
  </w:style>
  <w:style w:type="character" w:customStyle="1" w:styleId="Section1Char">
    <w:name w:val="Section_1 Char"/>
    <w:link w:val="Section1"/>
    <w:uiPriority w:val="99"/>
    <w:locked/>
    <w:rsid w:val="001A3D99"/>
    <w:rPr>
      <w:rFonts w:ascii="Times New Roman" w:hAnsi="Times New Roman"/>
      <w:b/>
      <w:sz w:val="24"/>
      <w:szCs w:val="24"/>
      <w:lang w:val="en-GB" w:eastAsia="en-US"/>
    </w:rPr>
  </w:style>
  <w:style w:type="paragraph" w:styleId="BodyTextIndent3">
    <w:name w:val="Body Text Indent 3"/>
    <w:basedOn w:val="Normal"/>
    <w:link w:val="BodyTextIndent3Char"/>
    <w:rsid w:val="00865986"/>
    <w:pPr>
      <w:spacing w:after="120"/>
      <w:ind w:left="283"/>
    </w:pPr>
    <w:rPr>
      <w:sz w:val="16"/>
      <w:szCs w:val="16"/>
    </w:rPr>
  </w:style>
  <w:style w:type="character" w:customStyle="1" w:styleId="BodyTextIndent3Char">
    <w:name w:val="Body Text Indent 3 Char"/>
    <w:link w:val="BodyTextIndent3"/>
    <w:rsid w:val="00865986"/>
    <w:rPr>
      <w:rFonts w:ascii="Times New Roman" w:hAnsi="Times New Roman"/>
      <w:sz w:val="16"/>
      <w:szCs w:val="16"/>
      <w:lang w:val="en-GB" w:eastAsia="en-US"/>
    </w:rPr>
  </w:style>
  <w:style w:type="character" w:styleId="Strong">
    <w:name w:val="Strong"/>
    <w:uiPriority w:val="99"/>
    <w:qFormat/>
    <w:rsid w:val="00865986"/>
    <w:rPr>
      <w:b/>
      <w:bCs/>
    </w:rPr>
  </w:style>
  <w:style w:type="character" w:customStyle="1" w:styleId="ProposalChar">
    <w:name w:val="Proposal Char"/>
    <w:link w:val="Proposal"/>
    <w:locked/>
    <w:rsid w:val="00CF6672"/>
    <w:rPr>
      <w:sz w:val="22"/>
      <w:szCs w:val="24"/>
      <w:lang w:val="ru-RU" w:eastAsia="en-US" w:bidi="ar-SA"/>
    </w:rPr>
  </w:style>
  <w:style w:type="paragraph" w:customStyle="1" w:styleId="ECCParBulleted">
    <w:name w:val="ECC Par Bulleted"/>
    <w:basedOn w:val="Normal"/>
    <w:rsid w:val="00D5773E"/>
    <w:pPr>
      <w:numPr>
        <w:numId w:val="1"/>
      </w:numPr>
      <w:tabs>
        <w:tab w:val="clear" w:pos="794"/>
        <w:tab w:val="clear" w:pos="1191"/>
        <w:tab w:val="clear" w:pos="1588"/>
        <w:tab w:val="clear" w:pos="1985"/>
      </w:tabs>
      <w:overflowPunct/>
      <w:autoSpaceDE/>
      <w:autoSpaceDN/>
      <w:adjustRightInd/>
      <w:spacing w:before="0"/>
      <w:jc w:val="both"/>
      <w:textAlignment w:val="auto"/>
    </w:pPr>
    <w:rPr>
      <w:rFonts w:ascii="Arial" w:hAnsi="Arial"/>
      <w:sz w:val="20"/>
    </w:rPr>
  </w:style>
  <w:style w:type="character" w:customStyle="1" w:styleId="apple-converted-space">
    <w:name w:val="apple-converted-space"/>
    <w:basedOn w:val="DefaultParagraphFont"/>
    <w:rsid w:val="0062706A"/>
  </w:style>
  <w:style w:type="character" w:customStyle="1" w:styleId="RestitleChar">
    <w:name w:val="Res_title Char"/>
    <w:link w:val="Restitle"/>
    <w:locked/>
    <w:rsid w:val="00785709"/>
    <w:rPr>
      <w:rFonts w:ascii="Times New Roman" w:hAnsi="Times New Roman"/>
      <w:b/>
      <w:sz w:val="28"/>
      <w:szCs w:val="24"/>
      <w:lang w:val="en-GB" w:eastAsia="en-US"/>
    </w:rPr>
  </w:style>
  <w:style w:type="character" w:styleId="FollowedHyperlink">
    <w:name w:val="FollowedHyperlink"/>
    <w:rsid w:val="00C8457A"/>
    <w:rPr>
      <w:color w:val="800080"/>
      <w:u w:val="single"/>
    </w:rPr>
  </w:style>
  <w:style w:type="paragraph" w:styleId="ListParagraph">
    <w:name w:val="List Paragraph"/>
    <w:basedOn w:val="Normal"/>
    <w:link w:val="ListParagraphChar"/>
    <w:uiPriority w:val="34"/>
    <w:qFormat/>
    <w:rsid w:val="00337BEE"/>
    <w:pPr>
      <w:ind w:left="708"/>
    </w:pPr>
    <w:rPr>
      <w:szCs w:val="20"/>
    </w:rPr>
  </w:style>
  <w:style w:type="character" w:customStyle="1" w:styleId="TabletextChar">
    <w:name w:val="Table_text Char"/>
    <w:link w:val="Tabletext"/>
    <w:locked/>
    <w:rsid w:val="005F49B0"/>
    <w:rPr>
      <w:rFonts w:ascii="Times New Roman" w:hAnsi="Times New Roman"/>
      <w:sz w:val="22"/>
      <w:szCs w:val="24"/>
      <w:lang w:val="en-GB" w:eastAsia="en-US"/>
    </w:rPr>
  </w:style>
  <w:style w:type="character" w:customStyle="1" w:styleId="TableheadChar">
    <w:name w:val="Table_head Char"/>
    <w:link w:val="Tablehead"/>
    <w:uiPriority w:val="99"/>
    <w:locked/>
    <w:rsid w:val="005F49B0"/>
    <w:rPr>
      <w:rFonts w:ascii="Times New Roman" w:hAnsi="Times New Roman"/>
      <w:b/>
      <w:sz w:val="22"/>
      <w:szCs w:val="24"/>
      <w:lang w:val="en-GB" w:eastAsia="en-US"/>
    </w:rPr>
  </w:style>
  <w:style w:type="table" w:styleId="TableGrid">
    <w:name w:val="Table Grid"/>
    <w:basedOn w:val="TableNormal"/>
    <w:uiPriority w:val="59"/>
    <w:rsid w:val="00C1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B0E9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lang w:val="en-US" w:eastAsia="zh-CN"/>
    </w:rPr>
  </w:style>
  <w:style w:type="character" w:customStyle="1" w:styleId="HeadingbChar">
    <w:name w:val="Heading_b Char"/>
    <w:link w:val="Headingb"/>
    <w:locked/>
    <w:rsid w:val="00AB0E9C"/>
    <w:rPr>
      <w:rFonts w:ascii="Times New Roman" w:hAnsi="Times New Roman"/>
      <w:b/>
      <w:sz w:val="24"/>
      <w:szCs w:val="24"/>
      <w:lang w:val="en-GB" w:eastAsia="en-US"/>
    </w:rPr>
  </w:style>
  <w:style w:type="character" w:customStyle="1" w:styleId="BRNormal">
    <w:name w:val="BR_Normal"/>
    <w:basedOn w:val="DefaultParagraphFont"/>
    <w:uiPriority w:val="1"/>
    <w:qFormat/>
    <w:rsid w:val="000310B6"/>
  </w:style>
  <w:style w:type="character" w:customStyle="1" w:styleId="ListParagraphChar">
    <w:name w:val="List Paragraph Char"/>
    <w:link w:val="ListParagraph"/>
    <w:uiPriority w:val="34"/>
    <w:locked/>
    <w:rsid w:val="00CF3767"/>
    <w:rPr>
      <w:rFonts w:ascii="Times New Roman" w:hAnsi="Times New Roman"/>
      <w:sz w:val="24"/>
      <w:lang w:val="en-GB" w:eastAsia="en-US"/>
    </w:rPr>
  </w:style>
  <w:style w:type="character" w:customStyle="1" w:styleId="ECCParagraph">
    <w:name w:val="ECC Paragraph"/>
    <w:uiPriority w:val="1"/>
    <w:qFormat/>
    <w:rsid w:val="00C5116E"/>
    <w:rPr>
      <w:rFonts w:ascii="Arial" w:hAnsi="Arial" w:cs="Arial" w:hint="default"/>
      <w:noProof w:val="0"/>
      <w:sz w:val="20"/>
      <w:bdr w:val="none" w:sz="0" w:space="0" w:color="auto" w:frame="1"/>
      <w:lang w:val="en-GB"/>
    </w:rPr>
  </w:style>
  <w:style w:type="character" w:customStyle="1" w:styleId="ECCHLsuperscript">
    <w:name w:val="ECC HL superscript"/>
    <w:uiPriority w:val="1"/>
    <w:rsid w:val="00C5116E"/>
    <w:rPr>
      <w:vertAlign w:val="superscript"/>
    </w:rPr>
  </w:style>
  <w:style w:type="character" w:styleId="CommentReference">
    <w:name w:val="annotation reference"/>
    <w:uiPriority w:val="99"/>
    <w:semiHidden/>
    <w:unhideWhenUsed/>
    <w:rsid w:val="00AB2878"/>
    <w:rPr>
      <w:sz w:val="16"/>
      <w:szCs w:val="16"/>
    </w:rPr>
  </w:style>
  <w:style w:type="paragraph" w:styleId="CommentText">
    <w:name w:val="annotation text"/>
    <w:basedOn w:val="Normal"/>
    <w:link w:val="CommentTextChar"/>
    <w:uiPriority w:val="99"/>
    <w:semiHidden/>
    <w:unhideWhenUsed/>
    <w:rsid w:val="00AB2878"/>
    <w:pPr>
      <w:tabs>
        <w:tab w:val="clear" w:pos="794"/>
        <w:tab w:val="clear" w:pos="1191"/>
        <w:tab w:val="clear" w:pos="1588"/>
        <w:tab w:val="clear" w:pos="1985"/>
      </w:tabs>
      <w:overflowPunct/>
      <w:autoSpaceDE/>
      <w:autoSpaceDN/>
      <w:adjustRightInd/>
      <w:spacing w:before="0" w:after="200"/>
      <w:textAlignment w:val="auto"/>
    </w:pPr>
    <w:rPr>
      <w:rFonts w:ascii="Calibri" w:eastAsia="Calibri" w:hAnsi="Calibri"/>
      <w:sz w:val="20"/>
      <w:szCs w:val="20"/>
    </w:rPr>
  </w:style>
  <w:style w:type="character" w:customStyle="1" w:styleId="CommentTextChar">
    <w:name w:val="Comment Text Char"/>
    <w:link w:val="CommentText"/>
    <w:uiPriority w:val="99"/>
    <w:semiHidden/>
    <w:rsid w:val="00AB2878"/>
    <w:rPr>
      <w:rFonts w:ascii="Calibri" w:eastAsia="Calibri" w:hAnsi="Calibri"/>
      <w:lang w:eastAsia="en-US"/>
    </w:rPr>
  </w:style>
  <w:style w:type="paragraph" w:customStyle="1" w:styleId="AnnexNotitle0">
    <w:name w:val="Annex_No &amp; title"/>
    <w:basedOn w:val="Normal"/>
    <w:next w:val="Normal"/>
    <w:rsid w:val="00B20741"/>
    <w:pPr>
      <w:keepNext/>
      <w:keepLines/>
      <w:snapToGrid w:val="0"/>
      <w:spacing w:before="240" w:after="240"/>
      <w:jc w:val="center"/>
      <w:textAlignment w:val="auto"/>
    </w:pPr>
    <w:rPr>
      <w:b/>
      <w:sz w:val="26"/>
      <w:szCs w:val="20"/>
    </w:rPr>
  </w:style>
  <w:style w:type="character" w:customStyle="1" w:styleId="hps">
    <w:name w:val="hps"/>
    <w:qFormat/>
    <w:rsid w:val="008F4796"/>
  </w:style>
  <w:style w:type="character" w:customStyle="1" w:styleId="enumlev10">
    <w:name w:val="enumlev1 Знак"/>
    <w:rsid w:val="00AF7C9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510">
      <w:bodyDiv w:val="1"/>
      <w:marLeft w:val="0"/>
      <w:marRight w:val="0"/>
      <w:marTop w:val="0"/>
      <w:marBottom w:val="0"/>
      <w:divBdr>
        <w:top w:val="none" w:sz="0" w:space="0" w:color="auto"/>
        <w:left w:val="none" w:sz="0" w:space="0" w:color="auto"/>
        <w:bottom w:val="none" w:sz="0" w:space="0" w:color="auto"/>
        <w:right w:val="none" w:sz="0" w:space="0" w:color="auto"/>
      </w:divBdr>
    </w:div>
    <w:div w:id="238685060">
      <w:bodyDiv w:val="1"/>
      <w:marLeft w:val="0"/>
      <w:marRight w:val="0"/>
      <w:marTop w:val="0"/>
      <w:marBottom w:val="0"/>
      <w:divBdr>
        <w:top w:val="none" w:sz="0" w:space="0" w:color="auto"/>
        <w:left w:val="none" w:sz="0" w:space="0" w:color="auto"/>
        <w:bottom w:val="none" w:sz="0" w:space="0" w:color="auto"/>
        <w:right w:val="none" w:sz="0" w:space="0" w:color="auto"/>
      </w:divBdr>
    </w:div>
    <w:div w:id="283847395">
      <w:bodyDiv w:val="1"/>
      <w:marLeft w:val="0"/>
      <w:marRight w:val="0"/>
      <w:marTop w:val="0"/>
      <w:marBottom w:val="0"/>
      <w:divBdr>
        <w:top w:val="none" w:sz="0" w:space="0" w:color="auto"/>
        <w:left w:val="none" w:sz="0" w:space="0" w:color="auto"/>
        <w:bottom w:val="none" w:sz="0" w:space="0" w:color="auto"/>
        <w:right w:val="none" w:sz="0" w:space="0" w:color="auto"/>
      </w:divBdr>
    </w:div>
    <w:div w:id="362095029">
      <w:bodyDiv w:val="1"/>
      <w:marLeft w:val="0"/>
      <w:marRight w:val="0"/>
      <w:marTop w:val="0"/>
      <w:marBottom w:val="0"/>
      <w:divBdr>
        <w:top w:val="none" w:sz="0" w:space="0" w:color="auto"/>
        <w:left w:val="none" w:sz="0" w:space="0" w:color="auto"/>
        <w:bottom w:val="none" w:sz="0" w:space="0" w:color="auto"/>
        <w:right w:val="none" w:sz="0" w:space="0" w:color="auto"/>
      </w:divBdr>
    </w:div>
    <w:div w:id="446392463">
      <w:bodyDiv w:val="1"/>
      <w:marLeft w:val="0"/>
      <w:marRight w:val="0"/>
      <w:marTop w:val="0"/>
      <w:marBottom w:val="0"/>
      <w:divBdr>
        <w:top w:val="none" w:sz="0" w:space="0" w:color="auto"/>
        <w:left w:val="none" w:sz="0" w:space="0" w:color="auto"/>
        <w:bottom w:val="none" w:sz="0" w:space="0" w:color="auto"/>
        <w:right w:val="none" w:sz="0" w:space="0" w:color="auto"/>
      </w:divBdr>
    </w:div>
    <w:div w:id="464540804">
      <w:bodyDiv w:val="1"/>
      <w:marLeft w:val="0"/>
      <w:marRight w:val="0"/>
      <w:marTop w:val="0"/>
      <w:marBottom w:val="0"/>
      <w:divBdr>
        <w:top w:val="none" w:sz="0" w:space="0" w:color="auto"/>
        <w:left w:val="none" w:sz="0" w:space="0" w:color="auto"/>
        <w:bottom w:val="none" w:sz="0" w:space="0" w:color="auto"/>
        <w:right w:val="none" w:sz="0" w:space="0" w:color="auto"/>
      </w:divBdr>
    </w:div>
    <w:div w:id="508374886">
      <w:bodyDiv w:val="1"/>
      <w:marLeft w:val="0"/>
      <w:marRight w:val="0"/>
      <w:marTop w:val="0"/>
      <w:marBottom w:val="0"/>
      <w:divBdr>
        <w:top w:val="none" w:sz="0" w:space="0" w:color="auto"/>
        <w:left w:val="none" w:sz="0" w:space="0" w:color="auto"/>
        <w:bottom w:val="none" w:sz="0" w:space="0" w:color="auto"/>
        <w:right w:val="none" w:sz="0" w:space="0" w:color="auto"/>
      </w:divBdr>
    </w:div>
    <w:div w:id="630987047">
      <w:bodyDiv w:val="1"/>
      <w:marLeft w:val="0"/>
      <w:marRight w:val="0"/>
      <w:marTop w:val="0"/>
      <w:marBottom w:val="0"/>
      <w:divBdr>
        <w:top w:val="none" w:sz="0" w:space="0" w:color="auto"/>
        <w:left w:val="none" w:sz="0" w:space="0" w:color="auto"/>
        <w:bottom w:val="none" w:sz="0" w:space="0" w:color="auto"/>
        <w:right w:val="none" w:sz="0" w:space="0" w:color="auto"/>
      </w:divBdr>
    </w:div>
    <w:div w:id="1367829685">
      <w:bodyDiv w:val="1"/>
      <w:marLeft w:val="0"/>
      <w:marRight w:val="0"/>
      <w:marTop w:val="0"/>
      <w:marBottom w:val="0"/>
      <w:divBdr>
        <w:top w:val="none" w:sz="0" w:space="0" w:color="auto"/>
        <w:left w:val="none" w:sz="0" w:space="0" w:color="auto"/>
        <w:bottom w:val="none" w:sz="0" w:space="0" w:color="auto"/>
        <w:right w:val="none" w:sz="0" w:space="0" w:color="auto"/>
      </w:divBdr>
    </w:div>
    <w:div w:id="1581521215">
      <w:bodyDiv w:val="1"/>
      <w:marLeft w:val="0"/>
      <w:marRight w:val="0"/>
      <w:marTop w:val="0"/>
      <w:marBottom w:val="0"/>
      <w:divBdr>
        <w:top w:val="none" w:sz="0" w:space="0" w:color="auto"/>
        <w:left w:val="none" w:sz="0" w:space="0" w:color="auto"/>
        <w:bottom w:val="none" w:sz="0" w:space="0" w:color="auto"/>
        <w:right w:val="none" w:sz="0" w:space="0" w:color="auto"/>
      </w:divBdr>
    </w:div>
    <w:div w:id="1637103630">
      <w:bodyDiv w:val="1"/>
      <w:marLeft w:val="0"/>
      <w:marRight w:val="0"/>
      <w:marTop w:val="0"/>
      <w:marBottom w:val="0"/>
      <w:divBdr>
        <w:top w:val="none" w:sz="0" w:space="0" w:color="auto"/>
        <w:left w:val="none" w:sz="0" w:space="0" w:color="auto"/>
        <w:bottom w:val="none" w:sz="0" w:space="0" w:color="auto"/>
        <w:right w:val="none" w:sz="0" w:space="0" w:color="auto"/>
      </w:divBdr>
    </w:div>
    <w:div w:id="1691563993">
      <w:bodyDiv w:val="1"/>
      <w:marLeft w:val="0"/>
      <w:marRight w:val="0"/>
      <w:marTop w:val="0"/>
      <w:marBottom w:val="0"/>
      <w:divBdr>
        <w:top w:val="none" w:sz="0" w:space="0" w:color="auto"/>
        <w:left w:val="none" w:sz="0" w:space="0" w:color="auto"/>
        <w:bottom w:val="none" w:sz="0" w:space="0" w:color="auto"/>
        <w:right w:val="none" w:sz="0" w:space="0" w:color="auto"/>
      </w:divBdr>
    </w:div>
    <w:div w:id="1722750645">
      <w:bodyDiv w:val="1"/>
      <w:marLeft w:val="0"/>
      <w:marRight w:val="0"/>
      <w:marTop w:val="0"/>
      <w:marBottom w:val="0"/>
      <w:divBdr>
        <w:top w:val="none" w:sz="0" w:space="0" w:color="auto"/>
        <w:left w:val="none" w:sz="0" w:space="0" w:color="auto"/>
        <w:bottom w:val="none" w:sz="0" w:space="0" w:color="auto"/>
        <w:right w:val="none" w:sz="0" w:space="0" w:color="auto"/>
      </w:divBdr>
    </w:div>
    <w:div w:id="18302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5C67-D7FE-438C-98CE-2ECBC95B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0</TotalTime>
  <Pages>25</Pages>
  <Words>10768</Words>
  <Characters>61380</Characters>
  <Application>Microsoft Office Word</Application>
  <DocSecurity>0</DocSecurity>
  <Lines>511</Lines>
  <Paragraphs>144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72004</CharactersWithSpaces>
  <SharedDoc>false</SharedDoc>
  <HLinks>
    <vt:vector size="198" baseType="variant">
      <vt:variant>
        <vt:i4>67305575</vt:i4>
      </vt:variant>
      <vt:variant>
        <vt:i4>96</vt:i4>
      </vt:variant>
      <vt:variant>
        <vt:i4>0</vt:i4>
      </vt:variant>
      <vt:variant>
        <vt:i4>5</vt:i4>
      </vt:variant>
      <vt:variant>
        <vt:lpwstr/>
      </vt:variant>
      <vt:variant>
        <vt:lpwstr>_10_рекомендовать_Совету</vt:lpwstr>
      </vt:variant>
      <vt:variant>
        <vt:i4>852084</vt:i4>
      </vt:variant>
      <vt:variant>
        <vt:i4>93</vt:i4>
      </vt:variant>
      <vt:variant>
        <vt:i4>0</vt:i4>
      </vt:variant>
      <vt:variant>
        <vt:i4>5</vt:i4>
      </vt:variant>
      <vt:variant>
        <vt:lpwstr/>
      </vt:variant>
      <vt:variant>
        <vt:lpwstr>_9.3_о_мерах,</vt:lpwstr>
      </vt:variant>
      <vt:variant>
        <vt:i4>72090689</vt:i4>
      </vt:variant>
      <vt:variant>
        <vt:i4>90</vt:i4>
      </vt:variant>
      <vt:variant>
        <vt:i4>0</vt:i4>
      </vt:variant>
      <vt:variant>
        <vt:i4>5</vt:i4>
      </vt:variant>
      <vt:variant>
        <vt:lpwstr/>
      </vt:variant>
      <vt:variant>
        <vt:lpwstr>_9.2_о_наличии</vt:lpwstr>
      </vt:variant>
      <vt:variant>
        <vt:i4>72746065</vt:i4>
      </vt:variant>
      <vt:variant>
        <vt:i4>87</vt:i4>
      </vt:variant>
      <vt:variant>
        <vt:i4>0</vt:i4>
      </vt:variant>
      <vt:variant>
        <vt:i4>5</vt:i4>
      </vt:variant>
      <vt:variant>
        <vt:lpwstr/>
      </vt:variant>
      <vt:variant>
        <vt:lpwstr>_Вопрос_9.1.9:</vt:lpwstr>
      </vt:variant>
      <vt:variant>
        <vt:i4>72746064</vt:i4>
      </vt:variant>
      <vt:variant>
        <vt:i4>84</vt:i4>
      </vt:variant>
      <vt:variant>
        <vt:i4>0</vt:i4>
      </vt:variant>
      <vt:variant>
        <vt:i4>5</vt:i4>
      </vt:variant>
      <vt:variant>
        <vt:lpwstr/>
      </vt:variant>
      <vt:variant>
        <vt:lpwstr>_Вопрос_9.1.8:</vt:lpwstr>
      </vt:variant>
      <vt:variant>
        <vt:i4>72746079</vt:i4>
      </vt:variant>
      <vt:variant>
        <vt:i4>81</vt:i4>
      </vt:variant>
      <vt:variant>
        <vt:i4>0</vt:i4>
      </vt:variant>
      <vt:variant>
        <vt:i4>5</vt:i4>
      </vt:variant>
      <vt:variant>
        <vt:lpwstr/>
      </vt:variant>
      <vt:variant>
        <vt:lpwstr>_Вопрос_9.1.7:</vt:lpwstr>
      </vt:variant>
      <vt:variant>
        <vt:i4>72746078</vt:i4>
      </vt:variant>
      <vt:variant>
        <vt:i4>78</vt:i4>
      </vt:variant>
      <vt:variant>
        <vt:i4>0</vt:i4>
      </vt:variant>
      <vt:variant>
        <vt:i4>5</vt:i4>
      </vt:variant>
      <vt:variant>
        <vt:lpwstr/>
      </vt:variant>
      <vt:variant>
        <vt:lpwstr>_Вопрос_9.1.6:</vt:lpwstr>
      </vt:variant>
      <vt:variant>
        <vt:i4>72746077</vt:i4>
      </vt:variant>
      <vt:variant>
        <vt:i4>75</vt:i4>
      </vt:variant>
      <vt:variant>
        <vt:i4>0</vt:i4>
      </vt:variant>
      <vt:variant>
        <vt:i4>5</vt:i4>
      </vt:variant>
      <vt:variant>
        <vt:lpwstr/>
      </vt:variant>
      <vt:variant>
        <vt:lpwstr>_Вопрос_9.1.5:</vt:lpwstr>
      </vt:variant>
      <vt:variant>
        <vt:i4>72746076</vt:i4>
      </vt:variant>
      <vt:variant>
        <vt:i4>72</vt:i4>
      </vt:variant>
      <vt:variant>
        <vt:i4>0</vt:i4>
      </vt:variant>
      <vt:variant>
        <vt:i4>5</vt:i4>
      </vt:variant>
      <vt:variant>
        <vt:lpwstr/>
      </vt:variant>
      <vt:variant>
        <vt:lpwstr>_Вопрос_9.1.4:</vt:lpwstr>
      </vt:variant>
      <vt:variant>
        <vt:i4>72746075</vt:i4>
      </vt:variant>
      <vt:variant>
        <vt:i4>69</vt:i4>
      </vt:variant>
      <vt:variant>
        <vt:i4>0</vt:i4>
      </vt:variant>
      <vt:variant>
        <vt:i4>5</vt:i4>
      </vt:variant>
      <vt:variant>
        <vt:lpwstr/>
      </vt:variant>
      <vt:variant>
        <vt:lpwstr>_Вопрос_9.1.3:</vt:lpwstr>
      </vt:variant>
      <vt:variant>
        <vt:i4>72746074</vt:i4>
      </vt:variant>
      <vt:variant>
        <vt:i4>66</vt:i4>
      </vt:variant>
      <vt:variant>
        <vt:i4>0</vt:i4>
      </vt:variant>
      <vt:variant>
        <vt:i4>5</vt:i4>
      </vt:variant>
      <vt:variant>
        <vt:lpwstr/>
      </vt:variant>
      <vt:variant>
        <vt:lpwstr>_Вопрос_9.1.2:</vt:lpwstr>
      </vt:variant>
      <vt:variant>
        <vt:i4>72746073</vt:i4>
      </vt:variant>
      <vt:variant>
        <vt:i4>63</vt:i4>
      </vt:variant>
      <vt:variant>
        <vt:i4>0</vt:i4>
      </vt:variant>
      <vt:variant>
        <vt:i4>5</vt:i4>
      </vt:variant>
      <vt:variant>
        <vt:lpwstr/>
      </vt:variant>
      <vt:variant>
        <vt:lpwstr>_Вопрос_9.1.1:</vt:lpwstr>
      </vt:variant>
      <vt:variant>
        <vt:i4>3670050</vt:i4>
      </vt:variant>
      <vt:variant>
        <vt:i4>60</vt:i4>
      </vt:variant>
      <vt:variant>
        <vt:i4>0</vt:i4>
      </vt:variant>
      <vt:variant>
        <vt:i4>5</vt:i4>
      </vt:variant>
      <vt:variant>
        <vt:lpwstr/>
      </vt:variant>
      <vt:variant>
        <vt:lpwstr>_8_рассмотреть_просьбы</vt:lpwstr>
      </vt:variant>
      <vt:variant>
        <vt:i4>67241069</vt:i4>
      </vt:variant>
      <vt:variant>
        <vt:i4>57</vt:i4>
      </vt:variant>
      <vt:variant>
        <vt:i4>0</vt:i4>
      </vt:variant>
      <vt:variant>
        <vt:i4>5</vt:i4>
      </vt:variant>
      <vt:variant>
        <vt:lpwstr/>
      </vt:variant>
      <vt:variant>
        <vt:lpwstr>_7_рассмотреть_возможные</vt:lpwstr>
      </vt:variant>
      <vt:variant>
        <vt:i4>67109906</vt:i4>
      </vt:variant>
      <vt:variant>
        <vt:i4>54</vt:i4>
      </vt:variant>
      <vt:variant>
        <vt:i4>0</vt:i4>
      </vt:variant>
      <vt:variant>
        <vt:i4>5</vt:i4>
      </vt:variant>
      <vt:variant>
        <vt:lpwstr/>
      </vt:variant>
      <vt:variant>
        <vt:lpwstr>_4_рассмотреть_в</vt:lpwstr>
      </vt:variant>
      <vt:variant>
        <vt:i4>67503122</vt:i4>
      </vt:variant>
      <vt:variant>
        <vt:i4>51</vt:i4>
      </vt:variant>
      <vt:variant>
        <vt:i4>0</vt:i4>
      </vt:variant>
      <vt:variant>
        <vt:i4>5</vt:i4>
      </vt:variant>
      <vt:variant>
        <vt:lpwstr/>
      </vt:variant>
      <vt:variant>
        <vt:lpwstr>_2_рассмотреть_в</vt:lpwstr>
      </vt:variant>
      <vt:variant>
        <vt:i4>6160441</vt:i4>
      </vt:variant>
      <vt:variant>
        <vt:i4>48</vt:i4>
      </vt:variant>
      <vt:variant>
        <vt:i4>0</vt:i4>
      </vt:variant>
      <vt:variant>
        <vt:i4>5</vt:i4>
      </vt:variant>
      <vt:variant>
        <vt:lpwstr/>
      </vt:variant>
      <vt:variant>
        <vt:lpwstr>_1.16_рассмотреть_вопросы,</vt:lpwstr>
      </vt:variant>
      <vt:variant>
        <vt:i4>8324110</vt:i4>
      </vt:variant>
      <vt:variant>
        <vt:i4>45</vt:i4>
      </vt:variant>
      <vt:variant>
        <vt:i4>0</vt:i4>
      </vt:variant>
      <vt:variant>
        <vt:i4>5</vt:i4>
      </vt:variant>
      <vt:variant>
        <vt:lpwstr/>
      </vt:variant>
      <vt:variant>
        <vt:lpwstr>_1.15_рассмотреть_определение</vt:lpwstr>
      </vt:variant>
      <vt:variant>
        <vt:i4>71173209</vt:i4>
      </vt:variant>
      <vt:variant>
        <vt:i4>42</vt:i4>
      </vt:variant>
      <vt:variant>
        <vt:i4>0</vt:i4>
      </vt:variant>
      <vt:variant>
        <vt:i4>5</vt:i4>
      </vt:variant>
      <vt:variant>
        <vt:lpwstr/>
      </vt:variant>
      <vt:variant>
        <vt:lpwstr>_1.14_рассмотреть,_основываясь</vt:lpwstr>
      </vt:variant>
      <vt:variant>
        <vt:i4>8324104</vt:i4>
      </vt:variant>
      <vt:variant>
        <vt:i4>39</vt:i4>
      </vt:variant>
      <vt:variant>
        <vt:i4>0</vt:i4>
      </vt:variant>
      <vt:variant>
        <vt:i4>5</vt:i4>
      </vt:variant>
      <vt:variant>
        <vt:lpwstr/>
      </vt:variant>
      <vt:variant>
        <vt:lpwstr>_1.13_рассмотреть_определение</vt:lpwstr>
      </vt:variant>
      <vt:variant>
        <vt:i4>72155205</vt:i4>
      </vt:variant>
      <vt:variant>
        <vt:i4>36</vt:i4>
      </vt:variant>
      <vt:variant>
        <vt:i4>0</vt:i4>
      </vt:variant>
      <vt:variant>
        <vt:i4>5</vt:i4>
      </vt:variant>
      <vt:variant>
        <vt:lpwstr/>
      </vt:variant>
      <vt:variant>
        <vt:lpwstr>_1.12_рассмотреть_в</vt:lpwstr>
      </vt:variant>
      <vt:variant>
        <vt:i4>7734282</vt:i4>
      </vt:variant>
      <vt:variant>
        <vt:i4>33</vt:i4>
      </vt:variant>
      <vt:variant>
        <vt:i4>0</vt:i4>
      </vt:variant>
      <vt:variant>
        <vt:i4>5</vt:i4>
      </vt:variant>
      <vt:variant>
        <vt:lpwstr/>
      </vt:variant>
      <vt:variant>
        <vt:lpwstr>_1.11_принять_необходимые</vt:lpwstr>
      </vt:variant>
      <vt:variant>
        <vt:i4>8258675</vt:i4>
      </vt:variant>
      <vt:variant>
        <vt:i4>30</vt:i4>
      </vt:variant>
      <vt:variant>
        <vt:i4>0</vt:i4>
      </vt:variant>
      <vt:variant>
        <vt:i4>5</vt:i4>
      </vt:variant>
      <vt:variant>
        <vt:lpwstr/>
      </vt:variant>
      <vt:variant>
        <vt:lpwstr>_1.10_рассмотреть_потребности</vt:lpwstr>
      </vt:variant>
      <vt:variant>
        <vt:i4>4522079</vt:i4>
      </vt:variant>
      <vt:variant>
        <vt:i4>27</vt:i4>
      </vt:variant>
      <vt:variant>
        <vt:i4>0</vt:i4>
      </vt:variant>
      <vt:variant>
        <vt:i4>5</vt:i4>
      </vt:variant>
      <vt:variant>
        <vt:lpwstr/>
      </vt:variant>
      <vt:variant>
        <vt:lpwstr>_1.9.2_изменения_Регламента</vt:lpwstr>
      </vt:variant>
      <vt:variant>
        <vt:i4>72418367</vt:i4>
      </vt:variant>
      <vt:variant>
        <vt:i4>24</vt:i4>
      </vt:variant>
      <vt:variant>
        <vt:i4>0</vt:i4>
      </vt:variant>
      <vt:variant>
        <vt:i4>5</vt:i4>
      </vt:variant>
      <vt:variant>
        <vt:lpwstr/>
      </vt:variant>
      <vt:variant>
        <vt:lpwstr>_1.9.1__регламентарные</vt:lpwstr>
      </vt:variant>
      <vt:variant>
        <vt:i4>71042115</vt:i4>
      </vt:variant>
      <vt:variant>
        <vt:i4>21</vt:i4>
      </vt:variant>
      <vt:variant>
        <vt:i4>0</vt:i4>
      </vt:variant>
      <vt:variant>
        <vt:i4>5</vt:i4>
      </vt:variant>
      <vt:variant>
        <vt:lpwstr/>
      </vt:variant>
      <vt:variant>
        <vt:lpwstr>_1.8_рассмотреть_возможные</vt:lpwstr>
      </vt:variant>
      <vt:variant>
        <vt:i4>262268</vt:i4>
      </vt:variant>
      <vt:variant>
        <vt:i4>18</vt:i4>
      </vt:variant>
      <vt:variant>
        <vt:i4>0</vt:i4>
      </vt:variant>
      <vt:variant>
        <vt:i4>5</vt:i4>
      </vt:variant>
      <vt:variant>
        <vt:lpwstr/>
      </vt:variant>
      <vt:variant>
        <vt:lpwstr>_1.7_исследовать_потребности</vt:lpwstr>
      </vt:variant>
      <vt:variant>
        <vt:i4>71435327</vt:i4>
      </vt:variant>
      <vt:variant>
        <vt:i4>15</vt:i4>
      </vt:variant>
      <vt:variant>
        <vt:i4>0</vt:i4>
      </vt:variant>
      <vt:variant>
        <vt:i4>5</vt:i4>
      </vt:variant>
      <vt:variant>
        <vt:lpwstr/>
      </vt:variant>
      <vt:variant>
        <vt:lpwstr>_1.6_рассмотреть_разработку</vt:lpwstr>
      </vt:variant>
      <vt:variant>
        <vt:i4>70452281</vt:i4>
      </vt:variant>
      <vt:variant>
        <vt:i4>12</vt:i4>
      </vt:variant>
      <vt:variant>
        <vt:i4>0</vt:i4>
      </vt:variant>
      <vt:variant>
        <vt:i4>5</vt:i4>
      </vt:variant>
      <vt:variant>
        <vt:lpwstr/>
      </vt:variant>
      <vt:variant>
        <vt:lpwstr>_1.5_рассмотреть_использование</vt:lpwstr>
      </vt:variant>
      <vt:variant>
        <vt:i4>72287286</vt:i4>
      </vt:variant>
      <vt:variant>
        <vt:i4>9</vt:i4>
      </vt:variant>
      <vt:variant>
        <vt:i4>0</vt:i4>
      </vt:variant>
      <vt:variant>
        <vt:i4>5</vt:i4>
      </vt:variant>
      <vt:variant>
        <vt:lpwstr/>
      </vt:variant>
      <vt:variant>
        <vt:lpwstr>_1.4_рассмотреть_результаты</vt:lpwstr>
      </vt:variant>
      <vt:variant>
        <vt:i4>70714422</vt:i4>
      </vt:variant>
      <vt:variant>
        <vt:i4>6</vt:i4>
      </vt:variant>
      <vt:variant>
        <vt:i4>0</vt:i4>
      </vt:variant>
      <vt:variant>
        <vt:i4>5</vt:i4>
      </vt:variant>
      <vt:variant>
        <vt:lpwstr/>
      </vt:variant>
      <vt:variant>
        <vt:lpwstr>_1.3_рассмотреть_возможное</vt:lpwstr>
      </vt:variant>
      <vt:variant>
        <vt:i4>70648898</vt:i4>
      </vt:variant>
      <vt:variant>
        <vt:i4>3</vt:i4>
      </vt:variant>
      <vt:variant>
        <vt:i4>0</vt:i4>
      </vt:variant>
      <vt:variant>
        <vt:i4>5</vt:i4>
      </vt:variant>
      <vt:variant>
        <vt:lpwstr/>
      </vt:variant>
      <vt:variant>
        <vt:lpwstr>_1.2_рассмотреть_вопрос</vt:lpwstr>
      </vt:variant>
      <vt:variant>
        <vt:i4>71304254</vt:i4>
      </vt:variant>
      <vt:variant>
        <vt:i4>0</vt:i4>
      </vt:variant>
      <vt:variant>
        <vt:i4>0</vt:i4>
      </vt:variant>
      <vt:variant>
        <vt:i4>5</vt:i4>
      </vt:variant>
      <vt:variant>
        <vt:lpwstr/>
      </vt:variant>
      <vt:variant>
        <vt:lpwstr>_1.1_рассмотреть_распределение</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Study Groups</dc:subject>
  <dc:creator>USER</dc:creator>
  <dc:description>Document 1A/5-E Document 1B/3-E Document 4A/4-E Document 4C/3-E Document 5A/13-E Document 5B/6-E Document 5C/5-E Document 7B/2-E Document 7C/5-E Document 5-6/1-E  For: _x000d_Document date: 23 January 2008_x000d_Saved by IC-45271 at 10:16:17 on 23.01.2008</dc:description>
  <cp:lastModifiedBy>Varlamov</cp:lastModifiedBy>
  <cp:revision>24</cp:revision>
  <cp:lastPrinted>2018-10-04T11:14:00Z</cp:lastPrinted>
  <dcterms:created xsi:type="dcterms:W3CDTF">2019-09-11T16:27:00Z</dcterms:created>
  <dcterms:modified xsi:type="dcterms:W3CDTF">2019-09-13T10:57:00Z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1A/5-E Document 1B/3-E Document 4A/4-E Document 4C/3-E Document 5A/13-E Document 5B/6-E Document 5C/5-E Document 7B/2-E Document 7C/5-E Document 5-6/1-E</vt:lpwstr>
  </property>
  <property fmtid="{D5CDD505-2E9C-101B-9397-08002B2CF9AE}" pid="3" name="Docdate">
    <vt:lpwstr>23 January 2008</vt:lpwstr>
  </property>
  <property fmtid="{D5CDD505-2E9C-101B-9397-08002B2CF9AE}" pid="4" name="Docorlang">
    <vt:lpwstr>English only</vt:lpwstr>
  </property>
</Properties>
</file>